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0D" w:rsidRDefault="004E05E9">
      <w:pPr>
        <w:suppressAutoHyphens w:val="0"/>
        <w:spacing w:before="100" w:after="100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Survey into what students want here 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UoS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(2019-20, SUSU survey)</w:t>
      </w:r>
    </w:p>
    <w:p w:rsidR="0089790D" w:rsidRDefault="0089790D">
      <w:pPr>
        <w:rPr>
          <w:rFonts w:ascii="Times New Roman" w:hAnsi="Times New Roman"/>
          <w:sz w:val="24"/>
          <w:szCs w:val="24"/>
          <w:u w:val="single"/>
          <w:shd w:val="clear" w:color="auto" w:fill="F1F0F0"/>
        </w:rPr>
      </w:pPr>
    </w:p>
    <w:p w:rsidR="0089790D" w:rsidRDefault="0089790D">
      <w:pPr>
        <w:rPr>
          <w:rFonts w:ascii="Times New Roman" w:hAnsi="Times New Roman"/>
          <w:sz w:val="24"/>
          <w:szCs w:val="24"/>
          <w:u w:val="single"/>
          <w:shd w:val="clear" w:color="auto" w:fill="F1F0F0"/>
        </w:rPr>
      </w:pPr>
    </w:p>
    <w:p w:rsidR="0089790D" w:rsidRDefault="004E05E9">
      <w:r>
        <w:rPr>
          <w:noProof/>
          <w:lang w:eastAsia="en-GB"/>
        </w:rPr>
        <w:drawing>
          <wp:inline distT="0" distB="0" distL="0" distR="0">
            <wp:extent cx="6388830" cy="2113251"/>
            <wp:effectExtent l="0" t="0" r="0" b="1299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6835" r="16906" b="34283"/>
                    <a:stretch>
                      <a:fillRect/>
                    </a:stretch>
                  </pic:blipFill>
                  <pic:spPr>
                    <a:xfrm>
                      <a:off x="0" y="0"/>
                      <a:ext cx="6388830" cy="21132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790D" w:rsidRDefault="004E05E9">
      <w:r>
        <w:rPr>
          <w:noProof/>
          <w:lang w:eastAsia="en-GB"/>
        </w:rPr>
        <w:drawing>
          <wp:inline distT="0" distB="0" distL="0" distR="0">
            <wp:extent cx="6206709" cy="3250234"/>
            <wp:effectExtent l="0" t="0" r="3591" b="7316"/>
            <wp:docPr id="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224" t="10843" r="19837" b="15639"/>
                    <a:stretch>
                      <a:fillRect/>
                    </a:stretch>
                  </pic:blipFill>
                  <pic:spPr>
                    <a:xfrm>
                      <a:off x="0" y="0"/>
                      <a:ext cx="6206709" cy="32502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790D" w:rsidRDefault="004E05E9">
      <w:r>
        <w:rPr>
          <w:noProof/>
          <w:lang w:eastAsia="en-GB"/>
        </w:rPr>
        <w:lastRenderedPageBreak/>
        <w:drawing>
          <wp:inline distT="0" distB="0" distL="0" distR="0">
            <wp:extent cx="5851986" cy="3075118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125" t="14037" r="23863" b="14922"/>
                    <a:stretch>
                      <a:fillRect/>
                    </a:stretch>
                  </pic:blipFill>
                  <pic:spPr>
                    <a:xfrm>
                      <a:off x="0" y="0"/>
                      <a:ext cx="5851986" cy="3075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790D" w:rsidRDefault="004E05E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Demographics of 2019-20</w:t>
      </w:r>
    </w:p>
    <w:p w:rsidR="0089790D" w:rsidRDefault="0089790D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36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555"/>
        <w:gridCol w:w="201"/>
      </w:tblGrid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13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756" w:type="dxa"/>
            <w:gridSpan w:val="2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13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555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90D" w:rsidRDefault="004E05E9">
            <w:r>
              <w:t> 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13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Engineering and Physical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Sci</w:t>
            </w:r>
            <w:proofErr w:type="spellEnd"/>
          </w:p>
        </w:tc>
        <w:tc>
          <w:tcPr>
            <w:tcW w:w="555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284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90D" w:rsidRDefault="004E05E9">
            <w:r>
              <w:t> 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13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Environmental and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Sci</w:t>
            </w:r>
            <w:proofErr w:type="spellEnd"/>
          </w:p>
        </w:tc>
        <w:tc>
          <w:tcPr>
            <w:tcW w:w="555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90D" w:rsidRDefault="004E05E9">
            <w:r>
              <w:t> 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13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555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90D" w:rsidRDefault="004E05E9">
            <w:r>
              <w:t> 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13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Social Sciences</w:t>
            </w:r>
          </w:p>
        </w:tc>
        <w:tc>
          <w:tcPr>
            <w:tcW w:w="555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90D" w:rsidRDefault="004E05E9">
            <w:r>
              <w:t> 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13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89790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89790D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790D" w:rsidRDefault="004E05E9">
            <w:r>
              <w:t> </w:t>
            </w:r>
          </w:p>
        </w:tc>
      </w:tr>
    </w:tbl>
    <w:p w:rsidR="0089790D" w:rsidRDefault="0089790D">
      <w:pPr>
        <w:rPr>
          <w:rFonts w:cs="Calibri"/>
        </w:rPr>
      </w:pPr>
    </w:p>
    <w:p w:rsidR="0089790D" w:rsidRDefault="0089790D"/>
    <w:tbl>
      <w:tblPr>
        <w:tblW w:w="1920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661"/>
      </w:tblGrid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</w:tr>
    </w:tbl>
    <w:p w:rsidR="0089790D" w:rsidRDefault="0089790D">
      <w:pPr>
        <w:rPr>
          <w:rFonts w:cs="Calibri"/>
        </w:rPr>
      </w:pPr>
    </w:p>
    <w:p w:rsidR="0089790D" w:rsidRDefault="0089790D"/>
    <w:tbl>
      <w:tblPr>
        <w:tblW w:w="1920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661"/>
      </w:tblGrid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527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03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222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</w:tr>
    </w:tbl>
    <w:p w:rsidR="0089790D" w:rsidRDefault="0089790D">
      <w:pPr>
        <w:rPr>
          <w:rFonts w:cs="Calibri"/>
        </w:rPr>
      </w:pPr>
    </w:p>
    <w:p w:rsidR="0089790D" w:rsidRDefault="0089790D"/>
    <w:tbl>
      <w:tblPr>
        <w:tblW w:w="1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661"/>
      </w:tblGrid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Campus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MY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1029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WI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</w:tr>
    </w:tbl>
    <w:p w:rsidR="0089790D" w:rsidRDefault="004E05E9">
      <w:r>
        <w:br/>
      </w:r>
    </w:p>
    <w:p w:rsidR="0089790D" w:rsidRDefault="0089790D"/>
    <w:tbl>
      <w:tblPr>
        <w:tblW w:w="3826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661"/>
      </w:tblGrid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School / Department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Allied Health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Professions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Archaeology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Biological Sciences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Economics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ECS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Ed - Acoustical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Ed - Aerospace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Ed - Audiology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Ed - Civil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Ed - Foundation Year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Ed - Maritime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Ed - Mechanical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FEE Education Hub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FELS - Central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Film Studies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FMED - Central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Gerontology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Mathematical Sciences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Modern Languages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Nursing, Midwifery and Health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Ocean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Earth Science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42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Philosophy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Physics and Astronomy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Politics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Interntnl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Relations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Psychology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School of Health Sciences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Social Sciences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Social Statistics &amp; Demography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Sociology Social Policy &amp; Crim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Southampton Business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104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Southampton Education School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71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Southampton Law School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</w:tr>
    </w:tbl>
    <w:p w:rsidR="0089790D" w:rsidRDefault="0089790D">
      <w:pPr>
        <w:rPr>
          <w:rFonts w:cs="Calibri"/>
        </w:rPr>
      </w:pPr>
    </w:p>
    <w:p w:rsidR="0089790D" w:rsidRDefault="0089790D"/>
    <w:tbl>
      <w:tblPr>
        <w:tblW w:w="1920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661"/>
      </w:tblGrid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top w:val="single" w:sz="8" w:space="0" w:color="ABABAB"/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PGT</w:t>
            </w:r>
          </w:p>
        </w:tc>
        <w:tc>
          <w:tcPr>
            <w:tcW w:w="661" w:type="dxa"/>
            <w:tcBorders>
              <w:top w:val="single" w:sz="8" w:space="0" w:color="ABABAB"/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148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PGR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8979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00" w:type="dxa"/>
            <w:tcBorders>
              <w:lef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UG</w:t>
            </w:r>
          </w:p>
        </w:tc>
        <w:tc>
          <w:tcPr>
            <w:tcW w:w="661" w:type="dxa"/>
            <w:tcBorders>
              <w:left w:val="single" w:sz="8" w:space="0" w:color="ABABAB"/>
              <w:right w:val="single" w:sz="8" w:space="0" w:color="ABABAB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90D" w:rsidRDefault="004E05E9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920</w:t>
            </w:r>
          </w:p>
        </w:tc>
      </w:tr>
    </w:tbl>
    <w:p w:rsidR="0089790D" w:rsidRDefault="0089790D">
      <w:pPr>
        <w:rPr>
          <w:rFonts w:cs="Calibri"/>
        </w:rPr>
      </w:pPr>
    </w:p>
    <w:p w:rsidR="0089790D" w:rsidRDefault="0089790D">
      <w:pPr>
        <w:rPr>
          <w:rFonts w:ascii="Times New Roman" w:hAnsi="Times New Roman"/>
          <w:sz w:val="24"/>
          <w:szCs w:val="24"/>
          <w:u w:val="single"/>
        </w:rPr>
      </w:pPr>
    </w:p>
    <w:p w:rsidR="0089790D" w:rsidRDefault="004E05E9">
      <w:r>
        <w:rPr>
          <w:rFonts w:ascii="Times New Roman" w:hAnsi="Times New Roman"/>
          <w:sz w:val="24"/>
          <w:szCs w:val="24"/>
        </w:rPr>
        <w:t xml:space="preserve"> </w:t>
      </w:r>
    </w:p>
    <w:sectPr w:rsidR="0089790D">
      <w:head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05E9">
      <w:pPr>
        <w:spacing w:after="0"/>
      </w:pPr>
      <w:r>
        <w:separator/>
      </w:r>
    </w:p>
  </w:endnote>
  <w:endnote w:type="continuationSeparator" w:id="0">
    <w:p w:rsidR="00000000" w:rsidRDefault="004E0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05E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E05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E" w:rsidRDefault="004E05E9">
    <w:pPr>
      <w:pStyle w:val="Header"/>
    </w:pPr>
    <w:r>
      <w:rPr>
        <w:lang w:val="en-US"/>
      </w:rPr>
      <w:t>Tuesday, August 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790D"/>
    <w:rsid w:val="004E05E9"/>
    <w:rsid w:val="008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69D09-5C74-41C9-BA8F-37C1AAF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PlainText">
    <w:name w:val="Plain Text"/>
    <w:basedOn w:val="Normal"/>
    <w:pPr>
      <w:suppressAutoHyphens w:val="0"/>
      <w:spacing w:after="0"/>
      <w:textAlignment w:val="auto"/>
    </w:pPr>
    <w:rPr>
      <w:szCs w:val="21"/>
    </w:rPr>
  </w:style>
  <w:style w:type="character" w:customStyle="1" w:styleId="PlainTextChar">
    <w:name w:val="Plain Text Char"/>
    <w:basedOn w:val="DefaultParagraphFont"/>
    <w:rPr>
      <w:rFonts w:eastAsia="Calibri" w:cs="Times New Roman"/>
      <w:szCs w:val="21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Lisney J.</dc:creator>
  <dc:description/>
  <cp:lastModifiedBy>Rose K.E.</cp:lastModifiedBy>
  <cp:revision>2</cp:revision>
  <cp:lastPrinted>2019-08-06T13:52:00Z</cp:lastPrinted>
  <dcterms:created xsi:type="dcterms:W3CDTF">2020-03-04T15:51:00Z</dcterms:created>
  <dcterms:modified xsi:type="dcterms:W3CDTF">2020-03-04T15:51:00Z</dcterms:modified>
</cp:coreProperties>
</file>