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BE75" w14:textId="12899897" w:rsidR="006B093B" w:rsidRDefault="001818F0">
      <w:pPr>
        <w:pStyle w:val="Logo"/>
      </w:pPr>
      <w:r>
        <w:rPr>
          <w:noProof/>
          <w:lang w:eastAsia="en-US"/>
        </w:rPr>
        <w:drawing>
          <wp:anchor distT="0" distB="0" distL="114300" distR="114300" simplePos="0" relativeHeight="251659776" behindDoc="1" locked="0" layoutInCell="1" allowOverlap="1" wp14:anchorId="678493AB" wp14:editId="2C1F6C91">
            <wp:simplePos x="0" y="0"/>
            <wp:positionH relativeFrom="column">
              <wp:posOffset>-403860</wp:posOffset>
            </wp:positionH>
            <wp:positionV relativeFrom="paragraph">
              <wp:posOffset>-213360</wp:posOffset>
            </wp:positionV>
            <wp:extent cx="3230880" cy="3230880"/>
            <wp:effectExtent l="0" t="0" r="7620" b="7620"/>
            <wp:wrapTight wrapText="bothSides">
              <wp:wrapPolygon edited="0">
                <wp:start x="0" y="0"/>
                <wp:lineTo x="0" y="21524"/>
                <wp:lineTo x="21524" y="21524"/>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e logo.png"/>
                    <pic:cNvPicPr/>
                  </pic:nvPicPr>
                  <pic:blipFill>
                    <a:blip r:embed="rId9"/>
                    <a:stretch>
                      <a:fillRect/>
                    </a:stretch>
                  </pic:blipFill>
                  <pic:spPr>
                    <a:xfrm>
                      <a:off x="0" y="0"/>
                      <a:ext cx="3230880" cy="3230880"/>
                    </a:xfrm>
                    <a:prstGeom prst="rect">
                      <a:avLst/>
                    </a:prstGeom>
                  </pic:spPr>
                </pic:pic>
              </a:graphicData>
            </a:graphic>
            <wp14:sizeRelH relativeFrom="page">
              <wp14:pctWidth>0</wp14:pctWidth>
            </wp14:sizeRelH>
            <wp14:sizeRelV relativeFrom="page">
              <wp14:pctHeight>0</wp14:pctHeight>
            </wp14:sizeRelV>
          </wp:anchor>
        </w:drawing>
      </w:r>
      <w:r w:rsidR="000D0075">
        <w:rPr>
          <w:noProof/>
          <w:lang w:eastAsia="en-US"/>
        </w:rPr>
        <w:drawing>
          <wp:anchor distT="0" distB="0" distL="114300" distR="114300" simplePos="0" relativeHeight="251661312" behindDoc="0" locked="0" layoutInCell="1" allowOverlap="1" wp14:anchorId="1396D8BA" wp14:editId="7C34D984">
            <wp:simplePos x="0" y="0"/>
            <wp:positionH relativeFrom="column">
              <wp:posOffset>3619500</wp:posOffset>
            </wp:positionH>
            <wp:positionV relativeFrom="paragraph">
              <wp:posOffset>390525</wp:posOffset>
            </wp:positionV>
            <wp:extent cx="2589530" cy="1476375"/>
            <wp:effectExtent l="0" t="0" r="1270" b="9525"/>
            <wp:wrapSquare wrapText="bothSides"/>
            <wp:docPr id="5" name="Picture 47" descr="Description: https://www.wessexscene.co.uk/wp-content/uploads/2015/02/SU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s://www.wessexscene.co.uk/wp-content/uploads/2015/02/SUSU-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9530" cy="1476375"/>
                    </a:xfrm>
                    <a:prstGeom prst="rect">
                      <a:avLst/>
                    </a:prstGeom>
                    <a:noFill/>
                  </pic:spPr>
                </pic:pic>
              </a:graphicData>
            </a:graphic>
            <wp14:sizeRelH relativeFrom="margin">
              <wp14:pctWidth>0</wp14:pctWidth>
            </wp14:sizeRelH>
            <wp14:sizeRelV relativeFrom="margin">
              <wp14:pctHeight>0</wp14:pctHeight>
            </wp14:sizeRelV>
          </wp:anchor>
        </w:drawing>
      </w:r>
    </w:p>
    <w:p w14:paraId="507C3F35" w14:textId="64E63A09" w:rsidR="006B093B" w:rsidRDefault="006B093B"/>
    <w:p w14:paraId="4991B0A4" w14:textId="7F71E0EC" w:rsidR="006B093B" w:rsidRPr="008A3C60" w:rsidRDefault="000D0075">
      <w:pPr>
        <w:rPr>
          <w:color w:val="950B0B" w:themeColor="accent1" w:themeShade="80"/>
        </w:rPr>
      </w:pPr>
      <w:r>
        <w:rPr>
          <w:noProof/>
          <w:lang w:eastAsia="en-US"/>
        </w:rPr>
        <mc:AlternateContent>
          <mc:Choice Requires="wps">
            <w:drawing>
              <wp:anchor distT="0" distB="0" distL="114300" distR="114300" simplePos="0" relativeHeight="251659264" behindDoc="0" locked="0" layoutInCell="1" allowOverlap="1" wp14:anchorId="10873428" wp14:editId="53CD20D8">
                <wp:simplePos x="0" y="0"/>
                <wp:positionH relativeFrom="margin">
                  <wp:align>center</wp:align>
                </wp:positionH>
                <wp:positionV relativeFrom="margin">
                  <wp:posOffset>3418205</wp:posOffset>
                </wp:positionV>
                <wp:extent cx="5050790" cy="3879850"/>
                <wp:effectExtent l="0" t="0" r="15240" b="0"/>
                <wp:wrapTopAndBottom/>
                <wp:docPr id="3"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0790" cy="3879850"/>
                        </a:xfrm>
                        <a:prstGeom prst="rect">
                          <a:avLst/>
                        </a:prstGeom>
                        <a:noFill/>
                        <a:ln w="6350">
                          <a:noFill/>
                        </a:ln>
                        <a:effectLst/>
                      </wps:spPr>
                      <wps:txbx>
                        <w:txbxContent>
                          <w:p w14:paraId="03436495" w14:textId="187FE8C9" w:rsidR="006B3506" w:rsidRPr="00B9587D" w:rsidRDefault="006B3506" w:rsidP="00325DBB">
                            <w:pPr>
                              <w:pStyle w:val="Title"/>
                              <w:spacing w:line="360" w:lineRule="auto"/>
                              <w:jc w:val="center"/>
                              <w:rPr>
                                <w:color w:val="000000"/>
                                <w:sz w:val="56"/>
                                <w:szCs w:val="56"/>
                              </w:rPr>
                            </w:pPr>
                            <w:r w:rsidRPr="00B9587D">
                              <w:rPr>
                                <w:color w:val="000000"/>
                                <w:sz w:val="56"/>
                                <w:szCs w:val="56"/>
                              </w:rPr>
                              <w:t xml:space="preserve">University of Southampton Students’ union Constitution of:                                          The University of Southampton English Society </w:t>
                            </w:r>
                          </w:p>
                          <w:p w14:paraId="4B766BCA" w14:textId="781CC520" w:rsidR="006B3506" w:rsidRDefault="006B3506">
                            <w:pPr>
                              <w:pStyle w:val="Subtitle"/>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10873428"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269.15pt;width:397.7pt;height:305.5pt;z-index:251659264;visibility:visible;mso-wrap-style:square;mso-width-percent:850;mso-height-percent:0;mso-wrap-distance-left:9pt;mso-wrap-distance-top:0;mso-wrap-distance-right:9pt;mso-wrap-distance-bottom:0;mso-position-horizontal:center;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" filled="f" stroked="f" strokeweight=".5pt">
                <v:textbox style="mso-fit-shape-to-text:t" inset="0,0,0,0">
                  <w:txbxContent>
                    <w:p w14:paraId="03436495" w14:textId="187FE8C9" w:rsidR="006B3506" w:rsidRPr="00B9587D" w:rsidRDefault="006B3506" w:rsidP="00325DBB">
                      <w:pPr>
                        <w:pStyle w:val="Title"/>
                        <w:spacing w:line="360" w:lineRule="auto"/>
                        <w:jc w:val="center"/>
                        <w:rPr>
                          <w:color w:val="000000"/>
                          <w:sz w:val="56"/>
                          <w:szCs w:val="56"/>
                        </w:rPr>
                      </w:pPr>
                      <w:r w:rsidRPr="00B9587D">
                        <w:rPr>
                          <w:color w:val="000000"/>
                          <w:sz w:val="56"/>
                          <w:szCs w:val="56"/>
                        </w:rPr>
                        <w:t xml:space="preserve">University of Southampton Students’ union Constitution of:                                          The University of Southampton English Society </w:t>
                      </w:r>
                    </w:p>
                    <w:p w14:paraId="4B766BCA" w14:textId="781CC520" w:rsidR="006B3506" w:rsidRDefault="006B3506">
                      <w:pPr>
                        <w:pStyle w:val="Subtitle"/>
                      </w:pPr>
                      <w:r>
                        <w:t xml:space="preserve">     </w:t>
                      </w:r>
                    </w:p>
                  </w:txbxContent>
                </v:textbox>
                <w10:wrap type="topAndBottom" anchorx="margin" anchory="margin"/>
              </v:shape>
            </w:pict>
          </mc:Fallback>
        </mc:AlternateContent>
      </w:r>
      <w:r w:rsidR="00550299">
        <w:br w:type="page"/>
      </w:r>
    </w:p>
    <w:p w14:paraId="75325BFE" w14:textId="1BE21106" w:rsidR="006B093B" w:rsidRPr="008A3C60" w:rsidRDefault="00550299" w:rsidP="00C904B9">
      <w:pPr>
        <w:pStyle w:val="TOCHeading"/>
        <w:spacing w:line="276" w:lineRule="auto"/>
        <w:rPr>
          <w:color w:val="950B0B" w:themeColor="accent1" w:themeShade="80"/>
        </w:rPr>
      </w:pPr>
      <w:r w:rsidRPr="008A3C60">
        <w:rPr>
          <w:color w:val="950B0B" w:themeColor="accent1" w:themeShade="80"/>
        </w:rPr>
        <w:lastRenderedPageBreak/>
        <w:t>Table of Contents</w:t>
      </w:r>
    </w:p>
    <w:p w14:paraId="28000600" w14:textId="77777777" w:rsidR="006B093B" w:rsidRDefault="00550299" w:rsidP="00DE72C4">
      <w:pPr>
        <w:pStyle w:val="TOC1"/>
        <w:numPr>
          <w:ilvl w:val="0"/>
          <w:numId w:val="3"/>
        </w:numPr>
        <w:spacing w:line="276" w:lineRule="auto"/>
        <w:rPr>
          <w:noProof/>
          <w:color w:val="auto"/>
          <w:sz w:val="22"/>
          <w:szCs w:val="22"/>
        </w:rPr>
      </w:pPr>
      <w:r>
        <w:fldChar w:fldCharType="begin"/>
      </w:r>
      <w:r>
        <w:instrText xml:space="preserve"> TOC \o "1-2" \n "2-2" \h \z \u </w:instrText>
      </w:r>
      <w:r>
        <w:fldChar w:fldCharType="separate"/>
      </w:r>
      <w:hyperlink w:anchor="_Toc340506951" w:history="1">
        <w:r w:rsidR="00C32402">
          <w:rPr>
            <w:rStyle w:val="Hyperlink"/>
            <w:noProof/>
          </w:rPr>
          <w:t>Adoption of the Constitution</w:t>
        </w:r>
        <w:r w:rsidR="00B1342F">
          <w:rPr>
            <w:rStyle w:val="Hyperlink"/>
            <w:noProof/>
          </w:rPr>
          <w:t>…………………</w:t>
        </w:r>
        <w:r w:rsidR="001D3748">
          <w:rPr>
            <w:rStyle w:val="Hyperlink"/>
            <w:noProof/>
          </w:rPr>
          <w:t>…</w:t>
        </w:r>
        <w:r>
          <w:rPr>
            <w:noProof/>
            <w:webHidden/>
          </w:rPr>
          <w:fldChar w:fldCharType="begin"/>
        </w:r>
        <w:r>
          <w:rPr>
            <w:noProof/>
            <w:webHidden/>
          </w:rPr>
          <w:instrText xml:space="preserve"> PAGEREF _Toc340506951 \h </w:instrText>
        </w:r>
        <w:r>
          <w:rPr>
            <w:noProof/>
            <w:webHidden/>
          </w:rPr>
        </w:r>
        <w:r>
          <w:rPr>
            <w:noProof/>
            <w:webHidden/>
          </w:rPr>
          <w:fldChar w:fldCharType="separate"/>
        </w:r>
        <w:r w:rsidR="00352B83">
          <w:rPr>
            <w:b w:val="0"/>
            <w:bCs w:val="0"/>
            <w:noProof/>
            <w:webHidden/>
          </w:rPr>
          <w:t>2</w:t>
        </w:r>
        <w:r w:rsidR="00C904B9">
          <w:rPr>
            <w:b w:val="0"/>
            <w:bCs w:val="0"/>
            <w:noProof/>
            <w:webHidden/>
          </w:rPr>
          <w:t>.</w:t>
        </w:r>
        <w:r>
          <w:rPr>
            <w:noProof/>
            <w:webHidden/>
          </w:rPr>
          <w:fldChar w:fldCharType="end"/>
        </w:r>
      </w:hyperlink>
    </w:p>
    <w:p w14:paraId="23F3090A" w14:textId="77777777" w:rsidR="006B093B" w:rsidRDefault="00C94461" w:rsidP="00DE72C4">
      <w:pPr>
        <w:pStyle w:val="TOC1"/>
        <w:numPr>
          <w:ilvl w:val="0"/>
          <w:numId w:val="3"/>
        </w:numPr>
        <w:spacing w:line="276" w:lineRule="auto"/>
        <w:rPr>
          <w:noProof/>
        </w:rPr>
      </w:pPr>
      <w:hyperlink w:anchor="_Toc340506956" w:history="1">
        <w:r w:rsidR="00B1342F">
          <w:rPr>
            <w:rStyle w:val="Hyperlink"/>
            <w:noProof/>
          </w:rPr>
          <w:t>Name…………………</w:t>
        </w:r>
        <w:r w:rsidR="00B1342F">
          <w:rPr>
            <w:noProof/>
            <w:webHidden/>
          </w:rPr>
          <w:t>…………………………</w:t>
        </w:r>
        <w:r w:rsidR="001D3748">
          <w:rPr>
            <w:noProof/>
            <w:webHidden/>
          </w:rPr>
          <w:t xml:space="preserve"> </w:t>
        </w:r>
        <w:r w:rsidR="00B1342F">
          <w:rPr>
            <w:noProof/>
            <w:webHidden/>
          </w:rPr>
          <w:t>.2</w:t>
        </w:r>
      </w:hyperlink>
    </w:p>
    <w:p w14:paraId="3DAE92B5" w14:textId="77777777" w:rsidR="00C32402" w:rsidRDefault="00C32402" w:rsidP="00DE72C4">
      <w:pPr>
        <w:pStyle w:val="TOC1"/>
        <w:numPr>
          <w:ilvl w:val="0"/>
          <w:numId w:val="3"/>
        </w:numPr>
        <w:spacing w:line="276" w:lineRule="auto"/>
      </w:pPr>
      <w:r>
        <w:t>Objects</w:t>
      </w:r>
      <w:r w:rsidR="00B1342F">
        <w:t>…………………………………………...2</w:t>
      </w:r>
    </w:p>
    <w:p w14:paraId="6D3F0DEE" w14:textId="77777777" w:rsidR="00C32402" w:rsidRPr="00C32402" w:rsidRDefault="00C32402" w:rsidP="00DE72C4">
      <w:pPr>
        <w:pStyle w:val="TOC1"/>
        <w:numPr>
          <w:ilvl w:val="0"/>
          <w:numId w:val="3"/>
        </w:numPr>
        <w:spacing w:line="276" w:lineRule="auto"/>
      </w:pPr>
      <w:r>
        <w:t>Membership</w:t>
      </w:r>
      <w:r w:rsidR="001D3748">
        <w:t>…………………………………..</w:t>
      </w:r>
      <w:r w:rsidR="001F1616">
        <w:t>.</w:t>
      </w:r>
      <w:r w:rsidR="001D3748">
        <w:t>2-</w:t>
      </w:r>
      <w:r w:rsidR="001F1616">
        <w:t>3</w:t>
      </w:r>
    </w:p>
    <w:p w14:paraId="27065E0C" w14:textId="77777777" w:rsidR="00C32402" w:rsidRDefault="00C32402" w:rsidP="00DE72C4">
      <w:pPr>
        <w:pStyle w:val="TOC1"/>
        <w:numPr>
          <w:ilvl w:val="0"/>
          <w:numId w:val="3"/>
        </w:numPr>
        <w:spacing w:line="276" w:lineRule="auto"/>
      </w:pPr>
      <w:r>
        <w:t>General Meeting</w:t>
      </w:r>
      <w:r w:rsidR="001D3748">
        <w:t>………………………………3-</w:t>
      </w:r>
      <w:r w:rsidR="001F1616">
        <w:t>4</w:t>
      </w:r>
    </w:p>
    <w:p w14:paraId="3A52AC21" w14:textId="77777777" w:rsidR="00C32402" w:rsidRDefault="00C32402" w:rsidP="00DE72C4">
      <w:pPr>
        <w:pStyle w:val="TOC1"/>
        <w:numPr>
          <w:ilvl w:val="0"/>
          <w:numId w:val="3"/>
        </w:numPr>
        <w:spacing w:line="276" w:lineRule="auto"/>
      </w:pPr>
      <w:r>
        <w:t>Proceeding of General Meeting</w:t>
      </w:r>
      <w:r w:rsidR="001F1616">
        <w:t>……………...4-5</w:t>
      </w:r>
    </w:p>
    <w:p w14:paraId="10A2498E" w14:textId="77777777" w:rsidR="00C32402" w:rsidRDefault="00C32402" w:rsidP="00DE72C4">
      <w:pPr>
        <w:pStyle w:val="TOC1"/>
        <w:numPr>
          <w:ilvl w:val="0"/>
          <w:numId w:val="3"/>
        </w:numPr>
        <w:spacing w:line="276" w:lineRule="auto"/>
      </w:pPr>
      <w:r>
        <w:t>Officers and the Committee</w:t>
      </w:r>
      <w:r w:rsidR="001D3748">
        <w:t>………………….5-8</w:t>
      </w:r>
    </w:p>
    <w:p w14:paraId="3CEC7EB7" w14:textId="77777777" w:rsidR="00C32402" w:rsidRDefault="00C32402" w:rsidP="00DE72C4">
      <w:pPr>
        <w:pStyle w:val="TOC1"/>
        <w:numPr>
          <w:ilvl w:val="0"/>
          <w:numId w:val="3"/>
        </w:numPr>
        <w:spacing w:line="276" w:lineRule="auto"/>
      </w:pPr>
      <w:r>
        <w:t>Meetings of the Committee</w:t>
      </w:r>
      <w:r w:rsidR="001D3748">
        <w:t>…………………..8-9</w:t>
      </w:r>
    </w:p>
    <w:p w14:paraId="57C5F9D0" w14:textId="77777777" w:rsidR="00C32402" w:rsidRDefault="00C32402" w:rsidP="00DE72C4">
      <w:pPr>
        <w:pStyle w:val="TOC1"/>
        <w:numPr>
          <w:ilvl w:val="0"/>
          <w:numId w:val="3"/>
        </w:numPr>
        <w:spacing w:line="276" w:lineRule="auto"/>
      </w:pPr>
      <w:r>
        <w:t>Appointment of the Committee</w:t>
      </w:r>
      <w:r w:rsidR="001D3748">
        <w:t>……………..9-</w:t>
      </w:r>
      <w:r w:rsidR="001F1616">
        <w:t>10</w:t>
      </w:r>
    </w:p>
    <w:p w14:paraId="610D7767" w14:textId="77777777" w:rsidR="00C32402" w:rsidRDefault="001D3748" w:rsidP="00DE72C4">
      <w:pPr>
        <w:pStyle w:val="TOC1"/>
        <w:numPr>
          <w:ilvl w:val="0"/>
          <w:numId w:val="3"/>
        </w:numPr>
        <w:spacing w:line="276" w:lineRule="auto"/>
      </w:pPr>
      <w:r>
        <w:t>Financial Manag</w:t>
      </w:r>
      <w:r w:rsidR="00C904B9">
        <w:t>e</w:t>
      </w:r>
      <w:r>
        <w:t>ment……………………………</w:t>
      </w:r>
      <w:r w:rsidR="00C904B9">
        <w:t>……..</w:t>
      </w:r>
      <w:r>
        <w:t>..10</w:t>
      </w:r>
    </w:p>
    <w:p w14:paraId="5CAA9843" w14:textId="77777777" w:rsidR="00C32402" w:rsidRDefault="00C32402" w:rsidP="00DE72C4">
      <w:pPr>
        <w:pStyle w:val="TOC1"/>
        <w:numPr>
          <w:ilvl w:val="0"/>
          <w:numId w:val="3"/>
        </w:numPr>
        <w:spacing w:line="276" w:lineRule="auto"/>
      </w:pPr>
      <w:r>
        <w:t>Irregularities and Saving Provisions</w:t>
      </w:r>
      <w:r w:rsidR="001D3748">
        <w:t>………..10-</w:t>
      </w:r>
      <w:r w:rsidR="001F1616">
        <w:t>11</w:t>
      </w:r>
      <w:r>
        <w:t xml:space="preserve"> </w:t>
      </w:r>
    </w:p>
    <w:p w14:paraId="17A0271F" w14:textId="77777777" w:rsidR="00C32402" w:rsidRDefault="00C32402" w:rsidP="00DE72C4">
      <w:pPr>
        <w:pStyle w:val="TOC1"/>
        <w:numPr>
          <w:ilvl w:val="0"/>
          <w:numId w:val="3"/>
        </w:numPr>
        <w:spacing w:line="276" w:lineRule="auto"/>
      </w:pPr>
      <w:r>
        <w:t>Conflicts of Interests and Conflicts of Loyalties</w:t>
      </w:r>
      <w:r w:rsidR="001D3748">
        <w:t>………………………………………...11</w:t>
      </w:r>
    </w:p>
    <w:p w14:paraId="76098F80" w14:textId="77777777" w:rsidR="00C32402" w:rsidRDefault="00C32402" w:rsidP="00DE72C4">
      <w:pPr>
        <w:pStyle w:val="TOC1"/>
        <w:numPr>
          <w:ilvl w:val="0"/>
          <w:numId w:val="3"/>
        </w:numPr>
        <w:spacing w:line="276" w:lineRule="auto"/>
      </w:pPr>
      <w:r>
        <w:t>Disciplinary Action</w:t>
      </w:r>
      <w:r w:rsidR="001F1616">
        <w:t>……………………….</w:t>
      </w:r>
      <w:r w:rsidR="001D3748">
        <w:t>.</w:t>
      </w:r>
      <w:r w:rsidR="001F1616">
        <w:t>..12-13</w:t>
      </w:r>
    </w:p>
    <w:p w14:paraId="67D30707" w14:textId="77777777" w:rsidR="00C32402" w:rsidRDefault="00054C33" w:rsidP="00DE72C4">
      <w:pPr>
        <w:pStyle w:val="TOC1"/>
        <w:numPr>
          <w:ilvl w:val="0"/>
          <w:numId w:val="3"/>
        </w:numPr>
        <w:spacing w:line="276" w:lineRule="auto"/>
      </w:pPr>
      <w:r>
        <w:t>Affiliation to External Organisations</w:t>
      </w:r>
      <w:r w:rsidR="001D3748">
        <w:t>……....11-12</w:t>
      </w:r>
    </w:p>
    <w:p w14:paraId="25C1762E" w14:textId="77777777" w:rsidR="00054C33" w:rsidRDefault="001F1616" w:rsidP="00DE72C4">
      <w:pPr>
        <w:pStyle w:val="TOC1"/>
        <w:numPr>
          <w:ilvl w:val="0"/>
          <w:numId w:val="3"/>
        </w:numPr>
        <w:spacing w:line="276" w:lineRule="auto"/>
      </w:pPr>
      <w:r>
        <w:t>Amendm</w:t>
      </w:r>
      <w:r w:rsidR="001D3748">
        <w:t>ent to the Constitution……………12-13</w:t>
      </w:r>
    </w:p>
    <w:p w14:paraId="09DF8600" w14:textId="77777777" w:rsidR="00054C33" w:rsidRDefault="001D3748" w:rsidP="00DE72C4">
      <w:pPr>
        <w:pStyle w:val="TOC1"/>
        <w:numPr>
          <w:ilvl w:val="0"/>
          <w:numId w:val="3"/>
        </w:numPr>
        <w:spacing w:line="276" w:lineRule="auto"/>
      </w:pPr>
      <w:r>
        <w:t>Dissolution...……………………………………14</w:t>
      </w:r>
    </w:p>
    <w:p w14:paraId="5F2465D2" w14:textId="77777777" w:rsidR="00054C33" w:rsidRPr="00054C33" w:rsidRDefault="00054C33" w:rsidP="00DE72C4">
      <w:pPr>
        <w:pStyle w:val="TOC1"/>
        <w:numPr>
          <w:ilvl w:val="0"/>
          <w:numId w:val="3"/>
        </w:numPr>
        <w:spacing w:line="276" w:lineRule="auto"/>
      </w:pPr>
      <w:r>
        <w:t>Interpretation</w:t>
      </w:r>
      <w:r w:rsidR="001D3748">
        <w:t>………………………………..14-</w:t>
      </w:r>
      <w:r w:rsidR="001F1616">
        <w:t>15</w:t>
      </w:r>
    </w:p>
    <w:p w14:paraId="12630F7F" w14:textId="77777777" w:rsidR="00C32402" w:rsidRPr="00C32402" w:rsidRDefault="00C32402" w:rsidP="00C904B9">
      <w:pPr>
        <w:spacing w:line="276" w:lineRule="auto"/>
      </w:pPr>
    </w:p>
    <w:p w14:paraId="7D562551" w14:textId="77777777" w:rsidR="00C32402" w:rsidRPr="00C32402" w:rsidRDefault="00C32402" w:rsidP="00C904B9">
      <w:pPr>
        <w:spacing w:line="276" w:lineRule="auto"/>
      </w:pPr>
    </w:p>
    <w:p w14:paraId="6CE29EBE" w14:textId="77777777" w:rsidR="00C32402" w:rsidRPr="00C32402" w:rsidRDefault="00C32402" w:rsidP="00C904B9">
      <w:pPr>
        <w:spacing w:line="276" w:lineRule="auto"/>
      </w:pPr>
    </w:p>
    <w:p w14:paraId="4CF0C4DA" w14:textId="77777777" w:rsidR="00C32402" w:rsidRPr="00C32402" w:rsidRDefault="00C32402" w:rsidP="00C904B9">
      <w:pPr>
        <w:spacing w:line="276" w:lineRule="auto"/>
      </w:pPr>
    </w:p>
    <w:p w14:paraId="4BBCB357" w14:textId="7E123757" w:rsidR="006B093B" w:rsidRDefault="00550299" w:rsidP="00C904B9">
      <w:pPr>
        <w:pStyle w:val="TOC1"/>
        <w:numPr>
          <w:ilvl w:val="0"/>
          <w:numId w:val="0"/>
        </w:numPr>
        <w:spacing w:line="276" w:lineRule="auto"/>
        <w:ind w:left="576"/>
      </w:pPr>
      <w:r>
        <w:fldChar w:fldCharType="end"/>
      </w:r>
    </w:p>
    <w:p w14:paraId="2138E9C6" w14:textId="77777777" w:rsidR="006B093B" w:rsidRDefault="006B093B" w:rsidP="00C904B9">
      <w:pPr>
        <w:spacing w:line="276" w:lineRule="auto"/>
        <w:sectPr w:rsidR="006B093B">
          <w:footerReference w:type="default" r:id="rId11"/>
          <w:pgSz w:w="12240" w:h="15840" w:code="1"/>
          <w:pgMar w:top="1080" w:right="1440" w:bottom="1080" w:left="1440" w:header="720" w:footer="576" w:gutter="0"/>
          <w:pgNumType w:start="0"/>
          <w:cols w:space="720"/>
          <w:titlePg/>
          <w:docGrid w:linePitch="360"/>
        </w:sectPr>
      </w:pPr>
    </w:p>
    <w:p w14:paraId="1F6D0A41" w14:textId="77777777" w:rsidR="006B093B" w:rsidRPr="008A3C60" w:rsidRDefault="00054C33" w:rsidP="00DE72C4">
      <w:pPr>
        <w:pStyle w:val="Heading1"/>
        <w:numPr>
          <w:ilvl w:val="0"/>
          <w:numId w:val="2"/>
        </w:numPr>
        <w:spacing w:line="276" w:lineRule="auto"/>
        <w:rPr>
          <w:color w:val="950B0B" w:themeColor="accent1" w:themeShade="80"/>
        </w:rPr>
      </w:pPr>
      <w:r w:rsidRPr="008A3C60">
        <w:rPr>
          <w:color w:val="950B0B" w:themeColor="accent1" w:themeShade="80"/>
        </w:rPr>
        <w:lastRenderedPageBreak/>
        <w:t xml:space="preserve"> Adoption of the Constitution </w:t>
      </w:r>
    </w:p>
    <w:p w14:paraId="352F115E" w14:textId="4E420326" w:rsidR="00054C33" w:rsidRPr="00B9587D" w:rsidRDefault="00054C33">
      <w:pPr>
        <w:rPr>
          <w:color w:val="000000"/>
        </w:rPr>
      </w:pPr>
      <w:r w:rsidRPr="00B9587D">
        <w:rPr>
          <w:color w:val="000000"/>
          <w:sz w:val="24"/>
          <w:szCs w:val="24"/>
        </w:rPr>
        <w:t xml:space="preserve">This </w:t>
      </w:r>
      <w:r w:rsidR="009F5FDC" w:rsidRPr="00B9587D">
        <w:rPr>
          <w:color w:val="000000"/>
          <w:sz w:val="24"/>
          <w:szCs w:val="24"/>
        </w:rPr>
        <w:t>unincorporated</w:t>
      </w:r>
      <w:r w:rsidRPr="00B9587D">
        <w:rPr>
          <w:color w:val="000000"/>
          <w:sz w:val="24"/>
          <w:szCs w:val="24"/>
        </w:rPr>
        <w:t xml:space="preserve"> association and its property shall be managed and administered in accordance with the Constitution</w:t>
      </w:r>
      <w:r w:rsidRPr="00B9587D">
        <w:rPr>
          <w:color w:val="000000"/>
        </w:rPr>
        <w:t xml:space="preserve">. </w:t>
      </w:r>
    </w:p>
    <w:p w14:paraId="69BA0E00" w14:textId="77777777" w:rsidR="00054C33" w:rsidRDefault="00054C33"/>
    <w:p w14:paraId="21B80173" w14:textId="77777777" w:rsidR="00054C33" w:rsidRPr="008A3C60" w:rsidRDefault="00054C33" w:rsidP="00DE72C4">
      <w:pPr>
        <w:pStyle w:val="Heading1"/>
        <w:numPr>
          <w:ilvl w:val="0"/>
          <w:numId w:val="2"/>
        </w:numPr>
        <w:rPr>
          <w:color w:val="950B0B" w:themeColor="accent1" w:themeShade="80"/>
        </w:rPr>
      </w:pPr>
      <w:bookmarkStart w:id="0" w:name="_Toc340506956"/>
      <w:r w:rsidRPr="008A3C60">
        <w:rPr>
          <w:color w:val="950B0B" w:themeColor="accent1" w:themeShade="80"/>
        </w:rPr>
        <w:t xml:space="preserve">  </w:t>
      </w:r>
      <w:bookmarkEnd w:id="0"/>
      <w:r w:rsidRPr="008A3C60">
        <w:rPr>
          <w:color w:val="950B0B" w:themeColor="accent1" w:themeShade="80"/>
        </w:rPr>
        <w:t xml:space="preserve">Name </w:t>
      </w:r>
    </w:p>
    <w:p w14:paraId="2B1C5E63" w14:textId="77777777" w:rsidR="00054C33" w:rsidRPr="00B9587D" w:rsidRDefault="00054C33" w:rsidP="00874727">
      <w:pPr>
        <w:spacing w:line="480" w:lineRule="auto"/>
        <w:rPr>
          <w:color w:val="000000"/>
          <w:sz w:val="24"/>
          <w:szCs w:val="24"/>
        </w:rPr>
      </w:pPr>
      <w:r w:rsidRPr="00B9587D">
        <w:rPr>
          <w:color w:val="000000"/>
          <w:sz w:val="24"/>
          <w:szCs w:val="24"/>
        </w:rPr>
        <w:t>The association name is ‘The University of Southampton English Society’, commonly referred to as ‘</w:t>
      </w:r>
      <w:proofErr w:type="spellStart"/>
      <w:r w:rsidRPr="00B9587D">
        <w:rPr>
          <w:color w:val="000000"/>
          <w:sz w:val="24"/>
          <w:szCs w:val="24"/>
        </w:rPr>
        <w:t>EngSoc</w:t>
      </w:r>
      <w:proofErr w:type="spellEnd"/>
      <w:r w:rsidRPr="00B9587D">
        <w:rPr>
          <w:color w:val="000000"/>
          <w:sz w:val="24"/>
          <w:szCs w:val="24"/>
        </w:rPr>
        <w:t>’ and here in after ‘the Society’.</w:t>
      </w:r>
    </w:p>
    <w:p w14:paraId="7A5DCBFC" w14:textId="77777777" w:rsidR="001D3748" w:rsidRPr="00B9587D" w:rsidRDefault="001D3748" w:rsidP="00874727">
      <w:pPr>
        <w:spacing w:line="480" w:lineRule="auto"/>
        <w:rPr>
          <w:color w:val="000000"/>
          <w:sz w:val="24"/>
          <w:szCs w:val="24"/>
        </w:rPr>
      </w:pPr>
    </w:p>
    <w:p w14:paraId="7B678272" w14:textId="77777777" w:rsidR="00054C33" w:rsidRPr="008A3C60" w:rsidRDefault="00054C33" w:rsidP="00DE72C4">
      <w:pPr>
        <w:pStyle w:val="Heading1"/>
        <w:numPr>
          <w:ilvl w:val="0"/>
          <w:numId w:val="2"/>
        </w:numPr>
        <w:spacing w:line="480" w:lineRule="auto"/>
        <w:rPr>
          <w:color w:val="950B0B" w:themeColor="accent1" w:themeShade="80"/>
        </w:rPr>
      </w:pPr>
      <w:r w:rsidRPr="008A3C60">
        <w:rPr>
          <w:color w:val="950B0B" w:themeColor="accent1" w:themeShade="80"/>
        </w:rPr>
        <w:t xml:space="preserve"> Objects </w:t>
      </w:r>
    </w:p>
    <w:p w14:paraId="4D045203" w14:textId="77777777" w:rsidR="00054C33" w:rsidRPr="00B9587D" w:rsidRDefault="00054C33" w:rsidP="00874727">
      <w:pPr>
        <w:spacing w:line="480" w:lineRule="auto"/>
        <w:rPr>
          <w:color w:val="000000"/>
          <w:sz w:val="24"/>
          <w:szCs w:val="24"/>
        </w:rPr>
      </w:pPr>
      <w:r w:rsidRPr="00B9587D">
        <w:rPr>
          <w:color w:val="000000"/>
          <w:sz w:val="24"/>
          <w:szCs w:val="24"/>
        </w:rPr>
        <w:t xml:space="preserve">The objectives of the Society, ‘the objects’, are: </w:t>
      </w:r>
    </w:p>
    <w:p w14:paraId="39CB2E02" w14:textId="77777777" w:rsidR="00054C33" w:rsidRPr="00B9587D" w:rsidRDefault="00CA4C4C" w:rsidP="00DE72C4">
      <w:pPr>
        <w:pStyle w:val="ListParagraph"/>
        <w:numPr>
          <w:ilvl w:val="0"/>
          <w:numId w:val="4"/>
        </w:numPr>
        <w:spacing w:line="480" w:lineRule="auto"/>
        <w:rPr>
          <w:color w:val="000000"/>
          <w:sz w:val="24"/>
          <w:szCs w:val="24"/>
        </w:rPr>
      </w:pPr>
      <w:r w:rsidRPr="00B9587D">
        <w:rPr>
          <w:color w:val="000000"/>
          <w:sz w:val="24"/>
          <w:szCs w:val="24"/>
        </w:rPr>
        <w:t xml:space="preserve">Building a community for every English student by providing social, cultural, and sporting pursuits. </w:t>
      </w:r>
    </w:p>
    <w:p w14:paraId="42B0D24D" w14:textId="77777777" w:rsidR="00CA4C4C" w:rsidRPr="00B9587D" w:rsidRDefault="00CA4C4C" w:rsidP="00DE72C4">
      <w:pPr>
        <w:pStyle w:val="ListParagraph"/>
        <w:numPr>
          <w:ilvl w:val="0"/>
          <w:numId w:val="4"/>
        </w:numPr>
        <w:spacing w:line="480" w:lineRule="auto"/>
        <w:rPr>
          <w:color w:val="000000"/>
          <w:sz w:val="24"/>
          <w:szCs w:val="24"/>
        </w:rPr>
      </w:pPr>
      <w:r w:rsidRPr="00B9587D">
        <w:rPr>
          <w:color w:val="000000"/>
          <w:sz w:val="24"/>
          <w:szCs w:val="24"/>
        </w:rPr>
        <w:t>Supporting its members by providing pastoral support.</w:t>
      </w:r>
    </w:p>
    <w:p w14:paraId="1480AA11" w14:textId="77777777" w:rsidR="00CA4C4C" w:rsidRDefault="00CA4C4C" w:rsidP="00DE72C4">
      <w:pPr>
        <w:pStyle w:val="ListParagraph"/>
        <w:numPr>
          <w:ilvl w:val="0"/>
          <w:numId w:val="4"/>
        </w:numPr>
        <w:spacing w:line="480" w:lineRule="auto"/>
        <w:rPr>
          <w:sz w:val="24"/>
          <w:szCs w:val="24"/>
        </w:rPr>
      </w:pPr>
      <w:r w:rsidRPr="00B9587D">
        <w:rPr>
          <w:color w:val="000000"/>
          <w:sz w:val="24"/>
          <w:szCs w:val="24"/>
        </w:rPr>
        <w:t xml:space="preserve">Being a safe, welcoming and enjoyable environment free from discrimination and prejudice in whose activities all may participate fully. </w:t>
      </w:r>
    </w:p>
    <w:p w14:paraId="27091CB4" w14:textId="77777777" w:rsidR="00CA4C4C" w:rsidRPr="008A3C60" w:rsidRDefault="00CA4C4C" w:rsidP="001D3748">
      <w:pPr>
        <w:spacing w:line="480" w:lineRule="auto"/>
        <w:rPr>
          <w:color w:val="950B0B" w:themeColor="accent1" w:themeShade="80"/>
          <w:sz w:val="24"/>
          <w:szCs w:val="24"/>
        </w:rPr>
      </w:pPr>
    </w:p>
    <w:p w14:paraId="239EE6A8" w14:textId="77777777" w:rsidR="00CA4C4C" w:rsidRPr="008A3C60" w:rsidRDefault="00CA4C4C" w:rsidP="00DE72C4">
      <w:pPr>
        <w:pStyle w:val="Heading1"/>
        <w:numPr>
          <w:ilvl w:val="0"/>
          <w:numId w:val="2"/>
        </w:numPr>
        <w:spacing w:line="480" w:lineRule="auto"/>
        <w:rPr>
          <w:color w:val="950B0B" w:themeColor="accent1" w:themeShade="80"/>
        </w:rPr>
      </w:pPr>
      <w:r w:rsidRPr="008A3C60">
        <w:rPr>
          <w:color w:val="950B0B" w:themeColor="accent1" w:themeShade="80"/>
        </w:rPr>
        <w:t xml:space="preserve"> Membership </w:t>
      </w:r>
    </w:p>
    <w:p w14:paraId="22037687" w14:textId="77777777" w:rsidR="00CA4C4C" w:rsidRPr="00B9587D" w:rsidRDefault="00CA4C4C" w:rsidP="00DE72C4">
      <w:pPr>
        <w:pStyle w:val="ListParagraph"/>
        <w:numPr>
          <w:ilvl w:val="0"/>
          <w:numId w:val="5"/>
        </w:numPr>
        <w:spacing w:line="360" w:lineRule="auto"/>
        <w:rPr>
          <w:color w:val="000000"/>
          <w:sz w:val="24"/>
          <w:szCs w:val="24"/>
        </w:rPr>
      </w:pPr>
      <w:r w:rsidRPr="00B9587D">
        <w:rPr>
          <w:color w:val="000000"/>
          <w:sz w:val="24"/>
          <w:szCs w:val="24"/>
        </w:rPr>
        <w:t xml:space="preserve">Membership is open to natural </w:t>
      </w:r>
      <w:proofErr w:type="gramStart"/>
      <w:r w:rsidRPr="00B9587D">
        <w:rPr>
          <w:color w:val="000000"/>
          <w:sz w:val="24"/>
          <w:szCs w:val="24"/>
        </w:rPr>
        <w:t>persons, and</w:t>
      </w:r>
      <w:proofErr w:type="gramEnd"/>
      <w:r w:rsidRPr="00B9587D">
        <w:rPr>
          <w:color w:val="000000"/>
          <w:sz w:val="24"/>
          <w:szCs w:val="24"/>
        </w:rPr>
        <w:t xml:space="preserve"> is not transferable to anyone else.</w:t>
      </w:r>
    </w:p>
    <w:p w14:paraId="79E6D50F" w14:textId="77777777" w:rsidR="00CA4C4C" w:rsidRPr="00B9587D" w:rsidRDefault="00CA4C4C" w:rsidP="00DE72C4">
      <w:pPr>
        <w:pStyle w:val="ListParagraph"/>
        <w:numPr>
          <w:ilvl w:val="0"/>
          <w:numId w:val="5"/>
        </w:numPr>
        <w:spacing w:line="360" w:lineRule="auto"/>
        <w:rPr>
          <w:color w:val="000000"/>
          <w:sz w:val="24"/>
          <w:szCs w:val="24"/>
        </w:rPr>
      </w:pPr>
      <w:r w:rsidRPr="00B9587D">
        <w:rPr>
          <w:color w:val="000000"/>
          <w:sz w:val="24"/>
          <w:szCs w:val="24"/>
        </w:rPr>
        <w:t xml:space="preserve">Membership is constituted in the following categories: </w:t>
      </w:r>
    </w:p>
    <w:p w14:paraId="27888D3F" w14:textId="77777777" w:rsidR="00CA4C4C" w:rsidRPr="00B9587D" w:rsidRDefault="00CA4C4C" w:rsidP="00DE72C4">
      <w:pPr>
        <w:pStyle w:val="ListParagraph"/>
        <w:numPr>
          <w:ilvl w:val="0"/>
          <w:numId w:val="6"/>
        </w:numPr>
        <w:spacing w:line="360" w:lineRule="auto"/>
        <w:rPr>
          <w:color w:val="000000"/>
          <w:sz w:val="24"/>
          <w:szCs w:val="24"/>
        </w:rPr>
      </w:pPr>
      <w:r w:rsidRPr="00B9587D">
        <w:rPr>
          <w:color w:val="000000"/>
          <w:sz w:val="24"/>
          <w:szCs w:val="24"/>
        </w:rPr>
        <w:t>Full, open only to full members of the Students’ Union;</w:t>
      </w:r>
    </w:p>
    <w:p w14:paraId="3C9F79D6" w14:textId="77777777" w:rsidR="00CA4C4C" w:rsidRPr="00B9587D" w:rsidRDefault="00CA4C4C" w:rsidP="00DE72C4">
      <w:pPr>
        <w:pStyle w:val="ListParagraph"/>
        <w:numPr>
          <w:ilvl w:val="0"/>
          <w:numId w:val="6"/>
        </w:numPr>
        <w:spacing w:line="360" w:lineRule="auto"/>
        <w:rPr>
          <w:color w:val="000000"/>
          <w:sz w:val="24"/>
          <w:szCs w:val="24"/>
        </w:rPr>
      </w:pPr>
      <w:r w:rsidRPr="00B9587D">
        <w:rPr>
          <w:color w:val="000000"/>
          <w:sz w:val="24"/>
          <w:szCs w:val="24"/>
        </w:rPr>
        <w:lastRenderedPageBreak/>
        <w:t xml:space="preserve">Associate, open to Associate and Temporary Members of the Students’ Union, and to those students of the University who have exercised their right not to be members of the Students’ Union. </w:t>
      </w:r>
    </w:p>
    <w:p w14:paraId="4D11D950" w14:textId="77777777" w:rsidR="00CA4C4C" w:rsidRPr="00B9587D" w:rsidRDefault="00CA4C4C" w:rsidP="00874727">
      <w:pPr>
        <w:pStyle w:val="ListParagraph"/>
        <w:spacing w:line="360" w:lineRule="auto"/>
        <w:ind w:left="1320"/>
        <w:rPr>
          <w:color w:val="000000"/>
          <w:sz w:val="24"/>
          <w:szCs w:val="24"/>
        </w:rPr>
      </w:pPr>
    </w:p>
    <w:p w14:paraId="40CAB258" w14:textId="77777777" w:rsidR="00CA4C4C" w:rsidRPr="00B9587D" w:rsidRDefault="00CA4C4C" w:rsidP="00DE72C4">
      <w:pPr>
        <w:pStyle w:val="ListParagraph"/>
        <w:numPr>
          <w:ilvl w:val="0"/>
          <w:numId w:val="5"/>
        </w:numPr>
        <w:spacing w:line="360" w:lineRule="auto"/>
        <w:rPr>
          <w:color w:val="000000"/>
          <w:sz w:val="24"/>
          <w:szCs w:val="24"/>
        </w:rPr>
      </w:pPr>
      <w:r w:rsidRPr="00B9587D">
        <w:rPr>
          <w:color w:val="000000"/>
          <w:sz w:val="24"/>
          <w:szCs w:val="24"/>
        </w:rPr>
        <w:t>Only full Members are entitled to be elected to the Committee, or to propose, discuss and vote at a General Meeting. These are the sole privileges afforded to the Full Members over any other category of Membership.</w:t>
      </w:r>
    </w:p>
    <w:p w14:paraId="3B28C378" w14:textId="77777777" w:rsidR="00CA4C4C" w:rsidRPr="00B9587D" w:rsidRDefault="00CA4C4C" w:rsidP="00DE72C4">
      <w:pPr>
        <w:pStyle w:val="ListParagraph"/>
        <w:numPr>
          <w:ilvl w:val="0"/>
          <w:numId w:val="5"/>
        </w:numPr>
        <w:spacing w:line="360" w:lineRule="auto"/>
        <w:rPr>
          <w:color w:val="000000"/>
          <w:sz w:val="24"/>
          <w:szCs w:val="24"/>
        </w:rPr>
      </w:pPr>
      <w:r w:rsidRPr="00B9587D">
        <w:rPr>
          <w:color w:val="000000"/>
          <w:sz w:val="24"/>
          <w:szCs w:val="24"/>
        </w:rPr>
        <w:t>The S</w:t>
      </w:r>
      <w:r w:rsidR="00874727" w:rsidRPr="00B9587D">
        <w:rPr>
          <w:color w:val="000000"/>
          <w:sz w:val="24"/>
          <w:szCs w:val="24"/>
        </w:rPr>
        <w:t xml:space="preserve">ociety may charge a fee for admission to Membership, which may be set by a Meeting of the Committee. </w:t>
      </w:r>
      <w:r w:rsidRPr="00B9587D">
        <w:rPr>
          <w:color w:val="000000"/>
          <w:sz w:val="24"/>
          <w:szCs w:val="24"/>
        </w:rPr>
        <w:t xml:space="preserve"> </w:t>
      </w:r>
    </w:p>
    <w:p w14:paraId="25DFA2D8" w14:textId="77777777" w:rsidR="00874727" w:rsidRPr="00B9587D" w:rsidRDefault="00874727" w:rsidP="00DE72C4">
      <w:pPr>
        <w:pStyle w:val="ListParagraph"/>
        <w:numPr>
          <w:ilvl w:val="0"/>
          <w:numId w:val="5"/>
        </w:numPr>
        <w:spacing w:line="360" w:lineRule="auto"/>
        <w:rPr>
          <w:color w:val="000000"/>
          <w:sz w:val="24"/>
          <w:szCs w:val="24"/>
        </w:rPr>
      </w:pPr>
      <w:r w:rsidRPr="00B9587D">
        <w:rPr>
          <w:color w:val="000000"/>
          <w:sz w:val="24"/>
          <w:szCs w:val="24"/>
        </w:rPr>
        <w:t>The Committee must keep a register of members (</w:t>
      </w:r>
      <w:r w:rsidRPr="00B9587D">
        <w:rPr>
          <w:b/>
          <w:color w:val="000000"/>
          <w:sz w:val="24"/>
          <w:szCs w:val="24"/>
        </w:rPr>
        <w:t>‘the register’</w:t>
      </w:r>
      <w:r w:rsidRPr="00B9587D">
        <w:rPr>
          <w:color w:val="000000"/>
          <w:sz w:val="24"/>
          <w:szCs w:val="24"/>
        </w:rPr>
        <w:t xml:space="preserve">) on the Student Groups Hub provided by the Students’ Union at </w:t>
      </w:r>
      <w:hyperlink r:id="rId12" w:history="1">
        <w:r w:rsidRPr="00B9587D">
          <w:rPr>
            <w:rStyle w:val="Hyperlink"/>
            <w:color w:val="000000"/>
            <w:sz w:val="24"/>
            <w:szCs w:val="24"/>
          </w:rPr>
          <w:t>www.susu.org</w:t>
        </w:r>
      </w:hyperlink>
      <w:r w:rsidRPr="00B9587D">
        <w:rPr>
          <w:color w:val="000000"/>
          <w:sz w:val="24"/>
          <w:szCs w:val="24"/>
        </w:rPr>
        <w:t>.</w:t>
      </w:r>
    </w:p>
    <w:p w14:paraId="0F77008E" w14:textId="77777777" w:rsidR="00874727" w:rsidRPr="00B9587D" w:rsidRDefault="00874727" w:rsidP="00DE72C4">
      <w:pPr>
        <w:pStyle w:val="ListParagraph"/>
        <w:numPr>
          <w:ilvl w:val="0"/>
          <w:numId w:val="5"/>
        </w:numPr>
        <w:spacing w:line="360" w:lineRule="auto"/>
        <w:rPr>
          <w:color w:val="000000"/>
          <w:sz w:val="24"/>
          <w:szCs w:val="24"/>
        </w:rPr>
      </w:pPr>
      <w:r w:rsidRPr="00B9587D">
        <w:rPr>
          <w:color w:val="000000"/>
          <w:sz w:val="24"/>
          <w:szCs w:val="24"/>
        </w:rPr>
        <w:t>The committee may only refuse an application for Membership if, acting reasonably and properly, they consider it to be in the best interests of the Society to refuse the application.</w:t>
      </w:r>
    </w:p>
    <w:p w14:paraId="635CF105" w14:textId="77777777" w:rsidR="00874727" w:rsidRPr="00B9587D" w:rsidRDefault="00874727" w:rsidP="00DE72C4">
      <w:pPr>
        <w:pStyle w:val="ListParagraph"/>
        <w:numPr>
          <w:ilvl w:val="0"/>
          <w:numId w:val="5"/>
        </w:numPr>
        <w:spacing w:line="360" w:lineRule="auto"/>
        <w:rPr>
          <w:color w:val="000000"/>
          <w:sz w:val="24"/>
          <w:szCs w:val="24"/>
        </w:rPr>
      </w:pPr>
      <w:r w:rsidRPr="00B9587D">
        <w:rPr>
          <w:color w:val="000000"/>
          <w:sz w:val="24"/>
          <w:szCs w:val="24"/>
        </w:rPr>
        <w:t>Membership is terminated if:</w:t>
      </w:r>
    </w:p>
    <w:p w14:paraId="7F9737CF" w14:textId="77777777" w:rsidR="00874727" w:rsidRPr="00B9587D" w:rsidRDefault="00874727" w:rsidP="00DE72C4">
      <w:pPr>
        <w:pStyle w:val="ListParagraph"/>
        <w:numPr>
          <w:ilvl w:val="0"/>
          <w:numId w:val="7"/>
        </w:numPr>
        <w:spacing w:line="360" w:lineRule="auto"/>
        <w:rPr>
          <w:color w:val="000000"/>
          <w:sz w:val="24"/>
          <w:szCs w:val="24"/>
        </w:rPr>
      </w:pPr>
      <w:r w:rsidRPr="00B9587D">
        <w:rPr>
          <w:color w:val="000000"/>
          <w:sz w:val="24"/>
          <w:szCs w:val="24"/>
        </w:rPr>
        <w:t>The Member resigns by written notice to the Committee.</w:t>
      </w:r>
    </w:p>
    <w:p w14:paraId="67450F16" w14:textId="77777777" w:rsidR="00874727" w:rsidRPr="00B9587D" w:rsidRDefault="00874727" w:rsidP="00DE72C4">
      <w:pPr>
        <w:pStyle w:val="ListParagraph"/>
        <w:numPr>
          <w:ilvl w:val="0"/>
          <w:numId w:val="7"/>
        </w:numPr>
        <w:spacing w:line="360" w:lineRule="auto"/>
        <w:rPr>
          <w:color w:val="000000"/>
          <w:sz w:val="24"/>
          <w:szCs w:val="24"/>
        </w:rPr>
      </w:pPr>
      <w:r w:rsidRPr="00B9587D">
        <w:rPr>
          <w:color w:val="000000"/>
          <w:sz w:val="24"/>
          <w:szCs w:val="24"/>
        </w:rPr>
        <w:t>Any sum due from the member to the Society is not paid in full within six months of it falling due.</w:t>
      </w:r>
    </w:p>
    <w:p w14:paraId="5F60A7D1" w14:textId="77777777" w:rsidR="00874727" w:rsidRPr="00B9587D" w:rsidRDefault="00874727" w:rsidP="00DE72C4">
      <w:pPr>
        <w:pStyle w:val="ListParagraph"/>
        <w:numPr>
          <w:ilvl w:val="0"/>
          <w:numId w:val="7"/>
        </w:numPr>
        <w:spacing w:line="360" w:lineRule="auto"/>
        <w:rPr>
          <w:color w:val="000000"/>
          <w:sz w:val="24"/>
          <w:szCs w:val="24"/>
        </w:rPr>
      </w:pPr>
      <w:r w:rsidRPr="00B9587D">
        <w:rPr>
          <w:color w:val="000000"/>
          <w:sz w:val="24"/>
          <w:szCs w:val="24"/>
        </w:rPr>
        <w:t xml:space="preserve">A Member ceases to be qualified for their category of Membership. </w:t>
      </w:r>
    </w:p>
    <w:p w14:paraId="1A12DB30" w14:textId="77777777" w:rsidR="00874727" w:rsidRDefault="00874727" w:rsidP="00DE72C4">
      <w:pPr>
        <w:pStyle w:val="ListParagraph"/>
        <w:numPr>
          <w:ilvl w:val="0"/>
          <w:numId w:val="7"/>
        </w:numPr>
        <w:spacing w:line="360" w:lineRule="auto"/>
        <w:rPr>
          <w:sz w:val="24"/>
          <w:szCs w:val="24"/>
        </w:rPr>
      </w:pPr>
      <w:r w:rsidRPr="00B9587D">
        <w:rPr>
          <w:color w:val="000000"/>
          <w:sz w:val="24"/>
          <w:szCs w:val="24"/>
        </w:rPr>
        <w:t>Membership is revoked by a resolution of the Members in General Meeting or a Meeting of the Committee, in accordance with Clause 13, ‘Disciplinary Action’</w:t>
      </w:r>
      <w:r>
        <w:rPr>
          <w:sz w:val="24"/>
          <w:szCs w:val="24"/>
        </w:rPr>
        <w:t xml:space="preserve">. </w:t>
      </w:r>
    </w:p>
    <w:p w14:paraId="606F873E" w14:textId="77777777" w:rsidR="001D3748" w:rsidRPr="001D3748" w:rsidRDefault="001D3748" w:rsidP="001D3748">
      <w:pPr>
        <w:pStyle w:val="ListParagraph"/>
        <w:spacing w:line="360" w:lineRule="auto"/>
        <w:ind w:left="1260"/>
        <w:rPr>
          <w:sz w:val="24"/>
          <w:szCs w:val="24"/>
        </w:rPr>
      </w:pPr>
    </w:p>
    <w:p w14:paraId="31A44851" w14:textId="77777777" w:rsidR="00E740FD" w:rsidRPr="008A3C60" w:rsidRDefault="0093062F" w:rsidP="00DE72C4">
      <w:pPr>
        <w:pStyle w:val="Heading1"/>
        <w:numPr>
          <w:ilvl w:val="0"/>
          <w:numId w:val="2"/>
        </w:numPr>
        <w:rPr>
          <w:color w:val="950B0B" w:themeColor="accent1" w:themeShade="80"/>
        </w:rPr>
      </w:pPr>
      <w:r w:rsidRPr="008A3C60">
        <w:rPr>
          <w:color w:val="950B0B" w:themeColor="accent1" w:themeShade="80"/>
        </w:rPr>
        <w:t xml:space="preserve"> </w:t>
      </w:r>
      <w:r w:rsidR="00E740FD" w:rsidRPr="008A3C60">
        <w:rPr>
          <w:color w:val="950B0B" w:themeColor="accent1" w:themeShade="80"/>
        </w:rPr>
        <w:t>General Meetings</w:t>
      </w:r>
    </w:p>
    <w:p w14:paraId="06770965" w14:textId="77777777" w:rsidR="00E740FD" w:rsidRPr="00B9587D" w:rsidRDefault="00E740FD" w:rsidP="00DE72C4">
      <w:pPr>
        <w:pStyle w:val="ListParagraph"/>
        <w:numPr>
          <w:ilvl w:val="0"/>
          <w:numId w:val="8"/>
        </w:numPr>
        <w:spacing w:line="360" w:lineRule="auto"/>
        <w:rPr>
          <w:color w:val="000000"/>
          <w:sz w:val="24"/>
          <w:szCs w:val="24"/>
        </w:rPr>
      </w:pPr>
      <w:r w:rsidRPr="00B9587D">
        <w:rPr>
          <w:color w:val="000000"/>
          <w:sz w:val="24"/>
          <w:szCs w:val="24"/>
        </w:rPr>
        <w:t xml:space="preserve">The General Meeting constitute the Society’s highest decision- making body, subject to the provisions of this Constitution. </w:t>
      </w:r>
    </w:p>
    <w:p w14:paraId="1FB0237D" w14:textId="77777777" w:rsidR="00E740FD" w:rsidRPr="00B9587D" w:rsidRDefault="00E740FD" w:rsidP="00DE72C4">
      <w:pPr>
        <w:pStyle w:val="ListParagraph"/>
        <w:numPr>
          <w:ilvl w:val="0"/>
          <w:numId w:val="8"/>
        </w:numPr>
        <w:spacing w:line="360" w:lineRule="auto"/>
        <w:rPr>
          <w:color w:val="000000"/>
          <w:sz w:val="24"/>
          <w:szCs w:val="24"/>
        </w:rPr>
      </w:pPr>
      <w:r w:rsidRPr="00B9587D">
        <w:rPr>
          <w:color w:val="000000"/>
          <w:sz w:val="24"/>
          <w:szCs w:val="24"/>
        </w:rPr>
        <w:t xml:space="preserve">The Society must hold an Annual General Meeting (AGM) in each academic year and not more than fifteen months may elapse between successive AGM’s. </w:t>
      </w:r>
    </w:p>
    <w:p w14:paraId="434E23F0" w14:textId="77777777" w:rsidR="00E740FD" w:rsidRPr="00B9587D" w:rsidRDefault="00E740FD" w:rsidP="00DE72C4">
      <w:pPr>
        <w:pStyle w:val="ListParagraph"/>
        <w:numPr>
          <w:ilvl w:val="0"/>
          <w:numId w:val="8"/>
        </w:numPr>
        <w:spacing w:line="360" w:lineRule="auto"/>
        <w:rPr>
          <w:color w:val="000000"/>
          <w:sz w:val="24"/>
          <w:szCs w:val="24"/>
        </w:rPr>
      </w:pPr>
      <w:r w:rsidRPr="00B9587D">
        <w:rPr>
          <w:color w:val="000000"/>
          <w:sz w:val="24"/>
          <w:szCs w:val="24"/>
        </w:rPr>
        <w:t>A General Meeting that is not an Annual General Meeting is called an Extraordinary General Meeting (EGM).</w:t>
      </w:r>
    </w:p>
    <w:p w14:paraId="27C58A80" w14:textId="77777777" w:rsidR="00E740FD" w:rsidRPr="00B9587D" w:rsidRDefault="00E740FD" w:rsidP="00DE72C4">
      <w:pPr>
        <w:pStyle w:val="ListParagraph"/>
        <w:numPr>
          <w:ilvl w:val="0"/>
          <w:numId w:val="8"/>
        </w:numPr>
        <w:spacing w:line="360" w:lineRule="auto"/>
        <w:rPr>
          <w:color w:val="000000"/>
          <w:sz w:val="24"/>
          <w:szCs w:val="24"/>
        </w:rPr>
      </w:pPr>
      <w:r w:rsidRPr="00B9587D">
        <w:rPr>
          <w:color w:val="000000"/>
          <w:sz w:val="24"/>
          <w:szCs w:val="24"/>
        </w:rPr>
        <w:t>The Committee may call an Extraordinary General Meeting at any time.</w:t>
      </w:r>
    </w:p>
    <w:p w14:paraId="605F21F2" w14:textId="77777777" w:rsidR="00E740FD" w:rsidRPr="00B9587D" w:rsidRDefault="00E740FD" w:rsidP="00DE72C4">
      <w:pPr>
        <w:pStyle w:val="ListParagraph"/>
        <w:numPr>
          <w:ilvl w:val="0"/>
          <w:numId w:val="8"/>
        </w:numPr>
        <w:spacing w:line="360" w:lineRule="auto"/>
        <w:rPr>
          <w:color w:val="000000"/>
          <w:sz w:val="24"/>
          <w:szCs w:val="24"/>
        </w:rPr>
      </w:pPr>
      <w:r w:rsidRPr="00B9587D">
        <w:rPr>
          <w:color w:val="000000"/>
          <w:sz w:val="24"/>
          <w:szCs w:val="24"/>
        </w:rPr>
        <w:t xml:space="preserve">The Committee must call an Extraordinary General Meeting if requested to do so in writing by at least five Full Members of the society. </w:t>
      </w:r>
    </w:p>
    <w:p w14:paraId="3CA62BC3" w14:textId="77777777" w:rsidR="00E740FD" w:rsidRPr="00B9587D" w:rsidRDefault="00E740FD" w:rsidP="00DE72C4">
      <w:pPr>
        <w:pStyle w:val="ListParagraph"/>
        <w:numPr>
          <w:ilvl w:val="0"/>
          <w:numId w:val="9"/>
        </w:numPr>
        <w:spacing w:line="360" w:lineRule="auto"/>
        <w:rPr>
          <w:color w:val="000000"/>
          <w:sz w:val="24"/>
          <w:szCs w:val="24"/>
        </w:rPr>
      </w:pPr>
      <w:r w:rsidRPr="00B9587D">
        <w:rPr>
          <w:color w:val="000000"/>
          <w:sz w:val="24"/>
          <w:szCs w:val="24"/>
        </w:rPr>
        <w:t xml:space="preserve">The Members’ written request must state a complete agenda for the EGM. </w:t>
      </w:r>
    </w:p>
    <w:p w14:paraId="4DE9B26D" w14:textId="77777777" w:rsidR="00E740FD" w:rsidRPr="00B9587D" w:rsidRDefault="00E740FD" w:rsidP="00DE72C4">
      <w:pPr>
        <w:pStyle w:val="ListParagraph"/>
        <w:numPr>
          <w:ilvl w:val="0"/>
          <w:numId w:val="9"/>
        </w:numPr>
        <w:spacing w:line="360" w:lineRule="auto"/>
        <w:rPr>
          <w:color w:val="000000"/>
          <w:sz w:val="24"/>
          <w:szCs w:val="24"/>
        </w:rPr>
      </w:pPr>
      <w:r w:rsidRPr="00B9587D">
        <w:rPr>
          <w:color w:val="000000"/>
          <w:sz w:val="24"/>
          <w:szCs w:val="24"/>
        </w:rPr>
        <w:lastRenderedPageBreak/>
        <w:t xml:space="preserve">If the Committee do not hold an EGM within five days of their receipt of the Members’ written request, the Members may proceed to hold an EGM in accordance with Clause 6, ‘Proceedings of General Meetings’. </w:t>
      </w:r>
    </w:p>
    <w:p w14:paraId="196EF098" w14:textId="77777777" w:rsidR="0093062F" w:rsidRPr="008A3C60" w:rsidRDefault="0093062F" w:rsidP="0093062F">
      <w:pPr>
        <w:pStyle w:val="ListParagraph"/>
        <w:spacing w:line="360" w:lineRule="auto"/>
        <w:ind w:left="1380"/>
        <w:rPr>
          <w:color w:val="950B0B" w:themeColor="accent1" w:themeShade="80"/>
          <w:sz w:val="24"/>
          <w:szCs w:val="24"/>
        </w:rPr>
      </w:pPr>
    </w:p>
    <w:p w14:paraId="5010A766" w14:textId="77777777" w:rsidR="0093062F" w:rsidRPr="008A3C60" w:rsidRDefault="0093062F" w:rsidP="00DE72C4">
      <w:pPr>
        <w:pStyle w:val="Heading1"/>
        <w:numPr>
          <w:ilvl w:val="0"/>
          <w:numId w:val="2"/>
        </w:numPr>
        <w:rPr>
          <w:color w:val="950B0B" w:themeColor="accent1" w:themeShade="80"/>
        </w:rPr>
      </w:pPr>
      <w:r w:rsidRPr="008A3C60">
        <w:rPr>
          <w:color w:val="950B0B" w:themeColor="accent1" w:themeShade="80"/>
        </w:rPr>
        <w:t xml:space="preserve"> Proceedings of General Meetings</w:t>
      </w:r>
    </w:p>
    <w:p w14:paraId="29F2C607" w14:textId="77777777" w:rsidR="0093062F" w:rsidRPr="00B9587D" w:rsidRDefault="0093062F" w:rsidP="00DE72C4">
      <w:pPr>
        <w:pStyle w:val="ListParagraph"/>
        <w:numPr>
          <w:ilvl w:val="0"/>
          <w:numId w:val="10"/>
        </w:numPr>
        <w:spacing w:line="360" w:lineRule="auto"/>
        <w:rPr>
          <w:color w:val="000000"/>
          <w:sz w:val="24"/>
          <w:szCs w:val="24"/>
        </w:rPr>
      </w:pPr>
      <w:r w:rsidRPr="00B9587D">
        <w:rPr>
          <w:color w:val="000000"/>
          <w:sz w:val="24"/>
          <w:szCs w:val="24"/>
        </w:rPr>
        <w:t xml:space="preserve">Notice: </w:t>
      </w:r>
    </w:p>
    <w:p w14:paraId="61A3C971" w14:textId="77777777" w:rsidR="0093062F" w:rsidRPr="00B9587D" w:rsidRDefault="0093062F" w:rsidP="00DE72C4">
      <w:pPr>
        <w:pStyle w:val="ListParagraph"/>
        <w:numPr>
          <w:ilvl w:val="0"/>
          <w:numId w:val="11"/>
        </w:numPr>
        <w:spacing w:line="360" w:lineRule="auto"/>
        <w:rPr>
          <w:color w:val="000000"/>
          <w:sz w:val="24"/>
          <w:szCs w:val="24"/>
        </w:rPr>
      </w:pPr>
      <w:r w:rsidRPr="00B9587D">
        <w:rPr>
          <w:color w:val="000000"/>
          <w:sz w:val="24"/>
          <w:szCs w:val="24"/>
        </w:rPr>
        <w:t xml:space="preserve">The minimum period of notice required to hold an Annual General Meeting is ten days. The minimum period of notice required to hold an Extraordinary General Meeting is three days. </w:t>
      </w:r>
    </w:p>
    <w:p w14:paraId="6373D827" w14:textId="77777777" w:rsidR="0093062F" w:rsidRPr="00B9587D" w:rsidRDefault="0093062F" w:rsidP="00DE72C4">
      <w:pPr>
        <w:pStyle w:val="ListParagraph"/>
        <w:numPr>
          <w:ilvl w:val="0"/>
          <w:numId w:val="11"/>
        </w:numPr>
        <w:spacing w:line="360" w:lineRule="auto"/>
        <w:rPr>
          <w:color w:val="000000"/>
          <w:sz w:val="24"/>
          <w:szCs w:val="24"/>
        </w:rPr>
      </w:pPr>
      <w:r w:rsidRPr="00B9587D">
        <w:rPr>
          <w:color w:val="000000"/>
          <w:sz w:val="24"/>
          <w:szCs w:val="24"/>
        </w:rPr>
        <w:t xml:space="preserve">The notice must specify the date, time and place of the General Meeting, and an agenda for the General Meeting. </w:t>
      </w:r>
    </w:p>
    <w:p w14:paraId="6E3843C8" w14:textId="77777777" w:rsidR="0093062F" w:rsidRPr="00B9587D" w:rsidRDefault="0093062F" w:rsidP="00DE72C4">
      <w:pPr>
        <w:pStyle w:val="ListParagraph"/>
        <w:numPr>
          <w:ilvl w:val="0"/>
          <w:numId w:val="11"/>
        </w:numPr>
        <w:spacing w:line="360" w:lineRule="auto"/>
        <w:rPr>
          <w:color w:val="000000"/>
          <w:sz w:val="24"/>
          <w:szCs w:val="24"/>
        </w:rPr>
      </w:pPr>
      <w:r w:rsidRPr="00B9587D">
        <w:rPr>
          <w:color w:val="000000"/>
          <w:sz w:val="24"/>
          <w:szCs w:val="24"/>
        </w:rPr>
        <w:t>If the General is to be an AGM, the notice must say so, and must invite nominations in accordance with clause 9, ‘Appointment of the Committee’.</w:t>
      </w:r>
    </w:p>
    <w:p w14:paraId="7F8D33E8" w14:textId="77777777" w:rsidR="0093062F" w:rsidRPr="00B9587D" w:rsidRDefault="0093062F" w:rsidP="00DE72C4">
      <w:pPr>
        <w:pStyle w:val="ListParagraph"/>
        <w:numPr>
          <w:ilvl w:val="0"/>
          <w:numId w:val="11"/>
        </w:numPr>
        <w:spacing w:line="360" w:lineRule="auto"/>
        <w:rPr>
          <w:color w:val="000000"/>
          <w:sz w:val="24"/>
          <w:szCs w:val="24"/>
        </w:rPr>
      </w:pPr>
      <w:r w:rsidRPr="00B9587D">
        <w:rPr>
          <w:color w:val="000000"/>
          <w:sz w:val="24"/>
          <w:szCs w:val="24"/>
        </w:rPr>
        <w:t>Notice must be given to all Members and to the Committee.</w:t>
      </w:r>
    </w:p>
    <w:p w14:paraId="670D4CFB" w14:textId="77777777" w:rsidR="0093062F" w:rsidRPr="00B9587D" w:rsidRDefault="0093062F" w:rsidP="0093062F">
      <w:pPr>
        <w:pStyle w:val="ListParagraph"/>
        <w:spacing w:line="360" w:lineRule="auto"/>
        <w:ind w:left="780"/>
        <w:rPr>
          <w:color w:val="000000"/>
          <w:sz w:val="24"/>
          <w:szCs w:val="24"/>
        </w:rPr>
      </w:pPr>
    </w:p>
    <w:p w14:paraId="044F2336" w14:textId="77777777" w:rsidR="0093062F" w:rsidRPr="00B9587D" w:rsidRDefault="0093062F" w:rsidP="00DE72C4">
      <w:pPr>
        <w:pStyle w:val="ListParagraph"/>
        <w:numPr>
          <w:ilvl w:val="0"/>
          <w:numId w:val="10"/>
        </w:numPr>
        <w:spacing w:line="360" w:lineRule="auto"/>
        <w:rPr>
          <w:color w:val="000000"/>
          <w:sz w:val="24"/>
          <w:szCs w:val="24"/>
        </w:rPr>
      </w:pPr>
      <w:r w:rsidRPr="00B9587D">
        <w:rPr>
          <w:color w:val="000000"/>
          <w:sz w:val="24"/>
          <w:szCs w:val="24"/>
        </w:rPr>
        <w:t xml:space="preserve">Chairing: </w:t>
      </w:r>
    </w:p>
    <w:p w14:paraId="6B0682EA" w14:textId="6EAB1F8A" w:rsidR="0093062F" w:rsidRPr="00B9587D" w:rsidRDefault="0093062F" w:rsidP="00DE72C4">
      <w:pPr>
        <w:pStyle w:val="ListParagraph"/>
        <w:numPr>
          <w:ilvl w:val="0"/>
          <w:numId w:val="12"/>
        </w:numPr>
        <w:spacing w:line="360" w:lineRule="auto"/>
        <w:rPr>
          <w:color w:val="000000"/>
          <w:sz w:val="24"/>
          <w:szCs w:val="24"/>
        </w:rPr>
      </w:pPr>
      <w:r w:rsidRPr="00B9587D">
        <w:rPr>
          <w:color w:val="000000"/>
          <w:sz w:val="24"/>
          <w:szCs w:val="24"/>
        </w:rPr>
        <w:t xml:space="preserve">General Meeting shall usually be chaired by the person who has been elected as President. </w:t>
      </w:r>
    </w:p>
    <w:p w14:paraId="73D942F7" w14:textId="77777777" w:rsidR="00B37B70" w:rsidRPr="00B9587D" w:rsidRDefault="0093062F" w:rsidP="00DE72C4">
      <w:pPr>
        <w:pStyle w:val="ListParagraph"/>
        <w:numPr>
          <w:ilvl w:val="0"/>
          <w:numId w:val="12"/>
        </w:numPr>
        <w:spacing w:line="360" w:lineRule="auto"/>
        <w:rPr>
          <w:color w:val="000000"/>
          <w:sz w:val="24"/>
          <w:szCs w:val="24"/>
        </w:rPr>
      </w:pPr>
      <w:r w:rsidRPr="00B9587D">
        <w:rPr>
          <w:color w:val="000000"/>
          <w:sz w:val="24"/>
          <w:szCs w:val="24"/>
        </w:rPr>
        <w:t xml:space="preserve">If there is no such person or he or she is not present within fifteen minutes of the time appointed for the General Meeting, the Full Members present must elect one of their number to chair. </w:t>
      </w:r>
    </w:p>
    <w:p w14:paraId="70EAF696" w14:textId="77777777" w:rsidR="00B37B70" w:rsidRPr="00B9587D" w:rsidRDefault="00B37B70" w:rsidP="00B37B70">
      <w:pPr>
        <w:pStyle w:val="ListParagraph"/>
        <w:spacing w:line="360" w:lineRule="auto"/>
        <w:ind w:left="780"/>
        <w:rPr>
          <w:color w:val="000000"/>
          <w:sz w:val="24"/>
          <w:szCs w:val="24"/>
        </w:rPr>
      </w:pPr>
    </w:p>
    <w:p w14:paraId="0102D840" w14:textId="77777777" w:rsidR="00B37B70" w:rsidRPr="00B9587D" w:rsidRDefault="00B37B70" w:rsidP="00DE72C4">
      <w:pPr>
        <w:pStyle w:val="ListParagraph"/>
        <w:numPr>
          <w:ilvl w:val="0"/>
          <w:numId w:val="10"/>
        </w:numPr>
        <w:spacing w:line="360" w:lineRule="auto"/>
        <w:rPr>
          <w:color w:val="000000"/>
          <w:sz w:val="24"/>
          <w:szCs w:val="24"/>
        </w:rPr>
      </w:pPr>
      <w:r w:rsidRPr="00B9587D">
        <w:rPr>
          <w:color w:val="000000"/>
          <w:sz w:val="24"/>
          <w:szCs w:val="24"/>
        </w:rPr>
        <w:t xml:space="preserve">Associate Members may speak at General Meetings with the permission of the meeting. </w:t>
      </w:r>
    </w:p>
    <w:p w14:paraId="652EB72F" w14:textId="77777777" w:rsidR="00B37B70" w:rsidRPr="00B9587D" w:rsidRDefault="00B37B70" w:rsidP="00DE72C4">
      <w:pPr>
        <w:pStyle w:val="ListParagraph"/>
        <w:numPr>
          <w:ilvl w:val="0"/>
          <w:numId w:val="10"/>
        </w:numPr>
        <w:spacing w:line="360" w:lineRule="auto"/>
        <w:rPr>
          <w:color w:val="000000"/>
          <w:sz w:val="24"/>
          <w:szCs w:val="24"/>
        </w:rPr>
      </w:pPr>
      <w:r w:rsidRPr="00B9587D">
        <w:rPr>
          <w:color w:val="000000"/>
          <w:sz w:val="24"/>
          <w:szCs w:val="24"/>
        </w:rPr>
        <w:t xml:space="preserve">Voting: </w:t>
      </w:r>
    </w:p>
    <w:p w14:paraId="4C367F29" w14:textId="77777777" w:rsidR="00B37B70" w:rsidRPr="00B9587D" w:rsidRDefault="00B37B70" w:rsidP="00DE72C4">
      <w:pPr>
        <w:pStyle w:val="ListParagraph"/>
        <w:numPr>
          <w:ilvl w:val="0"/>
          <w:numId w:val="13"/>
        </w:numPr>
        <w:spacing w:line="360" w:lineRule="auto"/>
        <w:rPr>
          <w:color w:val="000000"/>
          <w:sz w:val="24"/>
          <w:szCs w:val="24"/>
        </w:rPr>
      </w:pPr>
      <w:r w:rsidRPr="00B9587D">
        <w:rPr>
          <w:color w:val="000000"/>
          <w:sz w:val="24"/>
          <w:szCs w:val="24"/>
        </w:rPr>
        <w:t xml:space="preserve">Every Full Member present at a General Meeting, </w:t>
      </w:r>
      <w:proofErr w:type="gramStart"/>
      <w:r w:rsidRPr="00B9587D">
        <w:rPr>
          <w:color w:val="000000"/>
          <w:sz w:val="24"/>
          <w:szCs w:val="24"/>
        </w:rPr>
        <w:t>with the exception of</w:t>
      </w:r>
      <w:proofErr w:type="gramEnd"/>
      <w:r w:rsidRPr="00B9587D">
        <w:rPr>
          <w:color w:val="000000"/>
          <w:sz w:val="24"/>
          <w:szCs w:val="24"/>
        </w:rPr>
        <w:t xml:space="preserve"> the Chair, shall be entitled to one vote upon every voting matter. In the case of an equality of votes the Chair shall have a casting vote. </w:t>
      </w:r>
    </w:p>
    <w:p w14:paraId="61B91B37" w14:textId="77777777" w:rsidR="00F3126B" w:rsidRPr="00B9587D" w:rsidRDefault="00F3126B" w:rsidP="00DE72C4">
      <w:pPr>
        <w:pStyle w:val="ListParagraph"/>
        <w:numPr>
          <w:ilvl w:val="0"/>
          <w:numId w:val="13"/>
        </w:numPr>
        <w:spacing w:line="360" w:lineRule="auto"/>
        <w:rPr>
          <w:color w:val="000000"/>
          <w:sz w:val="24"/>
          <w:szCs w:val="24"/>
        </w:rPr>
      </w:pPr>
      <w:r w:rsidRPr="00B9587D">
        <w:rPr>
          <w:color w:val="000000"/>
          <w:sz w:val="24"/>
          <w:szCs w:val="24"/>
        </w:rPr>
        <w:t xml:space="preserve">Decisions may only be made by at least a simple majority of votes at a quorate General Meeting. </w:t>
      </w:r>
    </w:p>
    <w:p w14:paraId="1555E639" w14:textId="77777777" w:rsidR="00F3126B" w:rsidRPr="00B9587D" w:rsidRDefault="00F3126B" w:rsidP="00DE72C4">
      <w:pPr>
        <w:pStyle w:val="ListParagraph"/>
        <w:numPr>
          <w:ilvl w:val="0"/>
          <w:numId w:val="13"/>
        </w:numPr>
        <w:spacing w:line="360" w:lineRule="auto"/>
        <w:rPr>
          <w:color w:val="000000"/>
          <w:sz w:val="24"/>
          <w:szCs w:val="24"/>
        </w:rPr>
      </w:pPr>
      <w:r w:rsidRPr="00B9587D">
        <w:rPr>
          <w:color w:val="000000"/>
          <w:sz w:val="24"/>
          <w:szCs w:val="24"/>
        </w:rPr>
        <w:t xml:space="preserve">All voting shall be by a show of hands or secret ballot, at the discretion of the Chair. </w:t>
      </w:r>
    </w:p>
    <w:p w14:paraId="1B6DD900" w14:textId="77777777" w:rsidR="00F3126B" w:rsidRPr="00B9587D" w:rsidRDefault="00F3126B" w:rsidP="00DE72C4">
      <w:pPr>
        <w:pStyle w:val="ListParagraph"/>
        <w:numPr>
          <w:ilvl w:val="0"/>
          <w:numId w:val="13"/>
        </w:numPr>
        <w:spacing w:line="360" w:lineRule="auto"/>
        <w:rPr>
          <w:color w:val="000000"/>
          <w:sz w:val="24"/>
          <w:szCs w:val="24"/>
        </w:rPr>
      </w:pPr>
      <w:r w:rsidRPr="00B9587D">
        <w:rPr>
          <w:color w:val="000000"/>
          <w:sz w:val="24"/>
          <w:szCs w:val="24"/>
        </w:rPr>
        <w:t xml:space="preserve">There shall be no absentee voting. </w:t>
      </w:r>
    </w:p>
    <w:p w14:paraId="602A82A1" w14:textId="77777777" w:rsidR="00E75645" w:rsidRPr="00B9587D" w:rsidRDefault="00E75645" w:rsidP="00E75645">
      <w:pPr>
        <w:pStyle w:val="ListParagraph"/>
        <w:spacing w:line="360" w:lineRule="auto"/>
        <w:ind w:left="780"/>
        <w:rPr>
          <w:color w:val="000000"/>
          <w:sz w:val="24"/>
          <w:szCs w:val="24"/>
        </w:rPr>
      </w:pPr>
    </w:p>
    <w:p w14:paraId="59E24C14" w14:textId="77777777" w:rsidR="00E75645" w:rsidRPr="00B9587D" w:rsidRDefault="00E75645" w:rsidP="00DE72C4">
      <w:pPr>
        <w:pStyle w:val="ListParagraph"/>
        <w:numPr>
          <w:ilvl w:val="0"/>
          <w:numId w:val="10"/>
        </w:numPr>
        <w:spacing w:line="360" w:lineRule="auto"/>
        <w:rPr>
          <w:color w:val="000000"/>
          <w:sz w:val="24"/>
          <w:szCs w:val="24"/>
        </w:rPr>
      </w:pPr>
      <w:r w:rsidRPr="00B9587D">
        <w:rPr>
          <w:color w:val="000000"/>
          <w:sz w:val="24"/>
          <w:szCs w:val="24"/>
        </w:rPr>
        <w:t xml:space="preserve">Minutes: </w:t>
      </w:r>
    </w:p>
    <w:p w14:paraId="598D8331" w14:textId="77777777" w:rsidR="00E75645" w:rsidRPr="00B9587D" w:rsidRDefault="00E75645" w:rsidP="00DE72C4">
      <w:pPr>
        <w:pStyle w:val="ListParagraph"/>
        <w:numPr>
          <w:ilvl w:val="0"/>
          <w:numId w:val="14"/>
        </w:numPr>
        <w:spacing w:line="360" w:lineRule="auto"/>
        <w:rPr>
          <w:color w:val="000000"/>
          <w:sz w:val="24"/>
          <w:szCs w:val="24"/>
        </w:rPr>
      </w:pPr>
      <w:r w:rsidRPr="00B9587D">
        <w:rPr>
          <w:color w:val="000000"/>
          <w:sz w:val="24"/>
          <w:szCs w:val="24"/>
        </w:rPr>
        <w:lastRenderedPageBreak/>
        <w:t>Minutes must be taken of all proceedings at a General Meeting, including the decisions made and where appropriate the reasons for the decisions.</w:t>
      </w:r>
    </w:p>
    <w:p w14:paraId="24EEC62B" w14:textId="77777777" w:rsidR="00E75645" w:rsidRPr="00B9587D" w:rsidRDefault="00E75645" w:rsidP="00DE72C4">
      <w:pPr>
        <w:pStyle w:val="ListParagraph"/>
        <w:numPr>
          <w:ilvl w:val="0"/>
          <w:numId w:val="14"/>
        </w:numPr>
        <w:spacing w:line="360" w:lineRule="auto"/>
        <w:rPr>
          <w:color w:val="000000"/>
          <w:sz w:val="24"/>
          <w:szCs w:val="24"/>
        </w:rPr>
      </w:pPr>
      <w:r w:rsidRPr="00B9587D">
        <w:rPr>
          <w:color w:val="000000"/>
          <w:sz w:val="24"/>
          <w:szCs w:val="24"/>
        </w:rPr>
        <w:t xml:space="preserve">Minutes of a General Meeting shall be made available to all members within seven days. </w:t>
      </w:r>
    </w:p>
    <w:p w14:paraId="77353184" w14:textId="77777777" w:rsidR="00E75645" w:rsidRPr="00B9587D" w:rsidRDefault="00E75645" w:rsidP="00E75645">
      <w:pPr>
        <w:pStyle w:val="ListParagraph"/>
        <w:spacing w:line="360" w:lineRule="auto"/>
        <w:ind w:left="780"/>
        <w:rPr>
          <w:color w:val="000000"/>
          <w:sz w:val="24"/>
          <w:szCs w:val="24"/>
        </w:rPr>
      </w:pPr>
    </w:p>
    <w:p w14:paraId="4EB9833F" w14:textId="77777777" w:rsidR="00E75645" w:rsidRPr="00B9587D" w:rsidRDefault="00E75645" w:rsidP="00DE72C4">
      <w:pPr>
        <w:pStyle w:val="ListParagraph"/>
        <w:numPr>
          <w:ilvl w:val="0"/>
          <w:numId w:val="10"/>
        </w:numPr>
        <w:spacing w:line="360" w:lineRule="auto"/>
        <w:rPr>
          <w:color w:val="000000"/>
          <w:sz w:val="24"/>
          <w:szCs w:val="24"/>
        </w:rPr>
      </w:pPr>
      <w:r w:rsidRPr="00B9587D">
        <w:rPr>
          <w:color w:val="000000"/>
          <w:sz w:val="24"/>
          <w:szCs w:val="24"/>
        </w:rPr>
        <w:t>Reports:</w:t>
      </w:r>
    </w:p>
    <w:p w14:paraId="3DECF01D" w14:textId="77777777" w:rsidR="00E75645" w:rsidRPr="00B9587D" w:rsidRDefault="00E75645" w:rsidP="00DE72C4">
      <w:pPr>
        <w:pStyle w:val="ListParagraph"/>
        <w:numPr>
          <w:ilvl w:val="0"/>
          <w:numId w:val="15"/>
        </w:numPr>
        <w:spacing w:line="360" w:lineRule="auto"/>
        <w:rPr>
          <w:color w:val="000000"/>
          <w:sz w:val="24"/>
          <w:szCs w:val="24"/>
        </w:rPr>
      </w:pPr>
      <w:r w:rsidRPr="00B9587D">
        <w:rPr>
          <w:color w:val="000000"/>
          <w:sz w:val="24"/>
          <w:szCs w:val="24"/>
        </w:rPr>
        <w:t>If the General Meeting is an AGM, the Chair may invite any of the Committee to offer a report of their activities whilst in office.</w:t>
      </w:r>
    </w:p>
    <w:p w14:paraId="45C45569" w14:textId="77777777" w:rsidR="00E75645" w:rsidRPr="00B9587D" w:rsidRDefault="00E75645" w:rsidP="00DE72C4">
      <w:pPr>
        <w:pStyle w:val="ListParagraph"/>
        <w:numPr>
          <w:ilvl w:val="0"/>
          <w:numId w:val="15"/>
        </w:numPr>
        <w:spacing w:line="360" w:lineRule="auto"/>
        <w:rPr>
          <w:color w:val="000000"/>
          <w:sz w:val="24"/>
          <w:szCs w:val="24"/>
        </w:rPr>
      </w:pPr>
      <w:r w:rsidRPr="00B9587D">
        <w:rPr>
          <w:color w:val="000000"/>
          <w:sz w:val="24"/>
          <w:szCs w:val="24"/>
        </w:rPr>
        <w:t xml:space="preserve">The Vice-President must present the Society’s accounts to the Members at the AGM. </w:t>
      </w:r>
    </w:p>
    <w:p w14:paraId="180D84EC" w14:textId="77777777" w:rsidR="00E75645" w:rsidRPr="00B9587D" w:rsidRDefault="00E75645" w:rsidP="00E75645">
      <w:pPr>
        <w:pStyle w:val="ListParagraph"/>
        <w:spacing w:line="360" w:lineRule="auto"/>
        <w:ind w:left="780"/>
        <w:rPr>
          <w:color w:val="000000"/>
          <w:sz w:val="24"/>
          <w:szCs w:val="24"/>
        </w:rPr>
      </w:pPr>
    </w:p>
    <w:p w14:paraId="59B11B2A" w14:textId="77777777" w:rsidR="00E75645" w:rsidRPr="00B9587D" w:rsidRDefault="00E75645" w:rsidP="00DE72C4">
      <w:pPr>
        <w:pStyle w:val="ListParagraph"/>
        <w:numPr>
          <w:ilvl w:val="0"/>
          <w:numId w:val="10"/>
        </w:numPr>
        <w:spacing w:line="360" w:lineRule="auto"/>
        <w:rPr>
          <w:color w:val="000000"/>
          <w:sz w:val="24"/>
          <w:szCs w:val="24"/>
        </w:rPr>
      </w:pPr>
      <w:r w:rsidRPr="00B9587D">
        <w:rPr>
          <w:color w:val="000000"/>
          <w:sz w:val="24"/>
          <w:szCs w:val="24"/>
        </w:rPr>
        <w:t>Resolutions:</w:t>
      </w:r>
    </w:p>
    <w:p w14:paraId="7A6BF465" w14:textId="77777777" w:rsidR="00E75645" w:rsidRPr="00B9587D" w:rsidRDefault="00E75645" w:rsidP="00DE72C4">
      <w:pPr>
        <w:pStyle w:val="ListParagraph"/>
        <w:numPr>
          <w:ilvl w:val="0"/>
          <w:numId w:val="16"/>
        </w:numPr>
        <w:spacing w:line="360" w:lineRule="auto"/>
        <w:rPr>
          <w:color w:val="000000"/>
          <w:sz w:val="24"/>
          <w:szCs w:val="24"/>
        </w:rPr>
      </w:pPr>
      <w:r w:rsidRPr="00B9587D">
        <w:rPr>
          <w:color w:val="000000"/>
          <w:sz w:val="24"/>
          <w:szCs w:val="24"/>
        </w:rPr>
        <w:t xml:space="preserve">Any Full Member may propose a resolution to be discussed and voted upon at a General Meeting. </w:t>
      </w:r>
    </w:p>
    <w:p w14:paraId="1A8BB43D" w14:textId="77777777" w:rsidR="00E75645" w:rsidRPr="00E75645" w:rsidRDefault="00E75645" w:rsidP="00E75645">
      <w:pPr>
        <w:pStyle w:val="ListParagraph"/>
        <w:spacing w:line="360" w:lineRule="auto"/>
        <w:ind w:left="780"/>
        <w:rPr>
          <w:color w:val="92D050"/>
          <w:sz w:val="24"/>
          <w:szCs w:val="24"/>
        </w:rPr>
      </w:pPr>
    </w:p>
    <w:p w14:paraId="7C8E5136" w14:textId="77777777" w:rsidR="00E75645" w:rsidRPr="008A3C60" w:rsidRDefault="00E75645" w:rsidP="00DE72C4">
      <w:pPr>
        <w:pStyle w:val="Heading1"/>
        <w:numPr>
          <w:ilvl w:val="0"/>
          <w:numId w:val="2"/>
        </w:numPr>
        <w:rPr>
          <w:color w:val="950B0B" w:themeColor="accent1" w:themeShade="80"/>
        </w:rPr>
      </w:pPr>
      <w:r w:rsidRPr="008A3C60">
        <w:rPr>
          <w:color w:val="950B0B" w:themeColor="accent1" w:themeShade="80"/>
        </w:rPr>
        <w:t xml:space="preserve"> Officers and the Committee </w:t>
      </w:r>
    </w:p>
    <w:p w14:paraId="7ACE88A3" w14:textId="77777777" w:rsidR="00E75645" w:rsidRPr="00B9587D" w:rsidRDefault="00E75645" w:rsidP="00DE72C4">
      <w:pPr>
        <w:pStyle w:val="ListParagraph"/>
        <w:numPr>
          <w:ilvl w:val="0"/>
          <w:numId w:val="17"/>
        </w:numPr>
        <w:spacing w:line="360" w:lineRule="auto"/>
        <w:rPr>
          <w:color w:val="000000"/>
          <w:sz w:val="24"/>
          <w:szCs w:val="24"/>
        </w:rPr>
      </w:pPr>
      <w:r w:rsidRPr="00B9587D">
        <w:rPr>
          <w:color w:val="000000"/>
          <w:sz w:val="24"/>
          <w:szCs w:val="24"/>
        </w:rPr>
        <w:t>The Society and its property shall be administered and managed by a Committee comprising the officers appointed in accordance with Clause 9, ‘Appointment of the Committee’.</w:t>
      </w:r>
    </w:p>
    <w:p w14:paraId="605CD783" w14:textId="77777777" w:rsidR="00E75645" w:rsidRPr="00B9587D" w:rsidRDefault="00E75645" w:rsidP="00DE72C4">
      <w:pPr>
        <w:pStyle w:val="ListParagraph"/>
        <w:numPr>
          <w:ilvl w:val="0"/>
          <w:numId w:val="17"/>
        </w:numPr>
        <w:spacing w:line="360" w:lineRule="auto"/>
        <w:rPr>
          <w:color w:val="000000"/>
          <w:sz w:val="24"/>
          <w:szCs w:val="24"/>
        </w:rPr>
      </w:pPr>
      <w:r w:rsidRPr="00B9587D">
        <w:rPr>
          <w:color w:val="000000"/>
          <w:sz w:val="24"/>
          <w:szCs w:val="24"/>
        </w:rPr>
        <w:t>The Society sh</w:t>
      </w:r>
      <w:r w:rsidR="00087DAB" w:rsidRPr="00B9587D">
        <w:rPr>
          <w:color w:val="000000"/>
          <w:sz w:val="24"/>
          <w:szCs w:val="24"/>
        </w:rPr>
        <w:t xml:space="preserve">all have the following officers: </w:t>
      </w:r>
    </w:p>
    <w:p w14:paraId="64C4B7FF" w14:textId="77777777" w:rsidR="00087DAB" w:rsidRPr="00B9587D" w:rsidRDefault="00087DAB" w:rsidP="00DE72C4">
      <w:pPr>
        <w:pStyle w:val="ListParagraph"/>
        <w:numPr>
          <w:ilvl w:val="0"/>
          <w:numId w:val="18"/>
        </w:numPr>
        <w:spacing w:line="360" w:lineRule="auto"/>
        <w:rPr>
          <w:color w:val="000000"/>
          <w:sz w:val="24"/>
          <w:szCs w:val="24"/>
        </w:rPr>
      </w:pPr>
      <w:r w:rsidRPr="00B9587D">
        <w:rPr>
          <w:color w:val="000000"/>
          <w:sz w:val="24"/>
          <w:szCs w:val="24"/>
        </w:rPr>
        <w:t>President;</w:t>
      </w:r>
    </w:p>
    <w:p w14:paraId="69D391B1" w14:textId="77777777" w:rsidR="00087DAB" w:rsidRPr="00B9587D" w:rsidRDefault="00087DAB" w:rsidP="00DE72C4">
      <w:pPr>
        <w:pStyle w:val="ListParagraph"/>
        <w:numPr>
          <w:ilvl w:val="0"/>
          <w:numId w:val="18"/>
        </w:numPr>
        <w:spacing w:line="360" w:lineRule="auto"/>
        <w:rPr>
          <w:color w:val="000000"/>
          <w:sz w:val="24"/>
          <w:szCs w:val="24"/>
        </w:rPr>
      </w:pPr>
      <w:r w:rsidRPr="00B9587D">
        <w:rPr>
          <w:color w:val="000000"/>
          <w:sz w:val="24"/>
          <w:szCs w:val="24"/>
        </w:rPr>
        <w:t xml:space="preserve">Vice-President; </w:t>
      </w:r>
    </w:p>
    <w:p w14:paraId="74892E41" w14:textId="23905DE2" w:rsidR="00087DAB" w:rsidRPr="00B9587D" w:rsidRDefault="00087DAB" w:rsidP="00DE72C4">
      <w:pPr>
        <w:pStyle w:val="ListParagraph"/>
        <w:numPr>
          <w:ilvl w:val="0"/>
          <w:numId w:val="18"/>
        </w:numPr>
        <w:spacing w:line="360" w:lineRule="auto"/>
        <w:rPr>
          <w:color w:val="000000"/>
          <w:sz w:val="24"/>
          <w:szCs w:val="24"/>
        </w:rPr>
      </w:pPr>
      <w:r w:rsidRPr="00B9587D">
        <w:rPr>
          <w:color w:val="000000"/>
          <w:sz w:val="24"/>
          <w:szCs w:val="24"/>
        </w:rPr>
        <w:t>Secretary</w:t>
      </w:r>
      <w:r w:rsidR="00D22D8F" w:rsidRPr="00B9587D">
        <w:rPr>
          <w:color w:val="000000"/>
          <w:sz w:val="24"/>
          <w:szCs w:val="24"/>
        </w:rPr>
        <w:t xml:space="preserve"> &amp; Communications</w:t>
      </w:r>
      <w:r w:rsidR="00D33901">
        <w:rPr>
          <w:color w:val="000000"/>
          <w:sz w:val="24"/>
          <w:szCs w:val="24"/>
        </w:rPr>
        <w:t xml:space="preserve"> Officer;</w:t>
      </w:r>
    </w:p>
    <w:p w14:paraId="4DC07696" w14:textId="77777777" w:rsidR="00087DAB" w:rsidRPr="00B9587D" w:rsidRDefault="00087DAB" w:rsidP="00DE72C4">
      <w:pPr>
        <w:pStyle w:val="ListParagraph"/>
        <w:numPr>
          <w:ilvl w:val="0"/>
          <w:numId w:val="18"/>
        </w:numPr>
        <w:spacing w:line="360" w:lineRule="auto"/>
        <w:rPr>
          <w:color w:val="000000"/>
          <w:sz w:val="24"/>
          <w:szCs w:val="24"/>
        </w:rPr>
      </w:pPr>
      <w:r w:rsidRPr="00B9587D">
        <w:rPr>
          <w:color w:val="000000"/>
          <w:sz w:val="24"/>
          <w:szCs w:val="24"/>
        </w:rPr>
        <w:t>Social Secretary;</w:t>
      </w:r>
    </w:p>
    <w:p w14:paraId="6B9245CF" w14:textId="77777777" w:rsidR="00087DAB" w:rsidRPr="00B9587D" w:rsidRDefault="00087DAB" w:rsidP="00DE72C4">
      <w:pPr>
        <w:pStyle w:val="ListParagraph"/>
        <w:numPr>
          <w:ilvl w:val="0"/>
          <w:numId w:val="18"/>
        </w:numPr>
        <w:spacing w:line="360" w:lineRule="auto"/>
        <w:rPr>
          <w:color w:val="000000"/>
          <w:sz w:val="24"/>
          <w:szCs w:val="24"/>
        </w:rPr>
      </w:pPr>
      <w:r w:rsidRPr="00B9587D">
        <w:rPr>
          <w:color w:val="000000"/>
          <w:sz w:val="24"/>
          <w:szCs w:val="24"/>
        </w:rPr>
        <w:t>Events Officer;</w:t>
      </w:r>
    </w:p>
    <w:p w14:paraId="658D16ED" w14:textId="79F900BB" w:rsidR="00087DAB" w:rsidRPr="00B9587D" w:rsidRDefault="00087DAB" w:rsidP="00DE72C4">
      <w:pPr>
        <w:pStyle w:val="ListParagraph"/>
        <w:numPr>
          <w:ilvl w:val="0"/>
          <w:numId w:val="18"/>
        </w:numPr>
        <w:spacing w:line="360" w:lineRule="auto"/>
        <w:rPr>
          <w:color w:val="000000"/>
          <w:sz w:val="24"/>
          <w:szCs w:val="24"/>
        </w:rPr>
      </w:pPr>
      <w:proofErr w:type="gramStart"/>
      <w:r w:rsidRPr="00B9587D">
        <w:rPr>
          <w:color w:val="000000"/>
          <w:sz w:val="24"/>
          <w:szCs w:val="24"/>
        </w:rPr>
        <w:t xml:space="preserve">Welfare </w:t>
      </w:r>
      <w:r w:rsidR="006B3506">
        <w:rPr>
          <w:color w:val="000000"/>
          <w:sz w:val="24"/>
          <w:szCs w:val="24"/>
        </w:rPr>
        <w:t xml:space="preserve"> and</w:t>
      </w:r>
      <w:proofErr w:type="gramEnd"/>
      <w:r w:rsidR="006B3506">
        <w:rPr>
          <w:color w:val="000000"/>
          <w:sz w:val="24"/>
          <w:szCs w:val="24"/>
        </w:rPr>
        <w:t xml:space="preserve"> Employability </w:t>
      </w:r>
      <w:r w:rsidRPr="00B9587D">
        <w:rPr>
          <w:color w:val="000000"/>
          <w:sz w:val="24"/>
          <w:szCs w:val="24"/>
        </w:rPr>
        <w:t>Officer;</w:t>
      </w:r>
    </w:p>
    <w:p w14:paraId="78F0D3B8" w14:textId="28CA2C6F" w:rsidR="00D22D8F" w:rsidRPr="006B3506" w:rsidRDefault="006B3506" w:rsidP="006B3506">
      <w:pPr>
        <w:pStyle w:val="ListParagraph"/>
        <w:numPr>
          <w:ilvl w:val="0"/>
          <w:numId w:val="18"/>
        </w:numPr>
        <w:spacing w:line="360" w:lineRule="auto"/>
        <w:rPr>
          <w:color w:val="000000"/>
          <w:sz w:val="24"/>
          <w:szCs w:val="24"/>
        </w:rPr>
      </w:pPr>
      <w:r>
        <w:rPr>
          <w:color w:val="000000"/>
          <w:sz w:val="24"/>
          <w:szCs w:val="24"/>
        </w:rPr>
        <w:t>Sports Secretary</w:t>
      </w:r>
      <w:r w:rsidR="00D22D8F" w:rsidRPr="006B3506">
        <w:rPr>
          <w:color w:val="000000"/>
          <w:sz w:val="24"/>
          <w:szCs w:val="24"/>
        </w:rPr>
        <w:t>.</w:t>
      </w:r>
    </w:p>
    <w:p w14:paraId="49F728F6" w14:textId="77777777" w:rsidR="00087DAB" w:rsidRPr="00B9587D" w:rsidRDefault="00087DAB" w:rsidP="000262BB">
      <w:pPr>
        <w:pStyle w:val="ListParagraph"/>
        <w:spacing w:line="360" w:lineRule="auto"/>
        <w:ind w:left="1080"/>
        <w:rPr>
          <w:color w:val="000000"/>
          <w:sz w:val="24"/>
          <w:szCs w:val="24"/>
        </w:rPr>
      </w:pPr>
    </w:p>
    <w:p w14:paraId="29EB4D98" w14:textId="77777777" w:rsidR="00087DAB" w:rsidRPr="00B9587D" w:rsidRDefault="00087DAB" w:rsidP="00DE72C4">
      <w:pPr>
        <w:pStyle w:val="ListParagraph"/>
        <w:numPr>
          <w:ilvl w:val="0"/>
          <w:numId w:val="17"/>
        </w:numPr>
        <w:spacing w:line="360" w:lineRule="auto"/>
        <w:rPr>
          <w:color w:val="000000"/>
          <w:sz w:val="24"/>
          <w:szCs w:val="24"/>
        </w:rPr>
      </w:pPr>
      <w:r w:rsidRPr="00B9587D">
        <w:rPr>
          <w:color w:val="000000"/>
          <w:sz w:val="24"/>
          <w:szCs w:val="24"/>
        </w:rPr>
        <w:t>The duties and responsibilities of the officers shall be as follows:</w:t>
      </w:r>
    </w:p>
    <w:p w14:paraId="430C8D18" w14:textId="77777777" w:rsidR="00087DAB" w:rsidRPr="00B9587D" w:rsidRDefault="00087DAB" w:rsidP="00DE72C4">
      <w:pPr>
        <w:pStyle w:val="ListParagraph"/>
        <w:numPr>
          <w:ilvl w:val="0"/>
          <w:numId w:val="19"/>
        </w:numPr>
        <w:spacing w:line="360" w:lineRule="auto"/>
        <w:rPr>
          <w:color w:val="000000"/>
          <w:sz w:val="24"/>
          <w:szCs w:val="24"/>
        </w:rPr>
      </w:pPr>
      <w:r w:rsidRPr="00B9587D">
        <w:rPr>
          <w:color w:val="000000"/>
          <w:sz w:val="24"/>
          <w:szCs w:val="24"/>
        </w:rPr>
        <w:t>President:</w:t>
      </w:r>
    </w:p>
    <w:p w14:paraId="538DB97E" w14:textId="77777777" w:rsidR="000262BB" w:rsidRPr="00B9587D" w:rsidRDefault="00087DAB" w:rsidP="00DE72C4">
      <w:pPr>
        <w:pStyle w:val="ListParagraph"/>
        <w:numPr>
          <w:ilvl w:val="0"/>
          <w:numId w:val="20"/>
        </w:numPr>
        <w:spacing w:line="360" w:lineRule="auto"/>
        <w:rPr>
          <w:color w:val="000000"/>
          <w:sz w:val="24"/>
          <w:szCs w:val="24"/>
        </w:rPr>
      </w:pPr>
      <w:r w:rsidRPr="00B9587D">
        <w:rPr>
          <w:color w:val="000000"/>
          <w:sz w:val="24"/>
          <w:szCs w:val="24"/>
        </w:rPr>
        <w:t xml:space="preserve">The President maintains general oversight of all Society activities, manages the day-to-day operations, and assures a well-functioning, efficient organization; ensures other officers’ accountability to Members and to Meetings of the Committee; and represents the Society to all external </w:t>
      </w:r>
      <w:proofErr w:type="spellStart"/>
      <w:r w:rsidRPr="00B9587D">
        <w:rPr>
          <w:color w:val="000000"/>
          <w:sz w:val="24"/>
          <w:szCs w:val="24"/>
        </w:rPr>
        <w:t>organisations</w:t>
      </w:r>
      <w:proofErr w:type="spellEnd"/>
      <w:r w:rsidRPr="00B9587D">
        <w:rPr>
          <w:color w:val="000000"/>
          <w:sz w:val="24"/>
          <w:szCs w:val="24"/>
        </w:rPr>
        <w:t xml:space="preserve">, including the University and Students’ Union. </w:t>
      </w:r>
    </w:p>
    <w:p w14:paraId="7F120690" w14:textId="77777777" w:rsidR="00087DAB" w:rsidRPr="00B9587D" w:rsidRDefault="000262BB" w:rsidP="00DE72C4">
      <w:pPr>
        <w:pStyle w:val="ListParagraph"/>
        <w:numPr>
          <w:ilvl w:val="0"/>
          <w:numId w:val="20"/>
        </w:numPr>
        <w:spacing w:line="360" w:lineRule="auto"/>
        <w:rPr>
          <w:color w:val="000000"/>
          <w:sz w:val="24"/>
          <w:szCs w:val="24"/>
        </w:rPr>
      </w:pPr>
      <w:r w:rsidRPr="00B9587D">
        <w:rPr>
          <w:color w:val="000000"/>
          <w:sz w:val="24"/>
          <w:szCs w:val="24"/>
        </w:rPr>
        <w:lastRenderedPageBreak/>
        <w:t xml:space="preserve">The President shall be accountable to the Meeting of the Committee for his or her oversight, management, and representation of the Society, and to General Meetings for ensuring the other officers’ accountability. </w:t>
      </w:r>
    </w:p>
    <w:p w14:paraId="7192C2D0" w14:textId="77777777" w:rsidR="000262BB" w:rsidRPr="00B9587D" w:rsidRDefault="000262BB" w:rsidP="00DE72C4">
      <w:pPr>
        <w:pStyle w:val="ListParagraph"/>
        <w:numPr>
          <w:ilvl w:val="0"/>
          <w:numId w:val="20"/>
        </w:numPr>
        <w:spacing w:line="360" w:lineRule="auto"/>
        <w:rPr>
          <w:color w:val="000000"/>
          <w:sz w:val="24"/>
          <w:szCs w:val="24"/>
        </w:rPr>
      </w:pPr>
      <w:r w:rsidRPr="00B9587D">
        <w:rPr>
          <w:color w:val="000000"/>
          <w:sz w:val="24"/>
          <w:szCs w:val="24"/>
        </w:rPr>
        <w:t xml:space="preserve">The President shall undertake any other work required by this Constitution, or a resolution of a General Meeting made in accordance with this Constitution. </w:t>
      </w:r>
    </w:p>
    <w:p w14:paraId="2648932F" w14:textId="77777777" w:rsidR="000262BB" w:rsidRPr="00B9587D" w:rsidRDefault="000262BB" w:rsidP="00DE72C4">
      <w:pPr>
        <w:pStyle w:val="ListParagraph"/>
        <w:numPr>
          <w:ilvl w:val="0"/>
          <w:numId w:val="19"/>
        </w:numPr>
        <w:spacing w:line="360" w:lineRule="auto"/>
        <w:rPr>
          <w:color w:val="000000"/>
          <w:sz w:val="24"/>
          <w:szCs w:val="24"/>
        </w:rPr>
      </w:pPr>
      <w:r w:rsidRPr="00B9587D">
        <w:rPr>
          <w:color w:val="000000"/>
          <w:sz w:val="24"/>
          <w:szCs w:val="24"/>
        </w:rPr>
        <w:t xml:space="preserve">Vice-President: </w:t>
      </w:r>
    </w:p>
    <w:p w14:paraId="49434206" w14:textId="77777777" w:rsidR="009549A8" w:rsidRPr="00B9587D" w:rsidRDefault="009549A8" w:rsidP="00DE72C4">
      <w:pPr>
        <w:pStyle w:val="ListParagraph"/>
        <w:numPr>
          <w:ilvl w:val="0"/>
          <w:numId w:val="21"/>
        </w:numPr>
        <w:spacing w:line="360" w:lineRule="auto"/>
        <w:rPr>
          <w:color w:val="000000"/>
          <w:sz w:val="24"/>
          <w:szCs w:val="24"/>
        </w:rPr>
      </w:pPr>
      <w:r w:rsidRPr="00B9587D">
        <w:rPr>
          <w:color w:val="000000"/>
          <w:sz w:val="24"/>
          <w:szCs w:val="24"/>
        </w:rPr>
        <w:t xml:space="preserve">The Vice-President assists the President in their duties, as </w:t>
      </w:r>
      <w:proofErr w:type="spellStart"/>
      <w:r w:rsidRPr="00B9587D">
        <w:rPr>
          <w:color w:val="000000"/>
          <w:sz w:val="24"/>
          <w:szCs w:val="24"/>
        </w:rPr>
        <w:t>deputised</w:t>
      </w:r>
      <w:proofErr w:type="spellEnd"/>
      <w:r w:rsidRPr="00B9587D">
        <w:rPr>
          <w:color w:val="000000"/>
          <w:sz w:val="24"/>
          <w:szCs w:val="24"/>
        </w:rPr>
        <w:t xml:space="preserve"> by mutual agreement; shall be the Treasurer of the Society, leading on the financial management of the Society; and shall act as President in the event of a vacancy arising. </w:t>
      </w:r>
    </w:p>
    <w:p w14:paraId="3448B2C0" w14:textId="77777777" w:rsidR="009549A8" w:rsidRPr="00B9587D" w:rsidRDefault="009549A8" w:rsidP="00DE72C4">
      <w:pPr>
        <w:pStyle w:val="ListParagraph"/>
        <w:numPr>
          <w:ilvl w:val="0"/>
          <w:numId w:val="21"/>
        </w:numPr>
        <w:spacing w:line="360" w:lineRule="auto"/>
        <w:rPr>
          <w:color w:val="000000"/>
          <w:sz w:val="24"/>
          <w:szCs w:val="24"/>
        </w:rPr>
      </w:pPr>
      <w:r w:rsidRPr="00B9587D">
        <w:rPr>
          <w:color w:val="000000"/>
          <w:sz w:val="24"/>
          <w:szCs w:val="24"/>
        </w:rPr>
        <w:t xml:space="preserve">The Vice-President shall be accountable to the Meeting of the committee as </w:t>
      </w:r>
      <w:proofErr w:type="gramStart"/>
      <w:r w:rsidRPr="00B9587D">
        <w:rPr>
          <w:color w:val="000000"/>
          <w:sz w:val="24"/>
          <w:szCs w:val="24"/>
        </w:rPr>
        <w:t>Treasurer, and</w:t>
      </w:r>
      <w:proofErr w:type="gramEnd"/>
      <w:r w:rsidRPr="00B9587D">
        <w:rPr>
          <w:color w:val="000000"/>
          <w:sz w:val="24"/>
          <w:szCs w:val="24"/>
        </w:rPr>
        <w:t xml:space="preserve"> shall be accountable to the President in all other aspects of his or her role. </w:t>
      </w:r>
    </w:p>
    <w:p w14:paraId="63FE5008" w14:textId="77777777" w:rsidR="009549A8" w:rsidRPr="00B9587D" w:rsidRDefault="009549A8" w:rsidP="00DE72C4">
      <w:pPr>
        <w:pStyle w:val="ListParagraph"/>
        <w:numPr>
          <w:ilvl w:val="0"/>
          <w:numId w:val="21"/>
        </w:numPr>
        <w:spacing w:line="360" w:lineRule="auto"/>
        <w:rPr>
          <w:color w:val="000000"/>
          <w:sz w:val="24"/>
          <w:szCs w:val="24"/>
        </w:rPr>
      </w:pPr>
      <w:r w:rsidRPr="00B9587D">
        <w:rPr>
          <w:color w:val="000000"/>
          <w:sz w:val="24"/>
          <w:szCs w:val="24"/>
        </w:rPr>
        <w:t xml:space="preserve">The Vice-President shall undertake any other work reasonably required by, or in accordance with this Constitution, or by the mutual agreement of the officers. </w:t>
      </w:r>
    </w:p>
    <w:p w14:paraId="2E512C68" w14:textId="3ADBA9BB" w:rsidR="009549A8" w:rsidRPr="00B9587D" w:rsidRDefault="009549A8" w:rsidP="00DE72C4">
      <w:pPr>
        <w:pStyle w:val="ListParagraph"/>
        <w:numPr>
          <w:ilvl w:val="0"/>
          <w:numId w:val="21"/>
        </w:numPr>
        <w:spacing w:line="360" w:lineRule="auto"/>
        <w:rPr>
          <w:color w:val="000000"/>
          <w:sz w:val="24"/>
          <w:szCs w:val="24"/>
        </w:rPr>
      </w:pPr>
      <w:r w:rsidRPr="00B9587D">
        <w:rPr>
          <w:color w:val="000000"/>
          <w:sz w:val="24"/>
          <w:szCs w:val="24"/>
        </w:rPr>
        <w:t>The Vice-President organizes activities to promote the society, such</w:t>
      </w:r>
      <w:r w:rsidR="00F075AB">
        <w:rPr>
          <w:color w:val="000000"/>
          <w:sz w:val="24"/>
          <w:szCs w:val="24"/>
        </w:rPr>
        <w:t xml:space="preserve"> as book sales and hoodie sales alongside the Secretary</w:t>
      </w:r>
      <w:r w:rsidRPr="00B9587D">
        <w:rPr>
          <w:color w:val="000000"/>
          <w:sz w:val="24"/>
          <w:szCs w:val="24"/>
        </w:rPr>
        <w:t xml:space="preserve">   </w:t>
      </w:r>
    </w:p>
    <w:p w14:paraId="7B216207" w14:textId="77777777" w:rsidR="00172194" w:rsidRPr="00B9587D" w:rsidRDefault="00172194" w:rsidP="00172194">
      <w:pPr>
        <w:pStyle w:val="ListParagraph"/>
        <w:spacing w:line="360" w:lineRule="auto"/>
        <w:ind w:left="1800"/>
        <w:rPr>
          <w:color w:val="000000"/>
          <w:sz w:val="24"/>
          <w:szCs w:val="24"/>
        </w:rPr>
      </w:pPr>
    </w:p>
    <w:p w14:paraId="4ABA94FD" w14:textId="66B37744" w:rsidR="00172194" w:rsidRPr="00B9587D" w:rsidRDefault="00172194" w:rsidP="00DE72C4">
      <w:pPr>
        <w:pStyle w:val="ListParagraph"/>
        <w:numPr>
          <w:ilvl w:val="0"/>
          <w:numId w:val="19"/>
        </w:numPr>
        <w:spacing w:line="360" w:lineRule="auto"/>
        <w:rPr>
          <w:color w:val="000000"/>
          <w:sz w:val="24"/>
          <w:szCs w:val="24"/>
        </w:rPr>
      </w:pPr>
      <w:r w:rsidRPr="00B9587D">
        <w:rPr>
          <w:color w:val="000000"/>
          <w:sz w:val="24"/>
          <w:szCs w:val="24"/>
        </w:rPr>
        <w:t xml:space="preserve"> </w:t>
      </w:r>
      <w:r w:rsidR="00D33901" w:rsidRPr="00B9587D">
        <w:rPr>
          <w:color w:val="000000"/>
          <w:sz w:val="24"/>
          <w:szCs w:val="24"/>
        </w:rPr>
        <w:t>Secretary &amp; Communications</w:t>
      </w:r>
      <w:r w:rsidR="00D33901">
        <w:rPr>
          <w:color w:val="000000"/>
          <w:sz w:val="24"/>
          <w:szCs w:val="24"/>
        </w:rPr>
        <w:t xml:space="preserve"> Officer</w:t>
      </w:r>
      <w:r w:rsidRPr="00B9587D">
        <w:rPr>
          <w:color w:val="000000"/>
          <w:sz w:val="24"/>
          <w:szCs w:val="24"/>
        </w:rPr>
        <w:t xml:space="preserve">: </w:t>
      </w:r>
    </w:p>
    <w:p w14:paraId="72F27DDB" w14:textId="5A094EED" w:rsidR="00172194" w:rsidRPr="00B9587D" w:rsidRDefault="00172194" w:rsidP="00DE72C4">
      <w:pPr>
        <w:pStyle w:val="ListParagraph"/>
        <w:numPr>
          <w:ilvl w:val="0"/>
          <w:numId w:val="22"/>
        </w:numPr>
        <w:spacing w:line="360" w:lineRule="auto"/>
        <w:rPr>
          <w:color w:val="000000"/>
          <w:sz w:val="24"/>
          <w:szCs w:val="24"/>
        </w:rPr>
      </w:pPr>
      <w:r w:rsidRPr="00B9587D">
        <w:rPr>
          <w:color w:val="000000"/>
          <w:sz w:val="24"/>
          <w:szCs w:val="24"/>
        </w:rPr>
        <w:t>The Secretary develops and implements administrative processes relating to the society; maintains the register, takes minutes, and co-ordinates the induction of new members; and shall act as Vice-President in the event of a vacancy of arising, or act as President in the event of the offices of President and Vice President becoming vac</w:t>
      </w:r>
      <w:r w:rsidR="00F075AB">
        <w:rPr>
          <w:color w:val="000000"/>
          <w:sz w:val="24"/>
          <w:szCs w:val="24"/>
        </w:rPr>
        <w:t>ant.</w:t>
      </w:r>
    </w:p>
    <w:p w14:paraId="5BD3337E" w14:textId="77777777" w:rsidR="00172194" w:rsidRPr="00B9587D" w:rsidRDefault="00172194" w:rsidP="00DE72C4">
      <w:pPr>
        <w:pStyle w:val="ListParagraph"/>
        <w:numPr>
          <w:ilvl w:val="0"/>
          <w:numId w:val="22"/>
        </w:numPr>
        <w:spacing w:line="360" w:lineRule="auto"/>
        <w:rPr>
          <w:color w:val="000000"/>
          <w:sz w:val="24"/>
          <w:szCs w:val="24"/>
        </w:rPr>
      </w:pPr>
      <w:r w:rsidRPr="00B9587D">
        <w:rPr>
          <w:color w:val="000000"/>
          <w:sz w:val="24"/>
          <w:szCs w:val="24"/>
        </w:rPr>
        <w:t>The Secretary shall be accountable to the Meeting of the Committee in all aspects of his or her role.</w:t>
      </w:r>
    </w:p>
    <w:p w14:paraId="506B4935" w14:textId="04C0DB36" w:rsidR="00172194" w:rsidRPr="00B9587D" w:rsidRDefault="00172194" w:rsidP="00DE72C4">
      <w:pPr>
        <w:pStyle w:val="ListParagraph"/>
        <w:numPr>
          <w:ilvl w:val="0"/>
          <w:numId w:val="22"/>
        </w:numPr>
        <w:spacing w:line="360" w:lineRule="auto"/>
        <w:rPr>
          <w:color w:val="000000"/>
          <w:sz w:val="24"/>
          <w:szCs w:val="24"/>
        </w:rPr>
      </w:pPr>
      <w:r w:rsidRPr="00B9587D">
        <w:rPr>
          <w:color w:val="000000"/>
          <w:sz w:val="24"/>
          <w:szCs w:val="24"/>
        </w:rPr>
        <w:t>The Secretary is responsible for communicating the Society’s activities to the members; ensures the Society’s communications are always dynamic, proactive, responsive and specific to the needs of the Members: and develops the Society’s brand, social media presence, newsletters, website and an</w:t>
      </w:r>
      <w:r w:rsidR="00F075AB">
        <w:rPr>
          <w:color w:val="000000"/>
          <w:sz w:val="24"/>
          <w:szCs w:val="24"/>
        </w:rPr>
        <w:t>y other communication channels.</w:t>
      </w:r>
    </w:p>
    <w:p w14:paraId="3EE44754" w14:textId="77777777" w:rsidR="00172194" w:rsidRPr="00B9587D" w:rsidRDefault="00172194" w:rsidP="00DE72C4">
      <w:pPr>
        <w:pStyle w:val="ListParagraph"/>
        <w:numPr>
          <w:ilvl w:val="0"/>
          <w:numId w:val="22"/>
        </w:numPr>
        <w:spacing w:line="360" w:lineRule="auto"/>
        <w:rPr>
          <w:color w:val="000000"/>
          <w:sz w:val="24"/>
          <w:szCs w:val="24"/>
        </w:rPr>
      </w:pPr>
      <w:r w:rsidRPr="00B9587D">
        <w:rPr>
          <w:color w:val="000000"/>
          <w:sz w:val="24"/>
          <w:szCs w:val="24"/>
        </w:rPr>
        <w:t xml:space="preserve">The Secretary shall undertake any other work reasonably required by, or in accordance with this Constitution, or by the mutual agreement of the officers. </w:t>
      </w:r>
    </w:p>
    <w:p w14:paraId="56912985" w14:textId="77777777" w:rsidR="00172194" w:rsidRPr="00B9587D" w:rsidRDefault="00172194" w:rsidP="00172194">
      <w:pPr>
        <w:pStyle w:val="ListParagraph"/>
        <w:spacing w:line="360" w:lineRule="auto"/>
        <w:ind w:left="1800"/>
        <w:rPr>
          <w:color w:val="000000"/>
          <w:sz w:val="24"/>
          <w:szCs w:val="24"/>
        </w:rPr>
      </w:pPr>
    </w:p>
    <w:p w14:paraId="19F2C283" w14:textId="77777777" w:rsidR="00172194" w:rsidRPr="00B9587D" w:rsidRDefault="00172194" w:rsidP="00DE72C4">
      <w:pPr>
        <w:pStyle w:val="ListParagraph"/>
        <w:numPr>
          <w:ilvl w:val="0"/>
          <w:numId w:val="19"/>
        </w:numPr>
        <w:spacing w:line="360" w:lineRule="auto"/>
        <w:rPr>
          <w:color w:val="000000"/>
          <w:sz w:val="24"/>
          <w:szCs w:val="24"/>
        </w:rPr>
      </w:pPr>
      <w:r w:rsidRPr="00B9587D">
        <w:rPr>
          <w:color w:val="000000"/>
          <w:sz w:val="24"/>
          <w:szCs w:val="24"/>
        </w:rPr>
        <w:lastRenderedPageBreak/>
        <w:t xml:space="preserve">Social Secretary: </w:t>
      </w:r>
    </w:p>
    <w:p w14:paraId="111CE459" w14:textId="5BCE686B" w:rsidR="00172194" w:rsidRDefault="00172194" w:rsidP="00DE72C4">
      <w:pPr>
        <w:pStyle w:val="ListParagraph"/>
        <w:numPr>
          <w:ilvl w:val="0"/>
          <w:numId w:val="23"/>
        </w:numPr>
        <w:spacing w:line="360" w:lineRule="auto"/>
        <w:rPr>
          <w:color w:val="000000"/>
          <w:sz w:val="24"/>
          <w:szCs w:val="24"/>
        </w:rPr>
      </w:pPr>
      <w:r w:rsidRPr="00B9587D">
        <w:rPr>
          <w:color w:val="000000"/>
          <w:sz w:val="24"/>
          <w:szCs w:val="24"/>
        </w:rPr>
        <w:t xml:space="preserve">The Social Secretary promotes </w:t>
      </w:r>
      <w:r w:rsidR="005F0E74" w:rsidRPr="00B9587D">
        <w:rPr>
          <w:color w:val="000000"/>
          <w:sz w:val="24"/>
          <w:szCs w:val="24"/>
        </w:rPr>
        <w:t xml:space="preserve">and maintains the overall Society ethos; </w:t>
      </w:r>
      <w:proofErr w:type="spellStart"/>
      <w:r w:rsidR="005F0E74" w:rsidRPr="00B9587D">
        <w:rPr>
          <w:color w:val="000000"/>
          <w:sz w:val="24"/>
          <w:szCs w:val="24"/>
        </w:rPr>
        <w:t>organises</w:t>
      </w:r>
      <w:proofErr w:type="spellEnd"/>
      <w:r w:rsidR="005F0E74" w:rsidRPr="00B9587D">
        <w:rPr>
          <w:color w:val="000000"/>
          <w:sz w:val="24"/>
          <w:szCs w:val="24"/>
        </w:rPr>
        <w:t xml:space="preserve"> and oversees regular, smaller social and cultural pursuits for the Society’s members; and assists the Events Officer in their duties.</w:t>
      </w:r>
    </w:p>
    <w:p w14:paraId="1888B9D9" w14:textId="78FDFC46" w:rsidR="00F075AB" w:rsidRDefault="00F075AB" w:rsidP="00DE72C4">
      <w:pPr>
        <w:pStyle w:val="ListParagraph"/>
        <w:numPr>
          <w:ilvl w:val="0"/>
          <w:numId w:val="23"/>
        </w:numPr>
        <w:spacing w:line="360" w:lineRule="auto"/>
        <w:rPr>
          <w:color w:val="000000"/>
          <w:sz w:val="24"/>
          <w:szCs w:val="24"/>
        </w:rPr>
      </w:pPr>
      <w:r>
        <w:rPr>
          <w:color w:val="000000"/>
          <w:sz w:val="24"/>
          <w:szCs w:val="24"/>
        </w:rPr>
        <w:t xml:space="preserve">The Social Secretary will create regular socials which provide different experiences for the members and cater to varied tastes. </w:t>
      </w:r>
    </w:p>
    <w:p w14:paraId="42C40E94" w14:textId="4C25F5E4" w:rsidR="00F075AB" w:rsidRPr="00B9587D" w:rsidRDefault="00F075AB" w:rsidP="00DE72C4">
      <w:pPr>
        <w:pStyle w:val="ListParagraph"/>
        <w:numPr>
          <w:ilvl w:val="0"/>
          <w:numId w:val="23"/>
        </w:numPr>
        <w:spacing w:line="360" w:lineRule="auto"/>
        <w:rPr>
          <w:color w:val="000000"/>
          <w:sz w:val="24"/>
          <w:szCs w:val="24"/>
        </w:rPr>
      </w:pPr>
      <w:bookmarkStart w:id="1" w:name="_Hlk485669132"/>
      <w:r>
        <w:rPr>
          <w:color w:val="000000"/>
          <w:sz w:val="24"/>
          <w:szCs w:val="24"/>
        </w:rPr>
        <w:t>The Social Secretary, alongside the Events Officer, will work alongside other committees Social Secretaries and Events Officers in the creation of larger events, most notably the Humanities Winter Ball.</w:t>
      </w:r>
    </w:p>
    <w:bookmarkEnd w:id="1"/>
    <w:p w14:paraId="1C70EC1F" w14:textId="77777777" w:rsidR="005F0E74" w:rsidRPr="00B9587D" w:rsidRDefault="005F0E74" w:rsidP="00DE72C4">
      <w:pPr>
        <w:pStyle w:val="ListParagraph"/>
        <w:numPr>
          <w:ilvl w:val="0"/>
          <w:numId w:val="23"/>
        </w:numPr>
        <w:spacing w:line="360" w:lineRule="auto"/>
        <w:rPr>
          <w:color w:val="000000"/>
          <w:sz w:val="24"/>
          <w:szCs w:val="24"/>
        </w:rPr>
      </w:pPr>
      <w:r w:rsidRPr="00B9587D">
        <w:rPr>
          <w:color w:val="000000"/>
          <w:sz w:val="24"/>
          <w:szCs w:val="24"/>
        </w:rPr>
        <w:t xml:space="preserve">The Social Secretary shall be accountable the Events Officer for any assistance they provide; and to the Meeting of the Committee in all other aspects of his or her role. </w:t>
      </w:r>
    </w:p>
    <w:p w14:paraId="331F272C" w14:textId="77777777" w:rsidR="005F0E74" w:rsidRPr="00B9587D" w:rsidRDefault="005F0E74" w:rsidP="00DE72C4">
      <w:pPr>
        <w:pStyle w:val="ListParagraph"/>
        <w:numPr>
          <w:ilvl w:val="0"/>
          <w:numId w:val="23"/>
        </w:numPr>
        <w:rPr>
          <w:color w:val="000000"/>
          <w:sz w:val="24"/>
          <w:szCs w:val="24"/>
        </w:rPr>
      </w:pPr>
      <w:r w:rsidRPr="00B9587D">
        <w:rPr>
          <w:color w:val="000000"/>
          <w:sz w:val="24"/>
          <w:szCs w:val="24"/>
        </w:rPr>
        <w:t xml:space="preserve">The Social Secretary shall undertake any other work reasonably required by, or in accordance with this Constitution, or by the mutual agreement of the officers. </w:t>
      </w:r>
    </w:p>
    <w:p w14:paraId="4D2E8884" w14:textId="77777777" w:rsidR="005F0E74" w:rsidRPr="005F0E74" w:rsidRDefault="005F0E74" w:rsidP="005F0E74">
      <w:pPr>
        <w:pStyle w:val="ListParagraph"/>
        <w:ind w:left="1800"/>
        <w:rPr>
          <w:sz w:val="24"/>
          <w:szCs w:val="24"/>
        </w:rPr>
      </w:pPr>
    </w:p>
    <w:p w14:paraId="0D381F60" w14:textId="77777777" w:rsidR="005F0E74" w:rsidRPr="00B9587D" w:rsidRDefault="005F0E74" w:rsidP="00DE72C4">
      <w:pPr>
        <w:pStyle w:val="ListParagraph"/>
        <w:numPr>
          <w:ilvl w:val="0"/>
          <w:numId w:val="19"/>
        </w:numPr>
        <w:spacing w:line="360" w:lineRule="auto"/>
        <w:rPr>
          <w:color w:val="000000"/>
          <w:sz w:val="24"/>
          <w:szCs w:val="24"/>
        </w:rPr>
      </w:pPr>
      <w:r w:rsidRPr="00B9587D">
        <w:rPr>
          <w:color w:val="000000"/>
          <w:sz w:val="24"/>
          <w:szCs w:val="24"/>
        </w:rPr>
        <w:t>Events Officer:</w:t>
      </w:r>
    </w:p>
    <w:p w14:paraId="3D185D2C" w14:textId="150483F7" w:rsidR="005F0E74" w:rsidRDefault="005F0E74" w:rsidP="00DE72C4">
      <w:pPr>
        <w:pStyle w:val="ListParagraph"/>
        <w:numPr>
          <w:ilvl w:val="0"/>
          <w:numId w:val="24"/>
        </w:numPr>
        <w:spacing w:line="360" w:lineRule="auto"/>
        <w:rPr>
          <w:color w:val="000000"/>
          <w:sz w:val="24"/>
          <w:szCs w:val="24"/>
        </w:rPr>
      </w:pPr>
      <w:r w:rsidRPr="00B9587D">
        <w:rPr>
          <w:color w:val="000000"/>
          <w:sz w:val="24"/>
          <w:szCs w:val="24"/>
        </w:rPr>
        <w:t xml:space="preserve">The Events Officer promotes and maintains the overall Society ethos; </w:t>
      </w:r>
      <w:proofErr w:type="spellStart"/>
      <w:r w:rsidRPr="00B9587D">
        <w:rPr>
          <w:color w:val="000000"/>
          <w:sz w:val="24"/>
          <w:szCs w:val="24"/>
        </w:rPr>
        <w:t>organises</w:t>
      </w:r>
      <w:proofErr w:type="spellEnd"/>
      <w:r w:rsidRPr="00B9587D">
        <w:rPr>
          <w:color w:val="000000"/>
          <w:sz w:val="24"/>
          <w:szCs w:val="24"/>
        </w:rPr>
        <w:t xml:space="preserve"> and oversees occasional, large-scale social and cultural pursuits for the Society’s members; and assists the Social Secretary in their duties.</w:t>
      </w:r>
    </w:p>
    <w:p w14:paraId="69474DD4" w14:textId="65EEEECC" w:rsidR="00F075AB" w:rsidRPr="00F075AB" w:rsidRDefault="00F075AB" w:rsidP="00F075AB">
      <w:pPr>
        <w:pStyle w:val="ListParagraph"/>
        <w:numPr>
          <w:ilvl w:val="0"/>
          <w:numId w:val="24"/>
        </w:numPr>
        <w:spacing w:line="360" w:lineRule="auto"/>
        <w:rPr>
          <w:color w:val="000000"/>
          <w:sz w:val="24"/>
          <w:szCs w:val="24"/>
        </w:rPr>
      </w:pPr>
      <w:r>
        <w:rPr>
          <w:color w:val="000000"/>
          <w:sz w:val="24"/>
          <w:szCs w:val="24"/>
        </w:rPr>
        <w:t>The Events Officer alongside the Social Secretary, will work alongside other committees Social Secretaries and Events Officers in the creation of larger events, most notably the Humanities Winter Ball.</w:t>
      </w:r>
    </w:p>
    <w:p w14:paraId="6ABB3CC5" w14:textId="77777777" w:rsidR="005F0E74" w:rsidRPr="00B9587D" w:rsidRDefault="005F0E74" w:rsidP="00DE72C4">
      <w:pPr>
        <w:pStyle w:val="ListParagraph"/>
        <w:numPr>
          <w:ilvl w:val="0"/>
          <w:numId w:val="24"/>
        </w:numPr>
        <w:spacing w:line="360" w:lineRule="auto"/>
        <w:rPr>
          <w:color w:val="000000"/>
          <w:sz w:val="24"/>
          <w:szCs w:val="24"/>
        </w:rPr>
      </w:pPr>
      <w:r w:rsidRPr="00B9587D">
        <w:rPr>
          <w:color w:val="000000"/>
          <w:sz w:val="24"/>
          <w:szCs w:val="24"/>
        </w:rPr>
        <w:t xml:space="preserve">The Events Officer shall be accountable the Social Secretary for any assistance they provide; and to the Meeting of the committee in all other aspects of his or her role. </w:t>
      </w:r>
    </w:p>
    <w:p w14:paraId="2C173EF7" w14:textId="77777777" w:rsidR="005F0E74" w:rsidRPr="00B9587D" w:rsidRDefault="005F0E74" w:rsidP="00DE72C4">
      <w:pPr>
        <w:pStyle w:val="ListParagraph"/>
        <w:numPr>
          <w:ilvl w:val="0"/>
          <w:numId w:val="24"/>
        </w:numPr>
        <w:spacing w:line="360" w:lineRule="auto"/>
        <w:rPr>
          <w:color w:val="000000"/>
          <w:sz w:val="24"/>
          <w:szCs w:val="24"/>
        </w:rPr>
      </w:pPr>
      <w:r w:rsidRPr="00B9587D">
        <w:rPr>
          <w:color w:val="000000"/>
          <w:sz w:val="24"/>
          <w:szCs w:val="24"/>
        </w:rPr>
        <w:t xml:space="preserve">The Events Officer shall undertake any other work reasonably required by, or in accordance with this Constitution, or by the mutual agreement of the officers. </w:t>
      </w:r>
    </w:p>
    <w:p w14:paraId="12D744B4" w14:textId="77777777" w:rsidR="005F0E74" w:rsidRPr="00B9587D" w:rsidRDefault="005F0E74" w:rsidP="005F0E74">
      <w:pPr>
        <w:pStyle w:val="ListParagraph"/>
        <w:spacing w:line="360" w:lineRule="auto"/>
        <w:ind w:left="1800"/>
        <w:rPr>
          <w:color w:val="000000"/>
          <w:sz w:val="24"/>
          <w:szCs w:val="24"/>
        </w:rPr>
      </w:pPr>
    </w:p>
    <w:p w14:paraId="67735EFE" w14:textId="7AADEF8D" w:rsidR="005F0E74" w:rsidRPr="00B9587D" w:rsidRDefault="005F0E74" w:rsidP="00DE72C4">
      <w:pPr>
        <w:pStyle w:val="ListParagraph"/>
        <w:numPr>
          <w:ilvl w:val="0"/>
          <w:numId w:val="19"/>
        </w:numPr>
        <w:spacing w:line="360" w:lineRule="auto"/>
        <w:rPr>
          <w:color w:val="000000"/>
          <w:sz w:val="24"/>
          <w:szCs w:val="24"/>
        </w:rPr>
      </w:pPr>
      <w:r w:rsidRPr="00B9587D">
        <w:rPr>
          <w:color w:val="000000"/>
          <w:sz w:val="24"/>
          <w:szCs w:val="24"/>
        </w:rPr>
        <w:t xml:space="preserve">Welfare </w:t>
      </w:r>
      <w:r w:rsidR="007B4572">
        <w:rPr>
          <w:color w:val="000000"/>
          <w:sz w:val="24"/>
          <w:szCs w:val="24"/>
        </w:rPr>
        <w:t xml:space="preserve">and Employability </w:t>
      </w:r>
      <w:r w:rsidRPr="00B9587D">
        <w:rPr>
          <w:color w:val="000000"/>
          <w:sz w:val="24"/>
          <w:szCs w:val="24"/>
        </w:rPr>
        <w:t xml:space="preserve">Officer: </w:t>
      </w:r>
    </w:p>
    <w:p w14:paraId="5010198E" w14:textId="041A859E" w:rsidR="005F0E74" w:rsidRDefault="005F0E74" w:rsidP="00DE72C4">
      <w:pPr>
        <w:pStyle w:val="ListParagraph"/>
        <w:numPr>
          <w:ilvl w:val="0"/>
          <w:numId w:val="25"/>
        </w:numPr>
        <w:spacing w:line="360" w:lineRule="auto"/>
        <w:rPr>
          <w:color w:val="000000"/>
          <w:sz w:val="24"/>
          <w:szCs w:val="24"/>
        </w:rPr>
      </w:pPr>
      <w:r w:rsidRPr="00B9587D">
        <w:rPr>
          <w:color w:val="000000"/>
          <w:sz w:val="24"/>
          <w:szCs w:val="24"/>
        </w:rPr>
        <w:t xml:space="preserve">The Welfare </w:t>
      </w:r>
      <w:r w:rsidR="007B4572">
        <w:rPr>
          <w:color w:val="000000"/>
          <w:sz w:val="24"/>
          <w:szCs w:val="24"/>
        </w:rPr>
        <w:t xml:space="preserve">and Employability </w:t>
      </w:r>
      <w:r w:rsidRPr="00B9587D">
        <w:rPr>
          <w:color w:val="000000"/>
          <w:sz w:val="24"/>
          <w:szCs w:val="24"/>
        </w:rPr>
        <w:t xml:space="preserve">Officer provides pastoral support to the Society’s Members directly, and indirectly as the English </w:t>
      </w:r>
      <w:proofErr w:type="spellStart"/>
      <w:r w:rsidRPr="00B9587D">
        <w:rPr>
          <w:color w:val="000000"/>
          <w:sz w:val="24"/>
          <w:szCs w:val="24"/>
        </w:rPr>
        <w:t>co-ordinator</w:t>
      </w:r>
      <w:proofErr w:type="spellEnd"/>
      <w:r w:rsidRPr="00B9587D">
        <w:rPr>
          <w:color w:val="000000"/>
          <w:sz w:val="24"/>
          <w:szCs w:val="24"/>
        </w:rPr>
        <w:t xml:space="preserve"> of the Peer Mentoring Scheme. </w:t>
      </w:r>
    </w:p>
    <w:p w14:paraId="7AE92C93" w14:textId="16FD8140" w:rsidR="00F075AB" w:rsidRPr="00B9587D" w:rsidRDefault="00F075AB" w:rsidP="00DE72C4">
      <w:pPr>
        <w:pStyle w:val="ListParagraph"/>
        <w:numPr>
          <w:ilvl w:val="0"/>
          <w:numId w:val="25"/>
        </w:numPr>
        <w:spacing w:line="360" w:lineRule="auto"/>
        <w:rPr>
          <w:color w:val="000000"/>
          <w:sz w:val="24"/>
          <w:szCs w:val="24"/>
        </w:rPr>
      </w:pPr>
      <w:r>
        <w:rPr>
          <w:color w:val="000000"/>
          <w:sz w:val="24"/>
          <w:szCs w:val="24"/>
        </w:rPr>
        <w:t xml:space="preserve">The Welfare </w:t>
      </w:r>
      <w:r w:rsidR="007B4572">
        <w:rPr>
          <w:color w:val="000000"/>
          <w:sz w:val="24"/>
          <w:szCs w:val="24"/>
        </w:rPr>
        <w:t xml:space="preserve">and Employability </w:t>
      </w:r>
      <w:r>
        <w:rPr>
          <w:color w:val="000000"/>
          <w:sz w:val="24"/>
          <w:szCs w:val="24"/>
        </w:rPr>
        <w:t>Officer will lead the Module Review scheme, which will benefit all English Students.</w:t>
      </w:r>
    </w:p>
    <w:p w14:paraId="4B0BC94D" w14:textId="0A6636B2" w:rsidR="00F97374" w:rsidRDefault="00F97374" w:rsidP="00F97374">
      <w:pPr>
        <w:pStyle w:val="ListParagraph"/>
        <w:numPr>
          <w:ilvl w:val="0"/>
          <w:numId w:val="25"/>
        </w:numPr>
        <w:spacing w:line="360" w:lineRule="auto"/>
        <w:rPr>
          <w:color w:val="000000"/>
          <w:sz w:val="24"/>
          <w:szCs w:val="24"/>
        </w:rPr>
      </w:pPr>
      <w:r w:rsidRPr="00B9587D">
        <w:rPr>
          <w:color w:val="000000"/>
          <w:sz w:val="24"/>
          <w:szCs w:val="24"/>
        </w:rPr>
        <w:lastRenderedPageBreak/>
        <w:t xml:space="preserve">The </w:t>
      </w:r>
      <w:r>
        <w:rPr>
          <w:color w:val="000000"/>
          <w:sz w:val="24"/>
          <w:szCs w:val="24"/>
        </w:rPr>
        <w:t>Welfare and Employability Officer</w:t>
      </w:r>
      <w:r w:rsidRPr="00B9587D">
        <w:rPr>
          <w:color w:val="000000"/>
          <w:sz w:val="24"/>
          <w:szCs w:val="24"/>
        </w:rPr>
        <w:t xml:space="preserve"> </w:t>
      </w:r>
      <w:r>
        <w:rPr>
          <w:color w:val="000000"/>
          <w:sz w:val="24"/>
          <w:szCs w:val="24"/>
        </w:rPr>
        <w:t xml:space="preserve">also </w:t>
      </w:r>
      <w:r w:rsidRPr="00B9587D">
        <w:rPr>
          <w:color w:val="000000"/>
          <w:sz w:val="24"/>
          <w:szCs w:val="24"/>
        </w:rPr>
        <w:t xml:space="preserve">provides </w:t>
      </w:r>
      <w:r>
        <w:rPr>
          <w:color w:val="000000"/>
          <w:sz w:val="24"/>
          <w:szCs w:val="24"/>
        </w:rPr>
        <w:t>Employability events for the members of the English Society</w:t>
      </w:r>
      <w:r w:rsidRPr="00B9587D">
        <w:rPr>
          <w:color w:val="000000"/>
          <w:sz w:val="24"/>
          <w:szCs w:val="24"/>
        </w:rPr>
        <w:t>.</w:t>
      </w:r>
      <w:r>
        <w:rPr>
          <w:color w:val="000000"/>
          <w:sz w:val="24"/>
          <w:szCs w:val="24"/>
        </w:rPr>
        <w:t xml:space="preserve"> The role will involve contacting alumni, securing funding for events and working in partnership the University’s Employability Team.</w:t>
      </w:r>
    </w:p>
    <w:p w14:paraId="5B7F343A" w14:textId="3B18AB3E" w:rsidR="00F97374" w:rsidRPr="00F97374" w:rsidRDefault="00F97374" w:rsidP="00F97374">
      <w:pPr>
        <w:pStyle w:val="ListParagraph"/>
        <w:numPr>
          <w:ilvl w:val="0"/>
          <w:numId w:val="25"/>
        </w:numPr>
        <w:rPr>
          <w:color w:val="000000"/>
          <w:sz w:val="24"/>
          <w:szCs w:val="24"/>
        </w:rPr>
      </w:pPr>
      <w:r w:rsidRPr="00F97374">
        <w:rPr>
          <w:color w:val="000000"/>
          <w:sz w:val="24"/>
          <w:szCs w:val="24"/>
        </w:rPr>
        <w:t xml:space="preserve">The </w:t>
      </w:r>
      <w:r>
        <w:rPr>
          <w:color w:val="000000"/>
          <w:sz w:val="24"/>
          <w:szCs w:val="24"/>
        </w:rPr>
        <w:t xml:space="preserve">Welfare and </w:t>
      </w:r>
      <w:r w:rsidRPr="00F97374">
        <w:rPr>
          <w:color w:val="000000"/>
          <w:sz w:val="24"/>
          <w:szCs w:val="24"/>
        </w:rPr>
        <w:t>Employability Officer will be the point of contact for any advertising of Employability opportunities for members of the Society. These opportunities could range from anything to internships, to information about skills which would make students more employable.</w:t>
      </w:r>
    </w:p>
    <w:p w14:paraId="6A3970F9" w14:textId="77777777" w:rsidR="00F97374" w:rsidRPr="00B9587D" w:rsidRDefault="00F97374" w:rsidP="00F97374">
      <w:pPr>
        <w:pStyle w:val="ListParagraph"/>
        <w:numPr>
          <w:ilvl w:val="0"/>
          <w:numId w:val="25"/>
        </w:numPr>
        <w:spacing w:line="360" w:lineRule="auto"/>
        <w:rPr>
          <w:color w:val="000000"/>
          <w:sz w:val="24"/>
          <w:szCs w:val="24"/>
        </w:rPr>
      </w:pPr>
      <w:r w:rsidRPr="00B9587D">
        <w:rPr>
          <w:color w:val="000000"/>
          <w:sz w:val="24"/>
          <w:szCs w:val="24"/>
        </w:rPr>
        <w:t xml:space="preserve">The Welfare </w:t>
      </w:r>
      <w:r>
        <w:rPr>
          <w:color w:val="000000"/>
          <w:sz w:val="24"/>
          <w:szCs w:val="24"/>
        </w:rPr>
        <w:t xml:space="preserve">and Employability </w:t>
      </w:r>
      <w:r w:rsidRPr="00B9587D">
        <w:rPr>
          <w:color w:val="000000"/>
          <w:sz w:val="24"/>
          <w:szCs w:val="24"/>
        </w:rPr>
        <w:t>Officer shall be accountable</w:t>
      </w:r>
      <w:r>
        <w:rPr>
          <w:color w:val="000000"/>
          <w:sz w:val="24"/>
          <w:szCs w:val="24"/>
        </w:rPr>
        <w:t xml:space="preserve"> to</w:t>
      </w:r>
      <w:r w:rsidRPr="00B9587D">
        <w:rPr>
          <w:color w:val="000000"/>
          <w:sz w:val="24"/>
          <w:szCs w:val="24"/>
        </w:rPr>
        <w:t xml:space="preserve"> the Meeting of the committee in all other aspects of his or her role. </w:t>
      </w:r>
    </w:p>
    <w:p w14:paraId="38AFE696" w14:textId="77777777" w:rsidR="00F97374" w:rsidRDefault="00F97374" w:rsidP="00F97374">
      <w:pPr>
        <w:pStyle w:val="ListParagraph"/>
        <w:numPr>
          <w:ilvl w:val="0"/>
          <w:numId w:val="25"/>
        </w:numPr>
        <w:spacing w:line="360" w:lineRule="auto"/>
        <w:rPr>
          <w:color w:val="000000"/>
          <w:sz w:val="24"/>
          <w:szCs w:val="24"/>
        </w:rPr>
      </w:pPr>
      <w:r w:rsidRPr="00B9587D">
        <w:rPr>
          <w:color w:val="000000"/>
          <w:sz w:val="24"/>
          <w:szCs w:val="24"/>
        </w:rPr>
        <w:t>The Welfare</w:t>
      </w:r>
      <w:r>
        <w:rPr>
          <w:color w:val="000000"/>
          <w:sz w:val="24"/>
          <w:szCs w:val="24"/>
        </w:rPr>
        <w:t xml:space="preserve"> and Employability</w:t>
      </w:r>
      <w:r w:rsidRPr="00B9587D">
        <w:rPr>
          <w:color w:val="000000"/>
          <w:sz w:val="24"/>
          <w:szCs w:val="24"/>
        </w:rPr>
        <w:t xml:space="preserve"> Officer shall undertake any other work reasonably required by, or in accordance with this Constitution, or by the mutual agreement of the officers. </w:t>
      </w:r>
    </w:p>
    <w:p w14:paraId="6345CB92" w14:textId="77777777" w:rsidR="00F97374" w:rsidRPr="00B9587D" w:rsidRDefault="00F97374" w:rsidP="00DE72C4">
      <w:pPr>
        <w:pStyle w:val="ListParagraph"/>
        <w:numPr>
          <w:ilvl w:val="0"/>
          <w:numId w:val="25"/>
        </w:numPr>
        <w:spacing w:line="360" w:lineRule="auto"/>
        <w:rPr>
          <w:color w:val="000000"/>
          <w:sz w:val="24"/>
          <w:szCs w:val="24"/>
        </w:rPr>
      </w:pPr>
    </w:p>
    <w:p w14:paraId="368AADB7" w14:textId="77777777" w:rsidR="005F0E74" w:rsidRPr="00B9587D" w:rsidRDefault="005F0E74" w:rsidP="005F0E74">
      <w:pPr>
        <w:pStyle w:val="ListParagraph"/>
        <w:spacing w:line="360" w:lineRule="auto"/>
        <w:ind w:left="1800"/>
        <w:rPr>
          <w:color w:val="000000"/>
          <w:sz w:val="24"/>
          <w:szCs w:val="24"/>
        </w:rPr>
      </w:pPr>
    </w:p>
    <w:p w14:paraId="01372205" w14:textId="77777777" w:rsidR="005F0E74" w:rsidRPr="00B9587D" w:rsidRDefault="005F0E74" w:rsidP="00DE72C4">
      <w:pPr>
        <w:pStyle w:val="ListParagraph"/>
        <w:numPr>
          <w:ilvl w:val="0"/>
          <w:numId w:val="19"/>
        </w:numPr>
        <w:spacing w:line="360" w:lineRule="auto"/>
        <w:rPr>
          <w:color w:val="000000"/>
          <w:sz w:val="24"/>
          <w:szCs w:val="24"/>
        </w:rPr>
      </w:pPr>
      <w:r w:rsidRPr="00B9587D">
        <w:rPr>
          <w:color w:val="000000"/>
          <w:sz w:val="24"/>
          <w:szCs w:val="24"/>
        </w:rPr>
        <w:t>Sports Secretary:</w:t>
      </w:r>
    </w:p>
    <w:p w14:paraId="3B20D9CE" w14:textId="1C029E15" w:rsidR="005F0E74" w:rsidRDefault="00A7210C" w:rsidP="00DE72C4">
      <w:pPr>
        <w:pStyle w:val="ListParagraph"/>
        <w:numPr>
          <w:ilvl w:val="0"/>
          <w:numId w:val="26"/>
        </w:numPr>
        <w:spacing w:line="360" w:lineRule="auto"/>
        <w:rPr>
          <w:color w:val="000000"/>
          <w:sz w:val="24"/>
          <w:szCs w:val="24"/>
        </w:rPr>
      </w:pPr>
      <w:r w:rsidRPr="00B9587D">
        <w:rPr>
          <w:color w:val="000000"/>
          <w:sz w:val="24"/>
          <w:szCs w:val="24"/>
        </w:rPr>
        <w:t xml:space="preserve">The Sports Secretary provides sporting pursuits for the Society’s Members, including the </w:t>
      </w:r>
      <w:proofErr w:type="spellStart"/>
      <w:r w:rsidRPr="00B9587D">
        <w:rPr>
          <w:color w:val="000000"/>
          <w:sz w:val="24"/>
          <w:szCs w:val="24"/>
        </w:rPr>
        <w:t>organisation</w:t>
      </w:r>
      <w:proofErr w:type="spellEnd"/>
      <w:r w:rsidRPr="00B9587D">
        <w:rPr>
          <w:color w:val="000000"/>
          <w:sz w:val="24"/>
          <w:szCs w:val="24"/>
        </w:rPr>
        <w:t xml:space="preserve"> of intra-mural sports teams</w:t>
      </w:r>
      <w:r w:rsidR="00F075AB">
        <w:rPr>
          <w:color w:val="000000"/>
          <w:sz w:val="24"/>
          <w:szCs w:val="24"/>
        </w:rPr>
        <w:t xml:space="preserve"> (Men’s and Women’s)</w:t>
      </w:r>
      <w:r w:rsidRPr="00B9587D">
        <w:rPr>
          <w:color w:val="000000"/>
          <w:sz w:val="24"/>
          <w:szCs w:val="24"/>
        </w:rPr>
        <w:t xml:space="preserve"> and recreational sporting activities; select and support team captains; and </w:t>
      </w:r>
      <w:proofErr w:type="spellStart"/>
      <w:r w:rsidRPr="00B9587D">
        <w:rPr>
          <w:color w:val="000000"/>
          <w:sz w:val="24"/>
          <w:szCs w:val="24"/>
        </w:rPr>
        <w:t>organise</w:t>
      </w:r>
      <w:proofErr w:type="spellEnd"/>
      <w:r w:rsidRPr="00B9587D">
        <w:rPr>
          <w:color w:val="000000"/>
          <w:sz w:val="24"/>
          <w:szCs w:val="24"/>
        </w:rPr>
        <w:t xml:space="preserve"> training and social activities together with the Social Secretary for sports teams.</w:t>
      </w:r>
    </w:p>
    <w:p w14:paraId="2B773B23" w14:textId="0371B33D" w:rsidR="00F075AB" w:rsidRPr="00B9587D" w:rsidRDefault="00F075AB" w:rsidP="00DE72C4">
      <w:pPr>
        <w:pStyle w:val="ListParagraph"/>
        <w:numPr>
          <w:ilvl w:val="0"/>
          <w:numId w:val="26"/>
        </w:numPr>
        <w:spacing w:line="360" w:lineRule="auto"/>
        <w:rPr>
          <w:color w:val="000000"/>
          <w:sz w:val="24"/>
          <w:szCs w:val="24"/>
        </w:rPr>
      </w:pPr>
      <w:r>
        <w:rPr>
          <w:color w:val="000000"/>
          <w:sz w:val="24"/>
          <w:szCs w:val="24"/>
        </w:rPr>
        <w:t xml:space="preserve">The Sports Secretary, along with the respective Captains, will create a strong relationship both within and between the </w:t>
      </w:r>
      <w:proofErr w:type="spellStart"/>
      <w:r>
        <w:rPr>
          <w:color w:val="000000"/>
          <w:sz w:val="24"/>
          <w:szCs w:val="24"/>
        </w:rPr>
        <w:t>EngSoc</w:t>
      </w:r>
      <w:proofErr w:type="spellEnd"/>
      <w:r>
        <w:rPr>
          <w:color w:val="000000"/>
          <w:sz w:val="24"/>
          <w:szCs w:val="24"/>
        </w:rPr>
        <w:t xml:space="preserve"> teams, meaning that there will always be people ready to replace graduating students.</w:t>
      </w:r>
    </w:p>
    <w:p w14:paraId="76509252" w14:textId="11F80A9C" w:rsidR="00A7210C" w:rsidRPr="00B9587D" w:rsidRDefault="00A7210C" w:rsidP="00DE72C4">
      <w:pPr>
        <w:pStyle w:val="ListParagraph"/>
        <w:numPr>
          <w:ilvl w:val="0"/>
          <w:numId w:val="26"/>
        </w:numPr>
        <w:spacing w:line="360" w:lineRule="auto"/>
        <w:rPr>
          <w:color w:val="000000"/>
          <w:sz w:val="24"/>
          <w:szCs w:val="24"/>
        </w:rPr>
      </w:pPr>
      <w:r w:rsidRPr="00B9587D">
        <w:rPr>
          <w:color w:val="000000"/>
          <w:sz w:val="24"/>
          <w:szCs w:val="24"/>
        </w:rPr>
        <w:t>The Sports Secretary shall be accountable</w:t>
      </w:r>
      <w:r w:rsidR="005C3BBB">
        <w:rPr>
          <w:color w:val="000000"/>
          <w:sz w:val="24"/>
          <w:szCs w:val="24"/>
        </w:rPr>
        <w:t xml:space="preserve"> to</w:t>
      </w:r>
      <w:r w:rsidRPr="00B9587D">
        <w:rPr>
          <w:color w:val="000000"/>
          <w:sz w:val="24"/>
          <w:szCs w:val="24"/>
        </w:rPr>
        <w:t xml:space="preserve"> the Meeting of the committee in all other aspects of his or her role. </w:t>
      </w:r>
    </w:p>
    <w:p w14:paraId="7C99DAFC" w14:textId="4631C7DE" w:rsidR="00F3496E" w:rsidRPr="00F97374" w:rsidRDefault="00A7210C" w:rsidP="00F97374">
      <w:pPr>
        <w:pStyle w:val="ListParagraph"/>
        <w:numPr>
          <w:ilvl w:val="0"/>
          <w:numId w:val="26"/>
        </w:numPr>
        <w:spacing w:line="360" w:lineRule="auto"/>
        <w:rPr>
          <w:color w:val="000000"/>
          <w:sz w:val="24"/>
          <w:szCs w:val="24"/>
        </w:rPr>
      </w:pPr>
      <w:r w:rsidRPr="00B9587D">
        <w:rPr>
          <w:color w:val="000000"/>
          <w:sz w:val="24"/>
          <w:szCs w:val="24"/>
        </w:rPr>
        <w:t xml:space="preserve">The Sports Secretary shall undertake any other work reasonably required by, or in accordance with this Constitution, or by the mutual agreement of the officers. </w:t>
      </w:r>
    </w:p>
    <w:p w14:paraId="7F84F436" w14:textId="77777777" w:rsidR="002712EF" w:rsidRPr="00B9587D" w:rsidRDefault="002712EF" w:rsidP="002712EF">
      <w:pPr>
        <w:pStyle w:val="ListParagraph"/>
        <w:spacing w:line="360" w:lineRule="auto"/>
        <w:ind w:left="1800"/>
        <w:rPr>
          <w:color w:val="000000"/>
          <w:sz w:val="24"/>
          <w:szCs w:val="24"/>
        </w:rPr>
      </w:pPr>
    </w:p>
    <w:p w14:paraId="2A99BDB2" w14:textId="77777777" w:rsidR="002712EF" w:rsidRPr="00B9587D" w:rsidRDefault="002712EF" w:rsidP="002712EF">
      <w:pPr>
        <w:spacing w:line="360" w:lineRule="auto"/>
        <w:rPr>
          <w:color w:val="000000"/>
          <w:sz w:val="24"/>
          <w:szCs w:val="24"/>
        </w:rPr>
      </w:pPr>
      <w:r w:rsidRPr="00B9587D">
        <w:rPr>
          <w:color w:val="000000"/>
          <w:sz w:val="24"/>
          <w:szCs w:val="24"/>
        </w:rPr>
        <w:t>4)  No one may be appointed a Member of the Committee if he or she has been disqualified from becoming a Member of the Committee under the provisions of Clause 13, ‘Disciplinary Action’.</w:t>
      </w:r>
    </w:p>
    <w:p w14:paraId="670F15BA" w14:textId="77777777" w:rsidR="002712EF" w:rsidRPr="00B9587D" w:rsidRDefault="002712EF" w:rsidP="002712EF">
      <w:pPr>
        <w:spacing w:line="360" w:lineRule="auto"/>
        <w:rPr>
          <w:color w:val="000000"/>
          <w:sz w:val="24"/>
          <w:szCs w:val="24"/>
        </w:rPr>
      </w:pPr>
      <w:r w:rsidRPr="00B9587D">
        <w:rPr>
          <w:color w:val="000000"/>
          <w:sz w:val="24"/>
          <w:szCs w:val="24"/>
        </w:rPr>
        <w:t>5)  The number of the Committee must not be less than three, though is not subject to any maximum. There must always be:</w:t>
      </w:r>
    </w:p>
    <w:p w14:paraId="48C16606" w14:textId="77777777" w:rsidR="002712EF" w:rsidRPr="00B9587D" w:rsidRDefault="002712EF" w:rsidP="00DE72C4">
      <w:pPr>
        <w:pStyle w:val="ListParagraph"/>
        <w:numPr>
          <w:ilvl w:val="0"/>
          <w:numId w:val="27"/>
        </w:numPr>
        <w:spacing w:line="360" w:lineRule="auto"/>
        <w:rPr>
          <w:color w:val="000000"/>
          <w:sz w:val="24"/>
          <w:szCs w:val="24"/>
        </w:rPr>
      </w:pPr>
      <w:r w:rsidRPr="00B9587D">
        <w:rPr>
          <w:color w:val="000000"/>
          <w:sz w:val="24"/>
          <w:szCs w:val="24"/>
        </w:rPr>
        <w:lastRenderedPageBreak/>
        <w:t>A President;</w:t>
      </w:r>
    </w:p>
    <w:p w14:paraId="3E73CBC5" w14:textId="77777777" w:rsidR="002712EF" w:rsidRPr="00B9587D" w:rsidRDefault="002712EF" w:rsidP="00DE72C4">
      <w:pPr>
        <w:pStyle w:val="ListParagraph"/>
        <w:numPr>
          <w:ilvl w:val="0"/>
          <w:numId w:val="27"/>
        </w:numPr>
        <w:spacing w:line="360" w:lineRule="auto"/>
        <w:rPr>
          <w:color w:val="000000"/>
          <w:sz w:val="24"/>
          <w:szCs w:val="24"/>
        </w:rPr>
      </w:pPr>
      <w:r w:rsidRPr="00B9587D">
        <w:rPr>
          <w:color w:val="000000"/>
          <w:sz w:val="24"/>
          <w:szCs w:val="24"/>
        </w:rPr>
        <w:t>A Vice-President;</w:t>
      </w:r>
    </w:p>
    <w:p w14:paraId="7B5D2B5D" w14:textId="77777777" w:rsidR="002712EF" w:rsidRPr="00B9587D" w:rsidRDefault="002712EF" w:rsidP="00DE72C4">
      <w:pPr>
        <w:pStyle w:val="ListParagraph"/>
        <w:numPr>
          <w:ilvl w:val="0"/>
          <w:numId w:val="27"/>
        </w:numPr>
        <w:spacing w:line="360" w:lineRule="auto"/>
        <w:rPr>
          <w:color w:val="000000"/>
          <w:sz w:val="24"/>
          <w:szCs w:val="24"/>
        </w:rPr>
      </w:pPr>
      <w:r w:rsidRPr="00B9587D">
        <w:rPr>
          <w:color w:val="000000"/>
          <w:sz w:val="24"/>
          <w:szCs w:val="24"/>
        </w:rPr>
        <w:t>A Secretary.</w:t>
      </w:r>
    </w:p>
    <w:p w14:paraId="40559714" w14:textId="77777777" w:rsidR="002712EF" w:rsidRPr="00B9587D" w:rsidRDefault="002712EF" w:rsidP="002712EF">
      <w:pPr>
        <w:spacing w:line="360" w:lineRule="auto"/>
        <w:rPr>
          <w:color w:val="000000"/>
          <w:sz w:val="24"/>
          <w:szCs w:val="24"/>
        </w:rPr>
      </w:pPr>
      <w:r w:rsidRPr="00B9587D">
        <w:rPr>
          <w:color w:val="000000"/>
          <w:sz w:val="24"/>
          <w:szCs w:val="24"/>
        </w:rPr>
        <w:t>6) An officer of the Committee shall cease to hold office if he or she:</w:t>
      </w:r>
    </w:p>
    <w:p w14:paraId="2E91C3B1" w14:textId="77777777" w:rsidR="002712EF" w:rsidRPr="00B9587D" w:rsidRDefault="002712EF" w:rsidP="00DE72C4">
      <w:pPr>
        <w:pStyle w:val="ListParagraph"/>
        <w:numPr>
          <w:ilvl w:val="0"/>
          <w:numId w:val="28"/>
        </w:numPr>
        <w:spacing w:line="360" w:lineRule="auto"/>
        <w:rPr>
          <w:color w:val="000000"/>
          <w:sz w:val="24"/>
          <w:szCs w:val="24"/>
        </w:rPr>
      </w:pPr>
      <w:r w:rsidRPr="00B9587D">
        <w:rPr>
          <w:color w:val="000000"/>
          <w:sz w:val="24"/>
          <w:szCs w:val="24"/>
        </w:rPr>
        <w:t xml:space="preserve">Ceases to be a full Member of the society. </w:t>
      </w:r>
    </w:p>
    <w:p w14:paraId="290D2695" w14:textId="77777777" w:rsidR="002712EF" w:rsidRPr="00B9587D" w:rsidRDefault="002712EF" w:rsidP="00DE72C4">
      <w:pPr>
        <w:pStyle w:val="ListParagraph"/>
        <w:numPr>
          <w:ilvl w:val="0"/>
          <w:numId w:val="28"/>
        </w:numPr>
        <w:spacing w:line="360" w:lineRule="auto"/>
        <w:rPr>
          <w:color w:val="000000"/>
          <w:sz w:val="24"/>
          <w:szCs w:val="24"/>
        </w:rPr>
      </w:pPr>
      <w:r w:rsidRPr="00B9587D">
        <w:rPr>
          <w:color w:val="000000"/>
          <w:sz w:val="24"/>
          <w:szCs w:val="24"/>
        </w:rPr>
        <w:t>Resigns by notice to the Society, or</w:t>
      </w:r>
    </w:p>
    <w:p w14:paraId="788DEE54" w14:textId="77777777" w:rsidR="002712EF" w:rsidRPr="00B9587D" w:rsidRDefault="002712EF" w:rsidP="00DE72C4">
      <w:pPr>
        <w:pStyle w:val="ListParagraph"/>
        <w:numPr>
          <w:ilvl w:val="0"/>
          <w:numId w:val="28"/>
        </w:numPr>
        <w:spacing w:line="360" w:lineRule="auto"/>
        <w:rPr>
          <w:color w:val="000000"/>
          <w:sz w:val="24"/>
          <w:szCs w:val="24"/>
        </w:rPr>
      </w:pPr>
      <w:r w:rsidRPr="00B9587D">
        <w:rPr>
          <w:color w:val="000000"/>
          <w:sz w:val="24"/>
          <w:szCs w:val="24"/>
        </w:rPr>
        <w:t>Is removed by office by a resolution of the Members in General Meeting or a Meeting of the Committee, in accordance with clause 13, ‘Disciplinary Action’.</w:t>
      </w:r>
    </w:p>
    <w:p w14:paraId="77FD024D" w14:textId="77777777" w:rsidR="00DD22A8" w:rsidRDefault="00DD22A8" w:rsidP="00DD22A8">
      <w:pPr>
        <w:pStyle w:val="ListParagraph"/>
        <w:spacing w:line="360" w:lineRule="auto"/>
        <w:rPr>
          <w:sz w:val="24"/>
          <w:szCs w:val="24"/>
        </w:rPr>
      </w:pPr>
    </w:p>
    <w:p w14:paraId="404E327E" w14:textId="77777777" w:rsidR="002712EF" w:rsidRPr="008A3C60" w:rsidRDefault="00DD22A8" w:rsidP="00DE72C4">
      <w:pPr>
        <w:pStyle w:val="Heading1"/>
        <w:numPr>
          <w:ilvl w:val="0"/>
          <w:numId w:val="2"/>
        </w:numPr>
        <w:rPr>
          <w:color w:val="950B0B" w:themeColor="accent1" w:themeShade="80"/>
        </w:rPr>
      </w:pPr>
      <w:r w:rsidRPr="008A3C60">
        <w:rPr>
          <w:color w:val="950B0B" w:themeColor="accent1" w:themeShade="80"/>
        </w:rPr>
        <w:t>Meetings of the Committee</w:t>
      </w:r>
    </w:p>
    <w:p w14:paraId="12F3E29E" w14:textId="77777777" w:rsidR="002712EF" w:rsidRPr="00B9587D" w:rsidRDefault="00DD22A8" w:rsidP="00DE72C4">
      <w:pPr>
        <w:pStyle w:val="ListParagraph"/>
        <w:numPr>
          <w:ilvl w:val="0"/>
          <w:numId w:val="29"/>
        </w:numPr>
        <w:spacing w:line="360" w:lineRule="auto"/>
        <w:rPr>
          <w:color w:val="000000"/>
          <w:sz w:val="24"/>
          <w:szCs w:val="24"/>
        </w:rPr>
      </w:pPr>
      <w:r w:rsidRPr="00B9587D">
        <w:rPr>
          <w:color w:val="000000"/>
          <w:sz w:val="24"/>
          <w:szCs w:val="24"/>
        </w:rPr>
        <w:t>The Committee may regulate their proceedings as they think fit, subject to the provisions of this Clause.</w:t>
      </w:r>
    </w:p>
    <w:p w14:paraId="31498EE2" w14:textId="77777777" w:rsidR="00DD22A8" w:rsidRPr="00B9587D" w:rsidRDefault="00DD22A8" w:rsidP="00DE72C4">
      <w:pPr>
        <w:pStyle w:val="ListParagraph"/>
        <w:numPr>
          <w:ilvl w:val="0"/>
          <w:numId w:val="29"/>
        </w:numPr>
        <w:spacing w:line="360" w:lineRule="auto"/>
        <w:rPr>
          <w:color w:val="000000"/>
          <w:sz w:val="24"/>
          <w:szCs w:val="24"/>
        </w:rPr>
      </w:pPr>
      <w:r w:rsidRPr="00B9587D">
        <w:rPr>
          <w:color w:val="000000"/>
          <w:sz w:val="24"/>
          <w:szCs w:val="24"/>
        </w:rPr>
        <w:t xml:space="preserve">Any member of the Committee may request the Secretary to call a Meeting of the Committee. </w:t>
      </w:r>
    </w:p>
    <w:p w14:paraId="6DFB3284" w14:textId="77777777" w:rsidR="00EF3450" w:rsidRPr="00B9587D" w:rsidRDefault="00EF3450" w:rsidP="00DE72C4">
      <w:pPr>
        <w:pStyle w:val="ListParagraph"/>
        <w:numPr>
          <w:ilvl w:val="0"/>
          <w:numId w:val="29"/>
        </w:numPr>
        <w:spacing w:line="360" w:lineRule="auto"/>
        <w:rPr>
          <w:color w:val="000000"/>
          <w:sz w:val="24"/>
          <w:szCs w:val="24"/>
        </w:rPr>
      </w:pPr>
      <w:r w:rsidRPr="00B9587D">
        <w:rPr>
          <w:color w:val="000000"/>
          <w:sz w:val="24"/>
          <w:szCs w:val="24"/>
        </w:rPr>
        <w:t>The Secretary must call a Meeting of the Committee if requested to do so by a member of the Committee.</w:t>
      </w:r>
    </w:p>
    <w:p w14:paraId="58CDD78E" w14:textId="77777777" w:rsidR="00EF3450" w:rsidRPr="00B9587D" w:rsidRDefault="00EF3450" w:rsidP="00DE72C4">
      <w:pPr>
        <w:pStyle w:val="ListParagraph"/>
        <w:numPr>
          <w:ilvl w:val="0"/>
          <w:numId w:val="29"/>
        </w:numPr>
        <w:spacing w:line="360" w:lineRule="auto"/>
        <w:rPr>
          <w:color w:val="000000"/>
          <w:sz w:val="24"/>
          <w:szCs w:val="24"/>
        </w:rPr>
      </w:pPr>
      <w:r w:rsidRPr="00B9587D">
        <w:rPr>
          <w:color w:val="000000"/>
          <w:sz w:val="24"/>
          <w:szCs w:val="24"/>
        </w:rPr>
        <w:t>Meetings of the Committee shall usually be chaired by the person who has been elected as President.</w:t>
      </w:r>
    </w:p>
    <w:p w14:paraId="6BD3481D" w14:textId="77777777" w:rsidR="00EF3450" w:rsidRPr="00B9587D" w:rsidRDefault="00EF3450" w:rsidP="00DE72C4">
      <w:pPr>
        <w:pStyle w:val="ListParagraph"/>
        <w:numPr>
          <w:ilvl w:val="0"/>
          <w:numId w:val="29"/>
        </w:numPr>
        <w:spacing w:line="360" w:lineRule="auto"/>
        <w:rPr>
          <w:color w:val="000000"/>
          <w:sz w:val="24"/>
          <w:szCs w:val="24"/>
        </w:rPr>
      </w:pPr>
      <w:r w:rsidRPr="00B9587D">
        <w:rPr>
          <w:color w:val="000000"/>
          <w:sz w:val="24"/>
          <w:szCs w:val="24"/>
        </w:rPr>
        <w:t xml:space="preserve">The </w:t>
      </w:r>
      <w:proofErr w:type="spellStart"/>
      <w:r w:rsidRPr="00B9587D">
        <w:rPr>
          <w:color w:val="000000"/>
          <w:sz w:val="24"/>
          <w:szCs w:val="24"/>
        </w:rPr>
        <w:t>Quoram</w:t>
      </w:r>
      <w:proofErr w:type="spellEnd"/>
      <w:r w:rsidRPr="00B9587D">
        <w:rPr>
          <w:color w:val="000000"/>
          <w:sz w:val="24"/>
          <w:szCs w:val="24"/>
        </w:rPr>
        <w:t xml:space="preserve"> for a Meeting of the Committee shall be three members of the Committee.</w:t>
      </w:r>
    </w:p>
    <w:p w14:paraId="23825F19" w14:textId="77777777" w:rsidR="00EF3450" w:rsidRPr="00B9587D" w:rsidRDefault="00EF3450" w:rsidP="00DE72C4">
      <w:pPr>
        <w:pStyle w:val="ListParagraph"/>
        <w:numPr>
          <w:ilvl w:val="0"/>
          <w:numId w:val="29"/>
        </w:numPr>
        <w:spacing w:line="360" w:lineRule="auto"/>
        <w:rPr>
          <w:color w:val="000000"/>
          <w:sz w:val="24"/>
          <w:szCs w:val="24"/>
        </w:rPr>
      </w:pPr>
      <w:r w:rsidRPr="00B9587D">
        <w:rPr>
          <w:color w:val="000000"/>
          <w:sz w:val="24"/>
          <w:szCs w:val="24"/>
        </w:rPr>
        <w:t xml:space="preserve">No decision shall be made by a Meeting of the Committee unless a </w:t>
      </w:r>
      <w:proofErr w:type="spellStart"/>
      <w:r w:rsidRPr="00B9587D">
        <w:rPr>
          <w:color w:val="000000"/>
          <w:sz w:val="24"/>
          <w:szCs w:val="24"/>
        </w:rPr>
        <w:t>quoram</w:t>
      </w:r>
      <w:proofErr w:type="spellEnd"/>
      <w:r w:rsidRPr="00B9587D">
        <w:rPr>
          <w:color w:val="000000"/>
          <w:sz w:val="24"/>
          <w:szCs w:val="24"/>
        </w:rPr>
        <w:t xml:space="preserve"> is present at the time the decision is made. </w:t>
      </w:r>
    </w:p>
    <w:p w14:paraId="5B86FE8C" w14:textId="77777777" w:rsidR="00EF3450" w:rsidRPr="00B9587D" w:rsidRDefault="00EF3450" w:rsidP="00DE72C4">
      <w:pPr>
        <w:pStyle w:val="ListParagraph"/>
        <w:numPr>
          <w:ilvl w:val="0"/>
          <w:numId w:val="29"/>
        </w:numPr>
        <w:spacing w:line="360" w:lineRule="auto"/>
        <w:rPr>
          <w:color w:val="000000"/>
          <w:sz w:val="24"/>
          <w:szCs w:val="24"/>
        </w:rPr>
      </w:pPr>
      <w:r w:rsidRPr="00B9587D">
        <w:rPr>
          <w:color w:val="000000"/>
          <w:sz w:val="24"/>
          <w:szCs w:val="24"/>
        </w:rPr>
        <w:t>A Meeting of the Committee may set, amend, and repeal Policy of the Society. A General Meeting may reverse the Policy decisions of a meeting of the Committee.</w:t>
      </w:r>
    </w:p>
    <w:p w14:paraId="64E0311A" w14:textId="77777777" w:rsidR="00EF3450" w:rsidRPr="00B9587D" w:rsidRDefault="00EF3450" w:rsidP="00DE72C4">
      <w:pPr>
        <w:pStyle w:val="ListParagraph"/>
        <w:numPr>
          <w:ilvl w:val="0"/>
          <w:numId w:val="29"/>
        </w:numPr>
        <w:spacing w:line="360" w:lineRule="auto"/>
        <w:rPr>
          <w:color w:val="000000"/>
          <w:sz w:val="24"/>
          <w:szCs w:val="24"/>
        </w:rPr>
      </w:pPr>
      <w:r w:rsidRPr="00B9587D">
        <w:rPr>
          <w:color w:val="000000"/>
          <w:sz w:val="24"/>
          <w:szCs w:val="24"/>
        </w:rPr>
        <w:t xml:space="preserve">Every member of the Committee, </w:t>
      </w:r>
      <w:proofErr w:type="gramStart"/>
      <w:r w:rsidRPr="00B9587D">
        <w:rPr>
          <w:color w:val="000000"/>
          <w:sz w:val="24"/>
          <w:szCs w:val="24"/>
        </w:rPr>
        <w:t>with the exception of</w:t>
      </w:r>
      <w:proofErr w:type="gramEnd"/>
      <w:r w:rsidRPr="00B9587D">
        <w:rPr>
          <w:color w:val="000000"/>
          <w:sz w:val="24"/>
          <w:szCs w:val="24"/>
        </w:rPr>
        <w:t xml:space="preserve"> the Chair, shall be entitled to one deliberate vote upon every voting matter. In the case </w:t>
      </w:r>
      <w:r w:rsidR="00B03E3C" w:rsidRPr="00B9587D">
        <w:rPr>
          <w:color w:val="000000"/>
          <w:sz w:val="24"/>
          <w:szCs w:val="24"/>
        </w:rPr>
        <w:t xml:space="preserve">of an equality of votes, the Chair shall have a casting vote. </w:t>
      </w:r>
    </w:p>
    <w:p w14:paraId="07C89009" w14:textId="77777777" w:rsidR="00B03E3C" w:rsidRPr="00B9587D" w:rsidRDefault="00B03E3C" w:rsidP="00DE72C4">
      <w:pPr>
        <w:pStyle w:val="ListParagraph"/>
        <w:numPr>
          <w:ilvl w:val="0"/>
          <w:numId w:val="29"/>
        </w:numPr>
        <w:spacing w:line="360" w:lineRule="auto"/>
        <w:rPr>
          <w:color w:val="000000"/>
          <w:sz w:val="24"/>
          <w:szCs w:val="24"/>
        </w:rPr>
      </w:pPr>
      <w:r w:rsidRPr="00B9587D">
        <w:rPr>
          <w:color w:val="000000"/>
          <w:sz w:val="24"/>
          <w:szCs w:val="24"/>
        </w:rPr>
        <w:t>Decisions may only be made by at least a simple majority of votes at a quorate Meeting of the Committee.</w:t>
      </w:r>
    </w:p>
    <w:p w14:paraId="344A57BA" w14:textId="77777777" w:rsidR="00B03E3C" w:rsidRPr="00B9587D" w:rsidRDefault="00B03E3C" w:rsidP="00DE72C4">
      <w:pPr>
        <w:pStyle w:val="ListParagraph"/>
        <w:numPr>
          <w:ilvl w:val="0"/>
          <w:numId w:val="29"/>
        </w:numPr>
        <w:spacing w:line="360" w:lineRule="auto"/>
        <w:rPr>
          <w:color w:val="000000"/>
          <w:sz w:val="24"/>
          <w:szCs w:val="24"/>
        </w:rPr>
      </w:pPr>
      <w:r w:rsidRPr="00B9587D">
        <w:rPr>
          <w:color w:val="000000"/>
          <w:sz w:val="24"/>
          <w:szCs w:val="24"/>
        </w:rPr>
        <w:t xml:space="preserve">There shall be absentee voting. </w:t>
      </w:r>
    </w:p>
    <w:p w14:paraId="231445BA" w14:textId="77777777" w:rsidR="00B03E3C" w:rsidRPr="00B9587D" w:rsidRDefault="00B03E3C" w:rsidP="00DE72C4">
      <w:pPr>
        <w:pStyle w:val="ListParagraph"/>
        <w:numPr>
          <w:ilvl w:val="0"/>
          <w:numId w:val="29"/>
        </w:numPr>
        <w:spacing w:line="360" w:lineRule="auto"/>
        <w:rPr>
          <w:color w:val="000000"/>
          <w:sz w:val="24"/>
          <w:szCs w:val="24"/>
        </w:rPr>
      </w:pPr>
      <w:r w:rsidRPr="00B9587D">
        <w:rPr>
          <w:color w:val="000000"/>
          <w:sz w:val="24"/>
          <w:szCs w:val="24"/>
        </w:rPr>
        <w:lastRenderedPageBreak/>
        <w:t xml:space="preserve">Minutes must be taken of all proceedings at a Meeting of the Committee, including the decisions made. </w:t>
      </w:r>
    </w:p>
    <w:p w14:paraId="5BC3AB2A" w14:textId="77777777" w:rsidR="00B03E3C" w:rsidRPr="008A3C60" w:rsidRDefault="00B03E3C" w:rsidP="001D3748">
      <w:pPr>
        <w:spacing w:line="360" w:lineRule="auto"/>
        <w:rPr>
          <w:color w:val="950B0B" w:themeColor="accent1" w:themeShade="80"/>
          <w:sz w:val="24"/>
          <w:szCs w:val="24"/>
        </w:rPr>
      </w:pPr>
    </w:p>
    <w:p w14:paraId="7C8A45BE" w14:textId="77777777" w:rsidR="00B03E3C" w:rsidRPr="008A3C60" w:rsidRDefault="00B03E3C" w:rsidP="00DE72C4">
      <w:pPr>
        <w:pStyle w:val="Heading1"/>
        <w:numPr>
          <w:ilvl w:val="0"/>
          <w:numId w:val="2"/>
        </w:numPr>
        <w:rPr>
          <w:color w:val="950B0B" w:themeColor="accent1" w:themeShade="80"/>
        </w:rPr>
      </w:pPr>
      <w:r w:rsidRPr="008A3C60">
        <w:rPr>
          <w:color w:val="950B0B" w:themeColor="accent1" w:themeShade="80"/>
        </w:rPr>
        <w:t>Appointment of the Committee</w:t>
      </w:r>
    </w:p>
    <w:p w14:paraId="5FA281E8" w14:textId="77777777" w:rsidR="00B03E3C" w:rsidRPr="00B9587D" w:rsidRDefault="00B03E3C" w:rsidP="00DE72C4">
      <w:pPr>
        <w:pStyle w:val="ListParagraph"/>
        <w:numPr>
          <w:ilvl w:val="0"/>
          <w:numId w:val="30"/>
        </w:numPr>
        <w:spacing w:line="360" w:lineRule="auto"/>
        <w:rPr>
          <w:color w:val="000000"/>
          <w:sz w:val="24"/>
          <w:szCs w:val="24"/>
        </w:rPr>
      </w:pPr>
      <w:r w:rsidRPr="00B9587D">
        <w:rPr>
          <w:color w:val="000000"/>
          <w:sz w:val="24"/>
          <w:szCs w:val="24"/>
        </w:rPr>
        <w:t>The Full Members of the Society in General Meetings shall appoint the officers by election.</w:t>
      </w:r>
    </w:p>
    <w:p w14:paraId="785E9318" w14:textId="77777777" w:rsidR="00B03E3C" w:rsidRPr="00B9587D" w:rsidRDefault="00B03E3C" w:rsidP="00DE72C4">
      <w:pPr>
        <w:pStyle w:val="ListParagraph"/>
        <w:numPr>
          <w:ilvl w:val="0"/>
          <w:numId w:val="31"/>
        </w:numPr>
        <w:spacing w:line="360" w:lineRule="auto"/>
        <w:rPr>
          <w:color w:val="000000"/>
          <w:sz w:val="24"/>
          <w:szCs w:val="24"/>
        </w:rPr>
      </w:pPr>
      <w:r w:rsidRPr="00B9587D">
        <w:rPr>
          <w:color w:val="000000"/>
          <w:sz w:val="24"/>
          <w:szCs w:val="24"/>
        </w:rPr>
        <w:t xml:space="preserve">Elections for the Committee shall be held at an Annual General Meeting. By- elections for vacant offices shall be held at an Extraordinary General Meeting. </w:t>
      </w:r>
    </w:p>
    <w:p w14:paraId="5F3DFC8C" w14:textId="77777777" w:rsidR="00B03E3C" w:rsidRPr="00B9587D" w:rsidRDefault="00B03E3C" w:rsidP="00DE72C4">
      <w:pPr>
        <w:pStyle w:val="ListParagraph"/>
        <w:numPr>
          <w:ilvl w:val="0"/>
          <w:numId w:val="31"/>
        </w:numPr>
        <w:spacing w:line="360" w:lineRule="auto"/>
        <w:rPr>
          <w:color w:val="000000"/>
          <w:sz w:val="24"/>
          <w:szCs w:val="24"/>
        </w:rPr>
      </w:pPr>
      <w:r w:rsidRPr="00B9587D">
        <w:rPr>
          <w:color w:val="000000"/>
          <w:sz w:val="24"/>
          <w:szCs w:val="24"/>
        </w:rPr>
        <w:t xml:space="preserve">A First- Past- The- Post system shall be used for all elections. </w:t>
      </w:r>
    </w:p>
    <w:p w14:paraId="680E7860" w14:textId="77777777" w:rsidR="00B03E3C" w:rsidRPr="00B9587D" w:rsidRDefault="00B03E3C" w:rsidP="00DE72C4">
      <w:pPr>
        <w:pStyle w:val="ListParagraph"/>
        <w:numPr>
          <w:ilvl w:val="0"/>
          <w:numId w:val="31"/>
        </w:numPr>
        <w:spacing w:line="360" w:lineRule="auto"/>
        <w:rPr>
          <w:color w:val="000000"/>
          <w:sz w:val="24"/>
          <w:szCs w:val="24"/>
        </w:rPr>
      </w:pPr>
      <w:r w:rsidRPr="00B9587D">
        <w:rPr>
          <w:color w:val="000000"/>
          <w:sz w:val="24"/>
          <w:szCs w:val="24"/>
        </w:rPr>
        <w:t xml:space="preserve">In all elections Re-Open Nominations, ‘RON’, shall be a candidate. An election yielding a result of RON shall be re-run as a by-election. </w:t>
      </w:r>
    </w:p>
    <w:p w14:paraId="0E2CDBD6" w14:textId="77777777" w:rsidR="00B03E3C" w:rsidRPr="00B9587D" w:rsidRDefault="00B03E3C" w:rsidP="00B03E3C">
      <w:pPr>
        <w:pStyle w:val="ListParagraph"/>
        <w:spacing w:line="360" w:lineRule="auto"/>
        <w:ind w:left="1080"/>
        <w:rPr>
          <w:color w:val="000000"/>
          <w:sz w:val="24"/>
          <w:szCs w:val="24"/>
        </w:rPr>
      </w:pPr>
    </w:p>
    <w:p w14:paraId="69FA55DD" w14:textId="77777777" w:rsidR="00B03E3C" w:rsidRPr="00B9587D" w:rsidRDefault="00B03E3C" w:rsidP="00DE72C4">
      <w:pPr>
        <w:pStyle w:val="ListParagraph"/>
        <w:numPr>
          <w:ilvl w:val="0"/>
          <w:numId w:val="30"/>
        </w:numPr>
        <w:spacing w:line="360" w:lineRule="auto"/>
        <w:rPr>
          <w:color w:val="000000"/>
          <w:sz w:val="24"/>
          <w:szCs w:val="24"/>
        </w:rPr>
      </w:pPr>
      <w:r w:rsidRPr="00B9587D">
        <w:rPr>
          <w:color w:val="000000"/>
          <w:sz w:val="24"/>
          <w:szCs w:val="24"/>
        </w:rPr>
        <w:t xml:space="preserve"> The count for elections shall be conducted </w:t>
      </w:r>
      <w:proofErr w:type="spellStart"/>
      <w:r w:rsidRPr="00B9587D">
        <w:rPr>
          <w:color w:val="000000"/>
          <w:sz w:val="24"/>
          <w:szCs w:val="24"/>
        </w:rPr>
        <w:t>publically</w:t>
      </w:r>
      <w:proofErr w:type="spellEnd"/>
      <w:r w:rsidRPr="00B9587D">
        <w:rPr>
          <w:color w:val="000000"/>
          <w:sz w:val="24"/>
          <w:szCs w:val="24"/>
        </w:rPr>
        <w:t xml:space="preserve"> by the Chair of the General Meeting, who must do so accurately. Should the Members</w:t>
      </w:r>
      <w:r w:rsidR="006A1B27" w:rsidRPr="00B9587D">
        <w:rPr>
          <w:color w:val="000000"/>
          <w:sz w:val="24"/>
          <w:szCs w:val="24"/>
        </w:rPr>
        <w:t xml:space="preserve"> in General Meeting be dissatisfied with the accuracy of the count, they may resolve as a Point of Order to have the election re-counted or, if they remain dissatisfied, re-run as a by-election. </w:t>
      </w:r>
    </w:p>
    <w:p w14:paraId="43BCF72C" w14:textId="77777777" w:rsidR="006A1B27" w:rsidRPr="00B9587D" w:rsidRDefault="006A1B27" w:rsidP="006A1B27">
      <w:pPr>
        <w:pStyle w:val="ListParagraph"/>
        <w:spacing w:line="360" w:lineRule="auto"/>
        <w:rPr>
          <w:color w:val="000000"/>
          <w:sz w:val="24"/>
          <w:szCs w:val="24"/>
        </w:rPr>
      </w:pPr>
    </w:p>
    <w:p w14:paraId="43631E70" w14:textId="77777777" w:rsidR="006A1B27" w:rsidRPr="00B9587D" w:rsidRDefault="006A1B27" w:rsidP="00DE72C4">
      <w:pPr>
        <w:pStyle w:val="ListParagraph"/>
        <w:numPr>
          <w:ilvl w:val="0"/>
          <w:numId w:val="30"/>
        </w:numPr>
        <w:spacing w:line="360" w:lineRule="auto"/>
        <w:rPr>
          <w:color w:val="000000"/>
          <w:sz w:val="24"/>
          <w:szCs w:val="24"/>
        </w:rPr>
      </w:pPr>
      <w:r w:rsidRPr="00B9587D">
        <w:rPr>
          <w:color w:val="000000"/>
          <w:sz w:val="24"/>
          <w:szCs w:val="24"/>
        </w:rPr>
        <w:t>(a) A member of the Committee shall assume office with effect from the conclusion of the                 General Meeting of his or her appointment.</w:t>
      </w:r>
    </w:p>
    <w:p w14:paraId="4C938528" w14:textId="77777777" w:rsidR="006A1B27" w:rsidRPr="00B9587D" w:rsidRDefault="006A1B27" w:rsidP="006A1B27">
      <w:pPr>
        <w:pStyle w:val="ListParagraph"/>
        <w:rPr>
          <w:color w:val="000000"/>
          <w:sz w:val="24"/>
          <w:szCs w:val="24"/>
        </w:rPr>
      </w:pPr>
    </w:p>
    <w:p w14:paraId="52681A89" w14:textId="77777777" w:rsidR="006A1B27" w:rsidRPr="00B9587D" w:rsidRDefault="006A1B27" w:rsidP="00DE72C4">
      <w:pPr>
        <w:pStyle w:val="ListParagraph"/>
        <w:numPr>
          <w:ilvl w:val="0"/>
          <w:numId w:val="16"/>
        </w:numPr>
        <w:spacing w:line="360" w:lineRule="auto"/>
        <w:rPr>
          <w:color w:val="000000"/>
          <w:sz w:val="24"/>
          <w:szCs w:val="24"/>
        </w:rPr>
      </w:pPr>
      <w:r w:rsidRPr="00B9587D">
        <w:rPr>
          <w:color w:val="000000"/>
          <w:sz w:val="24"/>
          <w:szCs w:val="24"/>
        </w:rPr>
        <w:t xml:space="preserve">A Member of the Committee shall retire with effect from the conclusion of the AGM next after his or her </w:t>
      </w:r>
      <w:proofErr w:type="gramStart"/>
      <w:r w:rsidRPr="00B9587D">
        <w:rPr>
          <w:color w:val="000000"/>
          <w:sz w:val="24"/>
          <w:szCs w:val="24"/>
        </w:rPr>
        <w:t>appointment, but</w:t>
      </w:r>
      <w:proofErr w:type="gramEnd"/>
      <w:r w:rsidRPr="00B9587D">
        <w:rPr>
          <w:color w:val="000000"/>
          <w:sz w:val="24"/>
          <w:szCs w:val="24"/>
        </w:rPr>
        <w:t xml:space="preserve"> shall be eligible for re-election at that AGM. </w:t>
      </w:r>
    </w:p>
    <w:p w14:paraId="7ECECCC9" w14:textId="77777777" w:rsidR="006A1B27" w:rsidRPr="00B9587D" w:rsidRDefault="006A1B27" w:rsidP="006A1B27">
      <w:pPr>
        <w:pStyle w:val="ListParagraph"/>
        <w:spacing w:line="360" w:lineRule="auto"/>
        <w:ind w:left="1210"/>
        <w:rPr>
          <w:color w:val="000000"/>
          <w:sz w:val="24"/>
          <w:szCs w:val="24"/>
        </w:rPr>
      </w:pPr>
    </w:p>
    <w:p w14:paraId="5E93451C" w14:textId="77777777" w:rsidR="006A1B27" w:rsidRPr="00B9587D" w:rsidRDefault="006A1B27" w:rsidP="00DE72C4">
      <w:pPr>
        <w:pStyle w:val="ListParagraph"/>
        <w:numPr>
          <w:ilvl w:val="0"/>
          <w:numId w:val="30"/>
        </w:numPr>
        <w:spacing w:line="360" w:lineRule="auto"/>
        <w:rPr>
          <w:color w:val="000000"/>
          <w:sz w:val="24"/>
          <w:szCs w:val="24"/>
        </w:rPr>
      </w:pPr>
      <w:r w:rsidRPr="00B9587D">
        <w:rPr>
          <w:color w:val="000000"/>
          <w:sz w:val="24"/>
          <w:szCs w:val="24"/>
        </w:rPr>
        <w:t xml:space="preserve">The committee must update their committee information on the Student Groups Hub provided by the Students’ Union at </w:t>
      </w:r>
      <w:hyperlink r:id="rId13" w:history="1">
        <w:r w:rsidRPr="00B9587D">
          <w:rPr>
            <w:rStyle w:val="Hyperlink"/>
            <w:color w:val="000000"/>
            <w:sz w:val="24"/>
            <w:szCs w:val="24"/>
          </w:rPr>
          <w:t>www.susu.org</w:t>
        </w:r>
      </w:hyperlink>
      <w:r w:rsidRPr="00B9587D">
        <w:rPr>
          <w:color w:val="000000"/>
          <w:sz w:val="24"/>
          <w:szCs w:val="24"/>
        </w:rPr>
        <w:t xml:space="preserve"> (or failing that inform </w:t>
      </w:r>
      <w:r w:rsidR="00A25C12" w:rsidRPr="00B9587D">
        <w:rPr>
          <w:color w:val="000000"/>
          <w:sz w:val="24"/>
          <w:szCs w:val="24"/>
        </w:rPr>
        <w:t xml:space="preserve">the Students’ Union’s Student Group Officer) within seven days. </w:t>
      </w:r>
    </w:p>
    <w:p w14:paraId="52CF3A62" w14:textId="77777777" w:rsidR="00A25C12" w:rsidRPr="00B9587D" w:rsidRDefault="00A25C12" w:rsidP="00A25C12">
      <w:pPr>
        <w:pStyle w:val="ListParagraph"/>
        <w:spacing w:line="360" w:lineRule="auto"/>
        <w:rPr>
          <w:color w:val="000000"/>
          <w:sz w:val="24"/>
          <w:szCs w:val="24"/>
        </w:rPr>
      </w:pPr>
    </w:p>
    <w:p w14:paraId="72FF9B10" w14:textId="77777777" w:rsidR="00A25C12" w:rsidRPr="00B9587D" w:rsidRDefault="00A25C12" w:rsidP="00DE72C4">
      <w:pPr>
        <w:pStyle w:val="ListParagraph"/>
        <w:numPr>
          <w:ilvl w:val="0"/>
          <w:numId w:val="30"/>
        </w:numPr>
        <w:spacing w:line="360" w:lineRule="auto"/>
        <w:rPr>
          <w:color w:val="000000"/>
          <w:sz w:val="24"/>
          <w:szCs w:val="24"/>
        </w:rPr>
      </w:pPr>
      <w:r w:rsidRPr="00B9587D">
        <w:rPr>
          <w:color w:val="000000"/>
          <w:sz w:val="24"/>
          <w:szCs w:val="24"/>
        </w:rPr>
        <w:t>A retiring member of the Committee must transfer all relevant information and documentation to his or her newly elected counterpart, or to the President, within fourteen days.</w:t>
      </w:r>
    </w:p>
    <w:p w14:paraId="52ECB05E" w14:textId="77777777" w:rsidR="00A25C12" w:rsidRPr="00A25C12" w:rsidRDefault="00A25C12" w:rsidP="00A25C12">
      <w:pPr>
        <w:pStyle w:val="ListParagraph"/>
        <w:rPr>
          <w:sz w:val="24"/>
          <w:szCs w:val="24"/>
        </w:rPr>
      </w:pPr>
    </w:p>
    <w:p w14:paraId="5D36F437" w14:textId="77777777" w:rsidR="005F0E74" w:rsidRPr="008A3C60" w:rsidRDefault="00A25C12" w:rsidP="00DE72C4">
      <w:pPr>
        <w:pStyle w:val="Heading1"/>
        <w:numPr>
          <w:ilvl w:val="0"/>
          <w:numId w:val="2"/>
        </w:numPr>
        <w:rPr>
          <w:color w:val="950B0B" w:themeColor="accent1" w:themeShade="80"/>
        </w:rPr>
      </w:pPr>
      <w:r w:rsidRPr="008A3C60">
        <w:rPr>
          <w:color w:val="950B0B" w:themeColor="accent1" w:themeShade="80"/>
        </w:rPr>
        <w:lastRenderedPageBreak/>
        <w:t xml:space="preserve">Financial Management </w:t>
      </w:r>
    </w:p>
    <w:p w14:paraId="2043DBAB" w14:textId="77777777" w:rsidR="00814BF2" w:rsidRPr="00B9587D" w:rsidRDefault="00A25C12" w:rsidP="00DE72C4">
      <w:pPr>
        <w:pStyle w:val="ListParagraph"/>
        <w:numPr>
          <w:ilvl w:val="0"/>
          <w:numId w:val="32"/>
        </w:numPr>
        <w:spacing w:line="360" w:lineRule="auto"/>
        <w:rPr>
          <w:color w:val="000000"/>
          <w:sz w:val="24"/>
          <w:szCs w:val="24"/>
        </w:rPr>
      </w:pPr>
      <w:r w:rsidRPr="00B9587D">
        <w:rPr>
          <w:color w:val="000000"/>
          <w:sz w:val="24"/>
          <w:szCs w:val="24"/>
        </w:rPr>
        <w:t>The Committee are jointly liable for the proper management of the Society’s finances.</w:t>
      </w:r>
    </w:p>
    <w:p w14:paraId="664EE1FF" w14:textId="77777777" w:rsidR="00814BF2" w:rsidRPr="00B9587D" w:rsidRDefault="00A25C12" w:rsidP="00DE72C4">
      <w:pPr>
        <w:pStyle w:val="ListParagraph"/>
        <w:numPr>
          <w:ilvl w:val="0"/>
          <w:numId w:val="32"/>
        </w:numPr>
        <w:spacing w:line="360" w:lineRule="auto"/>
        <w:rPr>
          <w:color w:val="000000"/>
          <w:sz w:val="24"/>
          <w:szCs w:val="24"/>
        </w:rPr>
      </w:pPr>
      <w:r w:rsidRPr="00B9587D">
        <w:rPr>
          <w:color w:val="000000"/>
          <w:sz w:val="24"/>
          <w:szCs w:val="24"/>
        </w:rPr>
        <w:t>The income and property of the Society must be applied solely towards the promotion of the objects.</w:t>
      </w:r>
    </w:p>
    <w:p w14:paraId="7B40DA49" w14:textId="77777777" w:rsidR="00A25C12" w:rsidRPr="00B9587D" w:rsidRDefault="00A25C12" w:rsidP="00DE72C4">
      <w:pPr>
        <w:pStyle w:val="ListParagraph"/>
        <w:numPr>
          <w:ilvl w:val="0"/>
          <w:numId w:val="32"/>
        </w:numPr>
        <w:spacing w:line="360" w:lineRule="auto"/>
        <w:rPr>
          <w:color w:val="000000"/>
          <w:sz w:val="24"/>
          <w:szCs w:val="24"/>
        </w:rPr>
      </w:pPr>
      <w:r w:rsidRPr="00B9587D">
        <w:rPr>
          <w:color w:val="000000"/>
          <w:sz w:val="24"/>
          <w:szCs w:val="24"/>
        </w:rPr>
        <w:t xml:space="preserve">The members of the Committee are entitled to be reimbursed from the property of the Society or may pay out of such property only for reasonable expenses properly incurred by him or her when acting on behalf of the Society. </w:t>
      </w:r>
    </w:p>
    <w:p w14:paraId="02031CE2" w14:textId="77777777" w:rsidR="00A25C12" w:rsidRPr="00B9587D" w:rsidRDefault="00AE6889" w:rsidP="00DE72C4">
      <w:pPr>
        <w:pStyle w:val="ListParagraph"/>
        <w:numPr>
          <w:ilvl w:val="0"/>
          <w:numId w:val="32"/>
        </w:numPr>
        <w:spacing w:line="360" w:lineRule="auto"/>
        <w:rPr>
          <w:color w:val="000000"/>
          <w:sz w:val="24"/>
          <w:szCs w:val="24"/>
        </w:rPr>
      </w:pPr>
      <w:r w:rsidRPr="00B9587D">
        <w:rPr>
          <w:color w:val="000000"/>
          <w:sz w:val="24"/>
          <w:szCs w:val="24"/>
        </w:rPr>
        <w:t xml:space="preserve">The accounts of the Society, as maintain by the Vice- President, must be made available to the Student’s Union upon request. </w:t>
      </w:r>
    </w:p>
    <w:p w14:paraId="4C77AF0A" w14:textId="77777777" w:rsidR="00AE6889" w:rsidRPr="008A3C60" w:rsidRDefault="00AE6889" w:rsidP="00AE6889">
      <w:pPr>
        <w:pStyle w:val="ListParagraph"/>
        <w:spacing w:line="360" w:lineRule="auto"/>
        <w:rPr>
          <w:color w:val="950B0B" w:themeColor="accent1" w:themeShade="80"/>
          <w:sz w:val="24"/>
          <w:szCs w:val="24"/>
        </w:rPr>
      </w:pPr>
    </w:p>
    <w:p w14:paraId="26830188" w14:textId="77777777" w:rsidR="00AE6889" w:rsidRPr="008A3C60" w:rsidRDefault="00AE6889" w:rsidP="00DE72C4">
      <w:pPr>
        <w:pStyle w:val="Heading1"/>
        <w:numPr>
          <w:ilvl w:val="0"/>
          <w:numId w:val="2"/>
        </w:numPr>
        <w:rPr>
          <w:color w:val="950B0B" w:themeColor="accent1" w:themeShade="80"/>
        </w:rPr>
      </w:pPr>
      <w:r w:rsidRPr="008A3C60">
        <w:rPr>
          <w:color w:val="950B0B" w:themeColor="accent1" w:themeShade="80"/>
        </w:rPr>
        <w:t>Irregularities and Saving Provisions</w:t>
      </w:r>
    </w:p>
    <w:p w14:paraId="0ADE824B" w14:textId="77777777" w:rsidR="00AE6889" w:rsidRPr="00B9587D" w:rsidRDefault="00AE6889" w:rsidP="00DE72C4">
      <w:pPr>
        <w:pStyle w:val="ListParagraph"/>
        <w:numPr>
          <w:ilvl w:val="0"/>
          <w:numId w:val="33"/>
        </w:numPr>
        <w:rPr>
          <w:color w:val="000000"/>
          <w:sz w:val="24"/>
          <w:szCs w:val="24"/>
        </w:rPr>
      </w:pPr>
      <w:r w:rsidRPr="00B9587D">
        <w:rPr>
          <w:color w:val="000000"/>
          <w:sz w:val="24"/>
          <w:szCs w:val="24"/>
        </w:rPr>
        <w:t>Subjects to sub-clause (2) of this Clause, all acts done by a Meeting of the Committee shall be valid notwithstanding the participation in any vote of a member of the Committee:</w:t>
      </w:r>
    </w:p>
    <w:p w14:paraId="15394074" w14:textId="77777777" w:rsidR="00AE6889" w:rsidRPr="00B9587D" w:rsidRDefault="00AE6889" w:rsidP="00DE72C4">
      <w:pPr>
        <w:pStyle w:val="ListParagraph"/>
        <w:numPr>
          <w:ilvl w:val="0"/>
          <w:numId w:val="34"/>
        </w:numPr>
        <w:rPr>
          <w:color w:val="000000"/>
          <w:sz w:val="24"/>
          <w:szCs w:val="24"/>
        </w:rPr>
      </w:pPr>
      <w:r w:rsidRPr="00B9587D">
        <w:rPr>
          <w:color w:val="000000"/>
          <w:sz w:val="24"/>
          <w:szCs w:val="24"/>
        </w:rPr>
        <w:t xml:space="preserve">Who was disqualified </w:t>
      </w:r>
      <w:r w:rsidR="00DD0D2D" w:rsidRPr="00B9587D">
        <w:rPr>
          <w:color w:val="000000"/>
          <w:sz w:val="24"/>
          <w:szCs w:val="24"/>
        </w:rPr>
        <w:t>from holding office;</w:t>
      </w:r>
    </w:p>
    <w:p w14:paraId="506A6760" w14:textId="77777777" w:rsidR="00DD0D2D" w:rsidRPr="00B9587D" w:rsidRDefault="00DD0D2D" w:rsidP="00DE72C4">
      <w:pPr>
        <w:pStyle w:val="ListParagraph"/>
        <w:numPr>
          <w:ilvl w:val="0"/>
          <w:numId w:val="34"/>
        </w:numPr>
        <w:rPr>
          <w:color w:val="000000"/>
          <w:sz w:val="24"/>
          <w:szCs w:val="24"/>
        </w:rPr>
      </w:pPr>
      <w:r w:rsidRPr="00B9587D">
        <w:rPr>
          <w:color w:val="000000"/>
          <w:sz w:val="24"/>
          <w:szCs w:val="24"/>
        </w:rPr>
        <w:t>Who had previously retired or who had been obliged by this Constitution to vacate office;</w:t>
      </w:r>
    </w:p>
    <w:p w14:paraId="1D0CA16C" w14:textId="77777777" w:rsidR="00DD0D2D" w:rsidRPr="00B9587D" w:rsidRDefault="00DD0D2D" w:rsidP="00DE72C4">
      <w:pPr>
        <w:pStyle w:val="ListParagraph"/>
        <w:numPr>
          <w:ilvl w:val="0"/>
          <w:numId w:val="34"/>
        </w:numPr>
        <w:rPr>
          <w:color w:val="000000"/>
          <w:sz w:val="24"/>
          <w:szCs w:val="24"/>
        </w:rPr>
      </w:pPr>
      <w:r w:rsidRPr="00B9587D">
        <w:rPr>
          <w:color w:val="000000"/>
          <w:sz w:val="24"/>
          <w:szCs w:val="24"/>
        </w:rPr>
        <w:t xml:space="preserve">Who was not entitled to vote on the matter, whether by reason of a conflict of interests or otherwise. </w:t>
      </w:r>
    </w:p>
    <w:p w14:paraId="08997405" w14:textId="77777777" w:rsidR="00DD0D2D" w:rsidRPr="00B9587D" w:rsidRDefault="00DD0D2D" w:rsidP="00DD0D2D">
      <w:pPr>
        <w:pStyle w:val="ListParagraph"/>
        <w:ind w:left="1287"/>
        <w:rPr>
          <w:color w:val="000000"/>
          <w:sz w:val="24"/>
          <w:szCs w:val="24"/>
        </w:rPr>
      </w:pPr>
    </w:p>
    <w:p w14:paraId="020497BF" w14:textId="77777777" w:rsidR="00DD0D2D" w:rsidRPr="00B9587D" w:rsidRDefault="00DD0D2D" w:rsidP="00DE72C4">
      <w:pPr>
        <w:pStyle w:val="ListParagraph"/>
        <w:numPr>
          <w:ilvl w:val="0"/>
          <w:numId w:val="33"/>
        </w:numPr>
        <w:rPr>
          <w:color w:val="000000"/>
          <w:sz w:val="24"/>
          <w:szCs w:val="24"/>
        </w:rPr>
      </w:pPr>
      <w:r w:rsidRPr="00B9587D">
        <w:rPr>
          <w:color w:val="000000"/>
          <w:sz w:val="24"/>
          <w:szCs w:val="24"/>
        </w:rPr>
        <w:t xml:space="preserve"> Sub- clause (1) of this Clause does not permit a member of the Committee to keep any benefit that may be conferred upon him or her by a resolution of the Committee if the resolution would otherwise have been void, or if the Committee has not complied with clause 12, ‘Conf</w:t>
      </w:r>
      <w:r w:rsidR="009C5519" w:rsidRPr="00B9587D">
        <w:rPr>
          <w:color w:val="000000"/>
          <w:sz w:val="24"/>
          <w:szCs w:val="24"/>
        </w:rPr>
        <w:t xml:space="preserve">licts of Interests and Conflicts of Loyalties’. </w:t>
      </w:r>
    </w:p>
    <w:p w14:paraId="053E2925" w14:textId="77777777" w:rsidR="009C5519" w:rsidRPr="00B9587D" w:rsidRDefault="009C5519" w:rsidP="009C5519">
      <w:pPr>
        <w:pStyle w:val="ListParagraph"/>
        <w:ind w:left="927"/>
        <w:rPr>
          <w:color w:val="000000"/>
          <w:sz w:val="24"/>
          <w:szCs w:val="24"/>
        </w:rPr>
      </w:pPr>
    </w:p>
    <w:p w14:paraId="3CBD311B" w14:textId="77777777" w:rsidR="009C5519" w:rsidRPr="00B9587D" w:rsidRDefault="009C5519" w:rsidP="00DE72C4">
      <w:pPr>
        <w:pStyle w:val="ListParagraph"/>
        <w:numPr>
          <w:ilvl w:val="0"/>
          <w:numId w:val="33"/>
        </w:numPr>
        <w:rPr>
          <w:color w:val="000000"/>
          <w:sz w:val="24"/>
          <w:szCs w:val="24"/>
        </w:rPr>
      </w:pPr>
      <w:r w:rsidRPr="00B9587D">
        <w:rPr>
          <w:color w:val="000000"/>
          <w:sz w:val="24"/>
          <w:szCs w:val="24"/>
        </w:rPr>
        <w:t xml:space="preserve">The Members in General Meeting may only invalidate, as a Point of Order, a resolution or act of: </w:t>
      </w:r>
    </w:p>
    <w:p w14:paraId="4111C047" w14:textId="77777777" w:rsidR="009C5519" w:rsidRPr="00B9587D" w:rsidRDefault="009C5519" w:rsidP="009C5519">
      <w:pPr>
        <w:pStyle w:val="ListParagraph"/>
        <w:rPr>
          <w:color w:val="000000"/>
          <w:sz w:val="24"/>
          <w:szCs w:val="24"/>
        </w:rPr>
      </w:pPr>
    </w:p>
    <w:p w14:paraId="610A286D" w14:textId="77777777" w:rsidR="009C5519" w:rsidRPr="00B9587D" w:rsidRDefault="009C5519" w:rsidP="00DE72C4">
      <w:pPr>
        <w:pStyle w:val="ListParagraph"/>
        <w:numPr>
          <w:ilvl w:val="0"/>
          <w:numId w:val="35"/>
        </w:numPr>
        <w:rPr>
          <w:color w:val="000000"/>
          <w:sz w:val="24"/>
          <w:szCs w:val="24"/>
        </w:rPr>
      </w:pPr>
      <w:r w:rsidRPr="00B9587D">
        <w:rPr>
          <w:color w:val="000000"/>
          <w:sz w:val="24"/>
          <w:szCs w:val="24"/>
        </w:rPr>
        <w:t>the Committee;</w:t>
      </w:r>
    </w:p>
    <w:p w14:paraId="5DBDC61F" w14:textId="77777777" w:rsidR="009C5519" w:rsidRPr="00B9587D" w:rsidRDefault="009C5519" w:rsidP="00DE72C4">
      <w:pPr>
        <w:pStyle w:val="ListParagraph"/>
        <w:numPr>
          <w:ilvl w:val="0"/>
          <w:numId w:val="35"/>
        </w:numPr>
        <w:rPr>
          <w:color w:val="000000"/>
          <w:sz w:val="24"/>
          <w:szCs w:val="24"/>
        </w:rPr>
      </w:pPr>
      <w:r w:rsidRPr="00B9587D">
        <w:rPr>
          <w:color w:val="000000"/>
          <w:sz w:val="24"/>
          <w:szCs w:val="24"/>
        </w:rPr>
        <w:t>the Members in General Meeting;</w:t>
      </w:r>
    </w:p>
    <w:p w14:paraId="54667C03" w14:textId="77777777" w:rsidR="009C5519" w:rsidRPr="00B9587D" w:rsidRDefault="009C5519" w:rsidP="009C5519">
      <w:pPr>
        <w:rPr>
          <w:color w:val="000000"/>
          <w:sz w:val="24"/>
          <w:szCs w:val="24"/>
        </w:rPr>
      </w:pPr>
      <w:r w:rsidRPr="00B9587D">
        <w:rPr>
          <w:color w:val="000000"/>
          <w:sz w:val="24"/>
          <w:szCs w:val="24"/>
        </w:rPr>
        <w:t xml:space="preserve"> If it may be demonstrated that a procedural defect in the same has materially prejudiced a Member of the Society. </w:t>
      </w:r>
    </w:p>
    <w:p w14:paraId="7AB05661" w14:textId="77777777" w:rsidR="009C5519" w:rsidRDefault="009C5519" w:rsidP="009C5519">
      <w:pPr>
        <w:rPr>
          <w:sz w:val="24"/>
          <w:szCs w:val="24"/>
        </w:rPr>
      </w:pPr>
    </w:p>
    <w:p w14:paraId="59EEB887" w14:textId="77777777" w:rsidR="00750DBA" w:rsidRPr="008A3C60" w:rsidRDefault="009C5519" w:rsidP="00DE72C4">
      <w:pPr>
        <w:pStyle w:val="Heading1"/>
        <w:numPr>
          <w:ilvl w:val="0"/>
          <w:numId w:val="2"/>
        </w:numPr>
        <w:rPr>
          <w:color w:val="950B0B" w:themeColor="accent1" w:themeShade="80"/>
        </w:rPr>
      </w:pPr>
      <w:r w:rsidRPr="008A3C60">
        <w:rPr>
          <w:color w:val="950B0B" w:themeColor="accent1" w:themeShade="80"/>
        </w:rPr>
        <w:lastRenderedPageBreak/>
        <w:t>Conflicts of Interests and Conflicts of Loyalties</w:t>
      </w:r>
    </w:p>
    <w:p w14:paraId="362A0576" w14:textId="77777777" w:rsidR="009C5519" w:rsidRPr="00B9587D" w:rsidRDefault="009C5519" w:rsidP="00DE72C4">
      <w:pPr>
        <w:pStyle w:val="ListParagraph"/>
        <w:numPr>
          <w:ilvl w:val="0"/>
          <w:numId w:val="36"/>
        </w:numPr>
        <w:rPr>
          <w:color w:val="000000"/>
          <w:sz w:val="24"/>
          <w:szCs w:val="24"/>
        </w:rPr>
      </w:pPr>
      <w:r w:rsidRPr="00B9587D">
        <w:rPr>
          <w:color w:val="000000"/>
          <w:sz w:val="24"/>
          <w:szCs w:val="24"/>
        </w:rPr>
        <w:t xml:space="preserve">A member of the Committee must: </w:t>
      </w:r>
    </w:p>
    <w:p w14:paraId="0520415C" w14:textId="77777777" w:rsidR="00750DBA" w:rsidRPr="00B9587D" w:rsidRDefault="009C5519" w:rsidP="00DE72C4">
      <w:pPr>
        <w:pStyle w:val="ListParagraph"/>
        <w:numPr>
          <w:ilvl w:val="0"/>
          <w:numId w:val="37"/>
        </w:numPr>
        <w:rPr>
          <w:color w:val="000000"/>
          <w:sz w:val="24"/>
          <w:szCs w:val="24"/>
        </w:rPr>
      </w:pPr>
      <w:r w:rsidRPr="00B9587D">
        <w:rPr>
          <w:color w:val="000000"/>
          <w:sz w:val="24"/>
          <w:szCs w:val="24"/>
        </w:rPr>
        <w:t>Declare the na</w:t>
      </w:r>
      <w:r w:rsidR="00750DBA" w:rsidRPr="00B9587D">
        <w:rPr>
          <w:color w:val="000000"/>
          <w:sz w:val="24"/>
          <w:szCs w:val="24"/>
        </w:rPr>
        <w:t xml:space="preserve">ture and extent of any interest, direct or indirect, which he or she has in any decisions of a Meeting of the Committee or in in any transaction or arrangement </w:t>
      </w:r>
      <w:proofErr w:type="gramStart"/>
      <w:r w:rsidR="00750DBA" w:rsidRPr="00B9587D">
        <w:rPr>
          <w:color w:val="000000"/>
          <w:sz w:val="24"/>
          <w:szCs w:val="24"/>
        </w:rPr>
        <w:t>enters into</w:t>
      </w:r>
      <w:proofErr w:type="gramEnd"/>
      <w:r w:rsidR="00750DBA" w:rsidRPr="00B9587D">
        <w:rPr>
          <w:color w:val="000000"/>
          <w:sz w:val="24"/>
          <w:szCs w:val="24"/>
        </w:rPr>
        <w:t xml:space="preserve"> by the Society which has not been previously declared;</w:t>
      </w:r>
    </w:p>
    <w:p w14:paraId="41781075" w14:textId="77777777" w:rsidR="00750DBA" w:rsidRPr="00B9587D" w:rsidRDefault="00750DBA" w:rsidP="00DE72C4">
      <w:pPr>
        <w:pStyle w:val="ListParagraph"/>
        <w:numPr>
          <w:ilvl w:val="0"/>
          <w:numId w:val="37"/>
        </w:numPr>
        <w:rPr>
          <w:color w:val="000000"/>
          <w:sz w:val="24"/>
          <w:szCs w:val="24"/>
        </w:rPr>
      </w:pPr>
      <w:r w:rsidRPr="00B9587D">
        <w:rPr>
          <w:color w:val="000000"/>
          <w:sz w:val="24"/>
          <w:szCs w:val="24"/>
        </w:rPr>
        <w:t xml:space="preserve">Absent himself or herself from any discussions of the Committee in which it is possible that a conflict will arise between his or her duty to act solely in the interests of the Society and any personal interest, including but not limited to any personal interest, including but not limited to any personal financial interest. </w:t>
      </w:r>
    </w:p>
    <w:p w14:paraId="361C2E86" w14:textId="77777777" w:rsidR="00814BF2" w:rsidRPr="00B9587D" w:rsidRDefault="00814BF2" w:rsidP="00814BF2">
      <w:pPr>
        <w:pStyle w:val="ListParagraph"/>
        <w:ind w:left="1080"/>
        <w:rPr>
          <w:color w:val="000000"/>
          <w:sz w:val="24"/>
          <w:szCs w:val="24"/>
        </w:rPr>
      </w:pPr>
    </w:p>
    <w:p w14:paraId="7231923C" w14:textId="77777777" w:rsidR="00750DBA" w:rsidRPr="00B9587D" w:rsidRDefault="00750DBA" w:rsidP="00DE72C4">
      <w:pPr>
        <w:pStyle w:val="ListParagraph"/>
        <w:numPr>
          <w:ilvl w:val="0"/>
          <w:numId w:val="36"/>
        </w:numPr>
        <w:rPr>
          <w:color w:val="000000"/>
          <w:sz w:val="24"/>
          <w:szCs w:val="24"/>
        </w:rPr>
      </w:pPr>
      <w:r w:rsidRPr="00B9587D">
        <w:rPr>
          <w:color w:val="000000"/>
          <w:sz w:val="24"/>
          <w:szCs w:val="24"/>
        </w:rPr>
        <w:t xml:space="preserve">Any member of the Committee absenting himself or herself from any </w:t>
      </w:r>
      <w:r w:rsidR="00F108DC" w:rsidRPr="00B9587D">
        <w:rPr>
          <w:color w:val="000000"/>
          <w:sz w:val="24"/>
          <w:szCs w:val="24"/>
        </w:rPr>
        <w:t xml:space="preserve">discussion in accordance with this Clause must not vote or be counted as part of the quorum in any decision of the Committee on the matter. </w:t>
      </w:r>
    </w:p>
    <w:p w14:paraId="72C3F38A" w14:textId="77777777" w:rsidR="00F108DC" w:rsidRPr="00F108DC" w:rsidRDefault="00F108DC" w:rsidP="00F108DC">
      <w:pPr>
        <w:pStyle w:val="ListParagraph"/>
        <w:rPr>
          <w:color w:val="92D050"/>
          <w:sz w:val="24"/>
          <w:szCs w:val="24"/>
        </w:rPr>
      </w:pPr>
    </w:p>
    <w:p w14:paraId="6262FD20" w14:textId="77777777" w:rsidR="009C5519" w:rsidRPr="008A3C60" w:rsidRDefault="00F108DC" w:rsidP="00DE72C4">
      <w:pPr>
        <w:pStyle w:val="Heading1"/>
        <w:numPr>
          <w:ilvl w:val="0"/>
          <w:numId w:val="2"/>
        </w:numPr>
        <w:rPr>
          <w:color w:val="950B0B" w:themeColor="accent1" w:themeShade="80"/>
        </w:rPr>
      </w:pPr>
      <w:r w:rsidRPr="008A3C60">
        <w:rPr>
          <w:color w:val="950B0B" w:themeColor="accent1" w:themeShade="80"/>
        </w:rPr>
        <w:t>Disciplinary Action</w:t>
      </w:r>
    </w:p>
    <w:p w14:paraId="0A95A88B" w14:textId="77777777" w:rsidR="00EA5891" w:rsidRPr="00B9587D" w:rsidRDefault="00F108DC" w:rsidP="00DE72C4">
      <w:pPr>
        <w:pStyle w:val="ListParagraph"/>
        <w:numPr>
          <w:ilvl w:val="0"/>
          <w:numId w:val="38"/>
        </w:numPr>
        <w:spacing w:line="360" w:lineRule="auto"/>
        <w:rPr>
          <w:color w:val="000000"/>
          <w:sz w:val="24"/>
          <w:szCs w:val="24"/>
        </w:rPr>
      </w:pPr>
      <w:r w:rsidRPr="00B9587D">
        <w:rPr>
          <w:color w:val="000000"/>
          <w:sz w:val="24"/>
          <w:szCs w:val="24"/>
        </w:rPr>
        <w:t xml:space="preserve">Disciplinary action may be taken any Member of the Society </w:t>
      </w:r>
      <w:proofErr w:type="gramStart"/>
      <w:r w:rsidRPr="00B9587D">
        <w:rPr>
          <w:color w:val="000000"/>
          <w:sz w:val="24"/>
          <w:szCs w:val="24"/>
        </w:rPr>
        <w:t>as a consequence of</w:t>
      </w:r>
      <w:proofErr w:type="gramEnd"/>
      <w:r w:rsidRPr="00B9587D">
        <w:rPr>
          <w:color w:val="000000"/>
          <w:sz w:val="24"/>
          <w:szCs w:val="24"/>
        </w:rPr>
        <w:t xml:space="preserve"> conduct: </w:t>
      </w:r>
    </w:p>
    <w:p w14:paraId="2A6F8FE6" w14:textId="77777777" w:rsidR="00F108DC" w:rsidRPr="00B9587D" w:rsidRDefault="00F108DC" w:rsidP="00DE72C4">
      <w:pPr>
        <w:pStyle w:val="ListParagraph"/>
        <w:numPr>
          <w:ilvl w:val="0"/>
          <w:numId w:val="39"/>
        </w:numPr>
        <w:spacing w:line="360" w:lineRule="auto"/>
        <w:rPr>
          <w:color w:val="000000"/>
          <w:sz w:val="24"/>
          <w:szCs w:val="24"/>
        </w:rPr>
      </w:pPr>
      <w:r w:rsidRPr="00B9587D">
        <w:rPr>
          <w:color w:val="000000"/>
          <w:sz w:val="24"/>
          <w:szCs w:val="24"/>
        </w:rPr>
        <w:t>Detrimental to the reputation of the Society or the Students’ Union.</w:t>
      </w:r>
    </w:p>
    <w:p w14:paraId="14F03543" w14:textId="77777777" w:rsidR="00F108DC" w:rsidRPr="00B9587D" w:rsidRDefault="00F108DC" w:rsidP="00DE72C4">
      <w:pPr>
        <w:pStyle w:val="ListParagraph"/>
        <w:numPr>
          <w:ilvl w:val="0"/>
          <w:numId w:val="39"/>
        </w:numPr>
        <w:spacing w:line="360" w:lineRule="auto"/>
        <w:rPr>
          <w:color w:val="000000"/>
          <w:sz w:val="24"/>
          <w:szCs w:val="24"/>
        </w:rPr>
      </w:pPr>
      <w:r w:rsidRPr="00B9587D">
        <w:rPr>
          <w:color w:val="000000"/>
          <w:sz w:val="24"/>
          <w:szCs w:val="24"/>
        </w:rPr>
        <w:t xml:space="preserve">Opposed to the objects of the Society (see clause 2) or the Students’ Union. </w:t>
      </w:r>
    </w:p>
    <w:p w14:paraId="5E38027C" w14:textId="77777777" w:rsidR="00F108DC" w:rsidRPr="00B9587D" w:rsidRDefault="00F108DC" w:rsidP="00DE72C4">
      <w:pPr>
        <w:pStyle w:val="ListParagraph"/>
        <w:numPr>
          <w:ilvl w:val="0"/>
          <w:numId w:val="39"/>
        </w:numPr>
        <w:spacing w:line="360" w:lineRule="auto"/>
        <w:rPr>
          <w:color w:val="000000"/>
          <w:sz w:val="24"/>
          <w:szCs w:val="24"/>
        </w:rPr>
      </w:pPr>
      <w:r w:rsidRPr="00B9587D">
        <w:rPr>
          <w:color w:val="000000"/>
          <w:sz w:val="24"/>
          <w:szCs w:val="24"/>
        </w:rPr>
        <w:t xml:space="preserve">In contravention of any provision of this Constitution. </w:t>
      </w:r>
    </w:p>
    <w:p w14:paraId="25C44343" w14:textId="77777777" w:rsidR="00EA5891" w:rsidRPr="00B9587D" w:rsidRDefault="00EA5891" w:rsidP="00EA5891">
      <w:pPr>
        <w:pStyle w:val="ListParagraph"/>
        <w:spacing w:line="240" w:lineRule="auto"/>
        <w:rPr>
          <w:color w:val="000000"/>
          <w:sz w:val="24"/>
          <w:szCs w:val="24"/>
        </w:rPr>
      </w:pPr>
    </w:p>
    <w:p w14:paraId="7555309C" w14:textId="77777777" w:rsidR="00F108DC" w:rsidRPr="00B9587D" w:rsidRDefault="00F108DC" w:rsidP="00DE72C4">
      <w:pPr>
        <w:pStyle w:val="ListParagraph"/>
        <w:numPr>
          <w:ilvl w:val="0"/>
          <w:numId w:val="38"/>
        </w:numPr>
        <w:spacing w:line="240" w:lineRule="auto"/>
        <w:rPr>
          <w:color w:val="000000"/>
          <w:sz w:val="24"/>
          <w:szCs w:val="24"/>
        </w:rPr>
      </w:pPr>
      <w:r w:rsidRPr="00B9587D">
        <w:rPr>
          <w:color w:val="000000"/>
          <w:sz w:val="24"/>
          <w:szCs w:val="24"/>
        </w:rPr>
        <w:t xml:space="preserve">Disciplinary action that may be taken against any Member may be, but is not limited to: </w:t>
      </w:r>
    </w:p>
    <w:p w14:paraId="6036D79E" w14:textId="77777777" w:rsidR="00EA5891" w:rsidRPr="00B9587D" w:rsidRDefault="00EA5891" w:rsidP="00EA5891">
      <w:pPr>
        <w:pStyle w:val="ListParagraph"/>
        <w:spacing w:line="240" w:lineRule="auto"/>
        <w:rPr>
          <w:color w:val="000000"/>
          <w:sz w:val="24"/>
          <w:szCs w:val="24"/>
        </w:rPr>
      </w:pPr>
    </w:p>
    <w:p w14:paraId="32FAA77C" w14:textId="77777777" w:rsidR="00F108DC" w:rsidRPr="00B9587D" w:rsidRDefault="00F108DC" w:rsidP="00DE72C4">
      <w:pPr>
        <w:pStyle w:val="ListParagraph"/>
        <w:numPr>
          <w:ilvl w:val="0"/>
          <w:numId w:val="40"/>
        </w:numPr>
        <w:spacing w:line="360" w:lineRule="auto"/>
        <w:rPr>
          <w:color w:val="000000"/>
          <w:sz w:val="24"/>
          <w:szCs w:val="24"/>
        </w:rPr>
      </w:pPr>
      <w:r w:rsidRPr="00B9587D">
        <w:rPr>
          <w:color w:val="000000"/>
          <w:sz w:val="24"/>
          <w:szCs w:val="24"/>
        </w:rPr>
        <w:t>Issue of a formal written warning.</w:t>
      </w:r>
    </w:p>
    <w:p w14:paraId="54F806C7" w14:textId="77777777" w:rsidR="00F108DC" w:rsidRPr="00B9587D" w:rsidRDefault="00F108DC" w:rsidP="00DE72C4">
      <w:pPr>
        <w:pStyle w:val="ListParagraph"/>
        <w:numPr>
          <w:ilvl w:val="0"/>
          <w:numId w:val="40"/>
        </w:numPr>
        <w:spacing w:line="360" w:lineRule="auto"/>
        <w:rPr>
          <w:color w:val="000000"/>
          <w:sz w:val="24"/>
          <w:szCs w:val="24"/>
        </w:rPr>
      </w:pPr>
      <w:r w:rsidRPr="00B9587D">
        <w:rPr>
          <w:color w:val="000000"/>
          <w:sz w:val="24"/>
          <w:szCs w:val="24"/>
        </w:rPr>
        <w:t xml:space="preserve">Partial or total ban from certain Society activities. </w:t>
      </w:r>
    </w:p>
    <w:p w14:paraId="4A28EC1D" w14:textId="77777777" w:rsidR="00EA5891" w:rsidRPr="00B9587D" w:rsidRDefault="00EA5891" w:rsidP="00DE72C4">
      <w:pPr>
        <w:pStyle w:val="ListParagraph"/>
        <w:numPr>
          <w:ilvl w:val="0"/>
          <w:numId w:val="40"/>
        </w:numPr>
        <w:spacing w:line="360" w:lineRule="auto"/>
        <w:rPr>
          <w:color w:val="000000"/>
          <w:sz w:val="24"/>
          <w:szCs w:val="24"/>
        </w:rPr>
      </w:pPr>
      <w:r w:rsidRPr="00B9587D">
        <w:rPr>
          <w:color w:val="000000"/>
          <w:sz w:val="24"/>
          <w:szCs w:val="24"/>
        </w:rPr>
        <w:t>Disqualification from becoming a member of the Committee.</w:t>
      </w:r>
    </w:p>
    <w:p w14:paraId="1EF6FCFD" w14:textId="77777777" w:rsidR="00EA5891" w:rsidRPr="00B9587D" w:rsidRDefault="00EA5891" w:rsidP="00DE72C4">
      <w:pPr>
        <w:pStyle w:val="ListParagraph"/>
        <w:numPr>
          <w:ilvl w:val="0"/>
          <w:numId w:val="40"/>
        </w:numPr>
        <w:spacing w:line="360" w:lineRule="auto"/>
        <w:rPr>
          <w:color w:val="000000"/>
          <w:sz w:val="24"/>
          <w:szCs w:val="24"/>
        </w:rPr>
      </w:pPr>
      <w:r w:rsidRPr="00B9587D">
        <w:rPr>
          <w:color w:val="000000"/>
          <w:sz w:val="24"/>
          <w:szCs w:val="24"/>
        </w:rPr>
        <w:t>Removal of a member of the Committee from office.</w:t>
      </w:r>
    </w:p>
    <w:p w14:paraId="04543155" w14:textId="77777777" w:rsidR="00EA5891" w:rsidRPr="00B9587D" w:rsidRDefault="00EA5891" w:rsidP="00DE72C4">
      <w:pPr>
        <w:pStyle w:val="ListParagraph"/>
        <w:numPr>
          <w:ilvl w:val="0"/>
          <w:numId w:val="40"/>
        </w:numPr>
        <w:spacing w:line="360" w:lineRule="auto"/>
        <w:rPr>
          <w:color w:val="000000"/>
          <w:sz w:val="24"/>
          <w:szCs w:val="24"/>
        </w:rPr>
      </w:pPr>
      <w:r w:rsidRPr="00B9587D">
        <w:rPr>
          <w:color w:val="000000"/>
          <w:sz w:val="24"/>
          <w:szCs w:val="24"/>
        </w:rPr>
        <w:t xml:space="preserve">Temporary or permanent revocation of Membership. </w:t>
      </w:r>
    </w:p>
    <w:p w14:paraId="2CF53EEE" w14:textId="77777777" w:rsidR="00EA5891" w:rsidRPr="00B9587D" w:rsidRDefault="00EA5891" w:rsidP="00DE72C4">
      <w:pPr>
        <w:pStyle w:val="ListParagraph"/>
        <w:numPr>
          <w:ilvl w:val="0"/>
          <w:numId w:val="40"/>
        </w:numPr>
        <w:spacing w:line="360" w:lineRule="auto"/>
        <w:rPr>
          <w:color w:val="000000"/>
          <w:sz w:val="24"/>
          <w:szCs w:val="24"/>
        </w:rPr>
      </w:pPr>
      <w:r w:rsidRPr="00B9587D">
        <w:rPr>
          <w:color w:val="000000"/>
          <w:sz w:val="24"/>
          <w:szCs w:val="24"/>
        </w:rPr>
        <w:t xml:space="preserve">Referral of the complaint to the Students’ Union’s Disciplinary Committee. </w:t>
      </w:r>
    </w:p>
    <w:p w14:paraId="577BFB03" w14:textId="77777777" w:rsidR="00EA5891" w:rsidRPr="00B9587D" w:rsidRDefault="00EA5891" w:rsidP="00DE72C4">
      <w:pPr>
        <w:pStyle w:val="ListParagraph"/>
        <w:numPr>
          <w:ilvl w:val="0"/>
          <w:numId w:val="38"/>
        </w:numPr>
        <w:spacing w:line="360" w:lineRule="auto"/>
        <w:rPr>
          <w:color w:val="000000"/>
          <w:sz w:val="24"/>
          <w:szCs w:val="24"/>
        </w:rPr>
      </w:pPr>
      <w:r w:rsidRPr="00B9587D">
        <w:rPr>
          <w:color w:val="000000"/>
          <w:sz w:val="24"/>
          <w:szCs w:val="24"/>
        </w:rPr>
        <w:t xml:space="preserve">It is the right of the subject of the complaint to choose to have the disciplinary matter heard by either the Members in a General Meeting, or a Meeting of the Committee. Either shall have the power to take disciplinary action, including but not limited to those measures set out in paragraphs (a) – (g) inclusive in sub-clause (2) of this Clause. </w:t>
      </w:r>
    </w:p>
    <w:p w14:paraId="4A599807" w14:textId="77777777" w:rsidR="00EA5891" w:rsidRPr="00B9587D" w:rsidRDefault="00EA5891" w:rsidP="00DE72C4">
      <w:pPr>
        <w:pStyle w:val="ListParagraph"/>
        <w:numPr>
          <w:ilvl w:val="0"/>
          <w:numId w:val="38"/>
        </w:numPr>
        <w:spacing w:line="360" w:lineRule="auto"/>
        <w:rPr>
          <w:color w:val="000000"/>
          <w:sz w:val="24"/>
          <w:szCs w:val="24"/>
        </w:rPr>
      </w:pPr>
      <w:r w:rsidRPr="00B9587D">
        <w:rPr>
          <w:color w:val="000000"/>
          <w:sz w:val="24"/>
          <w:szCs w:val="24"/>
        </w:rPr>
        <w:t xml:space="preserve"> Any disciplinary hearing must be conducted in an impartial, balanced, and fair manner, considering all representatives on the matter. </w:t>
      </w:r>
    </w:p>
    <w:p w14:paraId="6A2A1AA2" w14:textId="77777777" w:rsidR="00EA5891" w:rsidRPr="00B9587D" w:rsidRDefault="00EA5891" w:rsidP="00DE72C4">
      <w:pPr>
        <w:pStyle w:val="ListParagraph"/>
        <w:numPr>
          <w:ilvl w:val="0"/>
          <w:numId w:val="38"/>
        </w:numPr>
        <w:spacing w:line="360" w:lineRule="auto"/>
        <w:rPr>
          <w:color w:val="000000"/>
          <w:sz w:val="24"/>
          <w:szCs w:val="24"/>
        </w:rPr>
      </w:pPr>
      <w:r w:rsidRPr="00B9587D">
        <w:rPr>
          <w:color w:val="000000"/>
          <w:sz w:val="24"/>
          <w:szCs w:val="24"/>
        </w:rPr>
        <w:lastRenderedPageBreak/>
        <w:t xml:space="preserve">All disciplinary action must be subject to prior discussion with the Students’ Union’s Student Groups Officer. </w:t>
      </w:r>
    </w:p>
    <w:p w14:paraId="6C4CADBD" w14:textId="77777777" w:rsidR="00EA5891" w:rsidRPr="00B9587D" w:rsidRDefault="00EA5891" w:rsidP="00DE72C4">
      <w:pPr>
        <w:pStyle w:val="ListParagraph"/>
        <w:numPr>
          <w:ilvl w:val="0"/>
          <w:numId w:val="38"/>
        </w:numPr>
        <w:spacing w:line="360" w:lineRule="auto"/>
        <w:rPr>
          <w:color w:val="000000"/>
          <w:sz w:val="24"/>
          <w:szCs w:val="24"/>
        </w:rPr>
      </w:pPr>
      <w:r w:rsidRPr="00B9587D">
        <w:rPr>
          <w:color w:val="000000"/>
          <w:sz w:val="24"/>
          <w:szCs w:val="24"/>
        </w:rPr>
        <w:t xml:space="preserve">Members subject to disciplinary action have the right of appeal to the Students’ Union’s Student Groups Committee. </w:t>
      </w:r>
    </w:p>
    <w:p w14:paraId="54B21349" w14:textId="77777777" w:rsidR="00EA5891" w:rsidRPr="00B9587D" w:rsidRDefault="00EA5891" w:rsidP="00DE72C4">
      <w:pPr>
        <w:pStyle w:val="ListParagraph"/>
        <w:numPr>
          <w:ilvl w:val="0"/>
          <w:numId w:val="38"/>
        </w:numPr>
        <w:spacing w:line="360" w:lineRule="auto"/>
        <w:rPr>
          <w:color w:val="000000"/>
          <w:sz w:val="24"/>
          <w:szCs w:val="24"/>
        </w:rPr>
      </w:pPr>
      <w:r w:rsidRPr="00B9587D">
        <w:rPr>
          <w:color w:val="000000"/>
          <w:sz w:val="24"/>
          <w:szCs w:val="24"/>
        </w:rPr>
        <w:t xml:space="preserve">A full report of all disciplinary action taken by the Society in the previous year must be presented at the AGM. </w:t>
      </w:r>
    </w:p>
    <w:p w14:paraId="4E9AB973" w14:textId="77777777" w:rsidR="00EA5891" w:rsidRPr="008A3C60" w:rsidRDefault="00EA5891" w:rsidP="00DE72C4">
      <w:pPr>
        <w:pStyle w:val="Heading1"/>
        <w:numPr>
          <w:ilvl w:val="0"/>
          <w:numId w:val="2"/>
        </w:numPr>
        <w:rPr>
          <w:color w:val="950B0B" w:themeColor="accent1" w:themeShade="80"/>
        </w:rPr>
      </w:pPr>
      <w:r w:rsidRPr="008A3C60">
        <w:rPr>
          <w:color w:val="950B0B" w:themeColor="accent1" w:themeShade="80"/>
        </w:rPr>
        <w:t xml:space="preserve">Affiliation to External </w:t>
      </w:r>
      <w:proofErr w:type="spellStart"/>
      <w:r w:rsidRPr="008A3C60">
        <w:rPr>
          <w:color w:val="950B0B" w:themeColor="accent1" w:themeShade="80"/>
        </w:rPr>
        <w:t>Organisations</w:t>
      </w:r>
      <w:proofErr w:type="spellEnd"/>
    </w:p>
    <w:p w14:paraId="20C95A21" w14:textId="77777777" w:rsidR="00814BF2" w:rsidRPr="00B9587D" w:rsidRDefault="00814BF2" w:rsidP="00DE72C4">
      <w:pPr>
        <w:pStyle w:val="ListParagraph"/>
        <w:numPr>
          <w:ilvl w:val="0"/>
          <w:numId w:val="41"/>
        </w:numPr>
        <w:spacing w:line="360" w:lineRule="auto"/>
        <w:rPr>
          <w:color w:val="000000"/>
          <w:sz w:val="24"/>
          <w:szCs w:val="24"/>
        </w:rPr>
      </w:pPr>
      <w:r w:rsidRPr="00B9587D">
        <w:rPr>
          <w:color w:val="000000"/>
          <w:sz w:val="24"/>
          <w:szCs w:val="24"/>
        </w:rPr>
        <w:t>The Society may only become an affiliate of an external organization if:</w:t>
      </w:r>
    </w:p>
    <w:p w14:paraId="6793664C" w14:textId="77777777" w:rsidR="00814BF2" w:rsidRPr="00B9587D" w:rsidRDefault="00814BF2" w:rsidP="00DE72C4">
      <w:pPr>
        <w:pStyle w:val="ListParagraph"/>
        <w:numPr>
          <w:ilvl w:val="0"/>
          <w:numId w:val="42"/>
        </w:numPr>
        <w:spacing w:line="360" w:lineRule="auto"/>
        <w:rPr>
          <w:color w:val="000000"/>
          <w:sz w:val="24"/>
          <w:szCs w:val="24"/>
        </w:rPr>
      </w:pPr>
      <w:r w:rsidRPr="00B9587D">
        <w:rPr>
          <w:color w:val="000000"/>
          <w:sz w:val="24"/>
          <w:szCs w:val="24"/>
        </w:rPr>
        <w:t xml:space="preserve">The aims of that </w:t>
      </w:r>
      <w:proofErr w:type="spellStart"/>
      <w:r w:rsidRPr="00B9587D">
        <w:rPr>
          <w:color w:val="000000"/>
          <w:sz w:val="24"/>
          <w:szCs w:val="24"/>
        </w:rPr>
        <w:t>organisation</w:t>
      </w:r>
      <w:proofErr w:type="spellEnd"/>
      <w:r w:rsidRPr="00B9587D">
        <w:rPr>
          <w:color w:val="000000"/>
          <w:sz w:val="24"/>
          <w:szCs w:val="24"/>
        </w:rPr>
        <w:t xml:space="preserve"> are in line with those of the society; </w:t>
      </w:r>
    </w:p>
    <w:p w14:paraId="1CC8684C" w14:textId="77777777" w:rsidR="00814BF2" w:rsidRPr="00B9587D" w:rsidRDefault="00814BF2" w:rsidP="00DE72C4">
      <w:pPr>
        <w:pStyle w:val="ListParagraph"/>
        <w:numPr>
          <w:ilvl w:val="0"/>
          <w:numId w:val="42"/>
        </w:numPr>
        <w:spacing w:line="360" w:lineRule="auto"/>
        <w:rPr>
          <w:color w:val="000000"/>
          <w:sz w:val="24"/>
          <w:szCs w:val="24"/>
        </w:rPr>
      </w:pPr>
      <w:r w:rsidRPr="00B9587D">
        <w:rPr>
          <w:color w:val="000000"/>
          <w:sz w:val="24"/>
          <w:szCs w:val="24"/>
        </w:rPr>
        <w:t>The members derive a direct benefit from the affiliation;</w:t>
      </w:r>
    </w:p>
    <w:p w14:paraId="4F55FAA8" w14:textId="77777777" w:rsidR="00814BF2" w:rsidRPr="00B9587D" w:rsidRDefault="00814BF2" w:rsidP="00DE72C4">
      <w:pPr>
        <w:pStyle w:val="ListParagraph"/>
        <w:numPr>
          <w:ilvl w:val="0"/>
          <w:numId w:val="42"/>
        </w:numPr>
        <w:spacing w:line="360" w:lineRule="auto"/>
        <w:rPr>
          <w:color w:val="000000"/>
          <w:sz w:val="24"/>
          <w:szCs w:val="24"/>
        </w:rPr>
      </w:pPr>
      <w:r w:rsidRPr="00B9587D">
        <w:rPr>
          <w:color w:val="000000"/>
          <w:sz w:val="24"/>
          <w:szCs w:val="24"/>
        </w:rPr>
        <w:t>No Policy of the Students’ Union is breached by the affiliation;</w:t>
      </w:r>
    </w:p>
    <w:p w14:paraId="307DF113" w14:textId="77777777" w:rsidR="00814BF2" w:rsidRPr="00B9587D" w:rsidRDefault="00814BF2" w:rsidP="00DE72C4">
      <w:pPr>
        <w:pStyle w:val="ListParagraph"/>
        <w:numPr>
          <w:ilvl w:val="0"/>
          <w:numId w:val="42"/>
        </w:numPr>
        <w:spacing w:line="360" w:lineRule="auto"/>
        <w:rPr>
          <w:color w:val="000000"/>
          <w:sz w:val="24"/>
          <w:szCs w:val="24"/>
        </w:rPr>
      </w:pPr>
      <w:r w:rsidRPr="00B9587D">
        <w:rPr>
          <w:color w:val="000000"/>
          <w:sz w:val="24"/>
          <w:szCs w:val="24"/>
        </w:rPr>
        <w:t xml:space="preserve">A resolution to affiliate is passed by the Members in General Meeting. </w:t>
      </w:r>
    </w:p>
    <w:p w14:paraId="6A962AE9" w14:textId="77777777" w:rsidR="00814BF2" w:rsidRPr="00B9587D" w:rsidRDefault="00814BF2" w:rsidP="00814BF2">
      <w:pPr>
        <w:pStyle w:val="ListParagraph"/>
        <w:spacing w:line="360" w:lineRule="auto"/>
        <w:ind w:left="1080"/>
        <w:rPr>
          <w:color w:val="000000"/>
          <w:sz w:val="24"/>
          <w:szCs w:val="24"/>
        </w:rPr>
      </w:pPr>
    </w:p>
    <w:p w14:paraId="1DF911A6" w14:textId="77777777" w:rsidR="00814BF2" w:rsidRPr="00B9587D" w:rsidRDefault="00814BF2" w:rsidP="00DE72C4">
      <w:pPr>
        <w:pStyle w:val="ListParagraph"/>
        <w:numPr>
          <w:ilvl w:val="0"/>
          <w:numId w:val="41"/>
        </w:numPr>
        <w:spacing w:line="360" w:lineRule="auto"/>
        <w:rPr>
          <w:color w:val="000000"/>
          <w:sz w:val="24"/>
          <w:szCs w:val="24"/>
        </w:rPr>
      </w:pPr>
      <w:r w:rsidRPr="00B9587D">
        <w:rPr>
          <w:color w:val="000000"/>
          <w:sz w:val="24"/>
          <w:szCs w:val="24"/>
        </w:rPr>
        <w:t xml:space="preserve">The Society’s affiliation to an external </w:t>
      </w:r>
      <w:proofErr w:type="spellStart"/>
      <w:r w:rsidRPr="00B9587D">
        <w:rPr>
          <w:color w:val="000000"/>
          <w:sz w:val="24"/>
          <w:szCs w:val="24"/>
        </w:rPr>
        <w:t>organisation</w:t>
      </w:r>
      <w:proofErr w:type="spellEnd"/>
      <w:r w:rsidRPr="00B9587D">
        <w:rPr>
          <w:color w:val="000000"/>
          <w:sz w:val="24"/>
          <w:szCs w:val="24"/>
        </w:rPr>
        <w:t xml:space="preserve"> shall immediately lapse:</w:t>
      </w:r>
    </w:p>
    <w:p w14:paraId="7726E172" w14:textId="77777777" w:rsidR="00814BF2" w:rsidRPr="00B9587D" w:rsidRDefault="00814BF2" w:rsidP="00DE72C4">
      <w:pPr>
        <w:pStyle w:val="ListParagraph"/>
        <w:numPr>
          <w:ilvl w:val="0"/>
          <w:numId w:val="43"/>
        </w:numPr>
        <w:spacing w:line="360" w:lineRule="auto"/>
        <w:rPr>
          <w:color w:val="000000"/>
          <w:sz w:val="24"/>
          <w:szCs w:val="24"/>
        </w:rPr>
      </w:pPr>
      <w:r w:rsidRPr="00B9587D">
        <w:rPr>
          <w:color w:val="000000"/>
          <w:sz w:val="24"/>
          <w:szCs w:val="24"/>
        </w:rPr>
        <w:t xml:space="preserve">At the conclusion of each Annual General Meeting after affiliation, unless the Members in General Meeting resolve to re-affiliate at each AGM in accordance of sub-clause (1) of this Clause. </w:t>
      </w:r>
    </w:p>
    <w:p w14:paraId="29A3D1F2" w14:textId="77777777" w:rsidR="00814BF2" w:rsidRPr="00B9587D" w:rsidRDefault="00814BF2" w:rsidP="00DE72C4">
      <w:pPr>
        <w:pStyle w:val="ListParagraph"/>
        <w:numPr>
          <w:ilvl w:val="0"/>
          <w:numId w:val="43"/>
        </w:numPr>
        <w:spacing w:line="360" w:lineRule="auto"/>
        <w:rPr>
          <w:color w:val="000000"/>
          <w:sz w:val="24"/>
          <w:szCs w:val="24"/>
        </w:rPr>
      </w:pPr>
      <w:r w:rsidRPr="00B9587D">
        <w:rPr>
          <w:color w:val="000000"/>
          <w:sz w:val="24"/>
          <w:szCs w:val="24"/>
        </w:rPr>
        <w:t xml:space="preserve">If a resolution to disaffiliate is passed by the Members in General Meeting. </w:t>
      </w:r>
    </w:p>
    <w:p w14:paraId="0CB9EA63" w14:textId="77777777" w:rsidR="00814BF2" w:rsidRPr="00B9587D" w:rsidRDefault="00814BF2" w:rsidP="00814BF2">
      <w:pPr>
        <w:pStyle w:val="ListParagraph"/>
        <w:spacing w:line="360" w:lineRule="auto"/>
        <w:ind w:left="1080"/>
        <w:rPr>
          <w:color w:val="000000"/>
          <w:sz w:val="24"/>
          <w:szCs w:val="24"/>
        </w:rPr>
      </w:pPr>
    </w:p>
    <w:p w14:paraId="536197A7" w14:textId="77777777" w:rsidR="00814BF2" w:rsidRPr="00B9587D" w:rsidRDefault="00814BF2" w:rsidP="00DE72C4">
      <w:pPr>
        <w:pStyle w:val="ListParagraph"/>
        <w:numPr>
          <w:ilvl w:val="0"/>
          <w:numId w:val="41"/>
        </w:numPr>
        <w:spacing w:line="360" w:lineRule="auto"/>
        <w:rPr>
          <w:color w:val="000000"/>
          <w:sz w:val="24"/>
          <w:szCs w:val="24"/>
        </w:rPr>
      </w:pPr>
      <w:r w:rsidRPr="00B9587D">
        <w:rPr>
          <w:color w:val="000000"/>
          <w:sz w:val="24"/>
          <w:szCs w:val="24"/>
        </w:rPr>
        <w:t xml:space="preserve">All external affiliations and disaffiliations must be reported to the Students’ Union’s Student Groups Committee within seven days. </w:t>
      </w:r>
    </w:p>
    <w:p w14:paraId="6203CAA4" w14:textId="77777777" w:rsidR="00814BF2" w:rsidRPr="00B9587D" w:rsidRDefault="00814BF2" w:rsidP="00DE72C4">
      <w:pPr>
        <w:pStyle w:val="ListParagraph"/>
        <w:numPr>
          <w:ilvl w:val="0"/>
          <w:numId w:val="41"/>
        </w:numPr>
        <w:spacing w:line="360" w:lineRule="auto"/>
        <w:rPr>
          <w:color w:val="000000"/>
          <w:sz w:val="24"/>
          <w:szCs w:val="24"/>
        </w:rPr>
      </w:pPr>
      <w:r w:rsidRPr="00B9587D">
        <w:rPr>
          <w:color w:val="000000"/>
          <w:sz w:val="24"/>
          <w:szCs w:val="24"/>
        </w:rPr>
        <w:t xml:space="preserve">For the avoidance of doubt, the Students’ Union is not an external </w:t>
      </w:r>
      <w:proofErr w:type="spellStart"/>
      <w:r w:rsidRPr="00B9587D">
        <w:rPr>
          <w:color w:val="000000"/>
          <w:sz w:val="24"/>
          <w:szCs w:val="24"/>
        </w:rPr>
        <w:t>organisation</w:t>
      </w:r>
      <w:proofErr w:type="spellEnd"/>
      <w:r w:rsidRPr="00B9587D">
        <w:rPr>
          <w:color w:val="000000"/>
          <w:sz w:val="24"/>
          <w:szCs w:val="24"/>
        </w:rPr>
        <w:t xml:space="preserve"> for the purpose of this Clause. </w:t>
      </w:r>
    </w:p>
    <w:p w14:paraId="4681E1C6" w14:textId="77777777" w:rsidR="00814BF2" w:rsidRDefault="00814BF2" w:rsidP="00814BF2">
      <w:pPr>
        <w:pStyle w:val="ListParagraph"/>
        <w:spacing w:line="360" w:lineRule="auto"/>
        <w:rPr>
          <w:sz w:val="24"/>
          <w:szCs w:val="24"/>
        </w:rPr>
      </w:pPr>
    </w:p>
    <w:p w14:paraId="7FBF4DDB" w14:textId="77777777" w:rsidR="00814BF2" w:rsidRDefault="00814BF2" w:rsidP="00814BF2">
      <w:pPr>
        <w:pStyle w:val="ListParagraph"/>
        <w:spacing w:line="360" w:lineRule="auto"/>
        <w:rPr>
          <w:sz w:val="24"/>
          <w:szCs w:val="24"/>
        </w:rPr>
      </w:pPr>
    </w:p>
    <w:p w14:paraId="691ABE19" w14:textId="77777777" w:rsidR="00814BF2" w:rsidRDefault="00814BF2" w:rsidP="00814BF2">
      <w:pPr>
        <w:pStyle w:val="ListParagraph"/>
        <w:spacing w:line="360" w:lineRule="auto"/>
        <w:rPr>
          <w:sz w:val="24"/>
          <w:szCs w:val="24"/>
        </w:rPr>
      </w:pPr>
    </w:p>
    <w:p w14:paraId="41FBA285" w14:textId="77777777" w:rsidR="00814BF2" w:rsidRPr="008A3C60" w:rsidRDefault="00814BF2" w:rsidP="00DE72C4">
      <w:pPr>
        <w:pStyle w:val="Heading1"/>
        <w:numPr>
          <w:ilvl w:val="0"/>
          <w:numId w:val="2"/>
        </w:numPr>
        <w:rPr>
          <w:color w:val="950B0B" w:themeColor="accent1" w:themeShade="80"/>
        </w:rPr>
      </w:pPr>
      <w:r w:rsidRPr="008A3C60">
        <w:rPr>
          <w:color w:val="950B0B" w:themeColor="accent1" w:themeShade="80"/>
        </w:rPr>
        <w:t xml:space="preserve">Amendment to the Constitution </w:t>
      </w:r>
    </w:p>
    <w:p w14:paraId="6D968F32" w14:textId="77777777" w:rsidR="00814BF2" w:rsidRPr="00B9587D" w:rsidRDefault="00814BF2" w:rsidP="00DE72C4">
      <w:pPr>
        <w:pStyle w:val="ListParagraph"/>
        <w:numPr>
          <w:ilvl w:val="0"/>
          <w:numId w:val="44"/>
        </w:numPr>
        <w:spacing w:line="360" w:lineRule="auto"/>
        <w:rPr>
          <w:color w:val="000000"/>
          <w:sz w:val="24"/>
          <w:szCs w:val="24"/>
        </w:rPr>
      </w:pPr>
      <w:r w:rsidRPr="00B9587D">
        <w:rPr>
          <w:color w:val="000000"/>
          <w:sz w:val="24"/>
          <w:szCs w:val="24"/>
        </w:rPr>
        <w:t xml:space="preserve">The Society may amend any provision contained in this Constitution provided that: </w:t>
      </w:r>
    </w:p>
    <w:p w14:paraId="44006AEC" w14:textId="77777777" w:rsidR="00AE6889" w:rsidRPr="00B9587D" w:rsidRDefault="00814BF2" w:rsidP="00DE72C4">
      <w:pPr>
        <w:pStyle w:val="ListParagraph"/>
        <w:numPr>
          <w:ilvl w:val="0"/>
          <w:numId w:val="45"/>
        </w:numPr>
        <w:spacing w:line="360" w:lineRule="auto"/>
        <w:rPr>
          <w:color w:val="000000"/>
          <w:sz w:val="24"/>
          <w:szCs w:val="24"/>
        </w:rPr>
      </w:pPr>
      <w:r w:rsidRPr="00B9587D">
        <w:rPr>
          <w:color w:val="000000"/>
          <w:sz w:val="24"/>
          <w:szCs w:val="24"/>
        </w:rPr>
        <w:t xml:space="preserve">Amendments do not: </w:t>
      </w:r>
    </w:p>
    <w:p w14:paraId="5F12C004" w14:textId="77777777" w:rsidR="002A6C00" w:rsidRPr="00B9587D" w:rsidRDefault="002A6C00" w:rsidP="00DE72C4">
      <w:pPr>
        <w:pStyle w:val="ListParagraph"/>
        <w:numPr>
          <w:ilvl w:val="0"/>
          <w:numId w:val="46"/>
        </w:numPr>
        <w:spacing w:line="360" w:lineRule="auto"/>
        <w:rPr>
          <w:color w:val="000000"/>
          <w:sz w:val="24"/>
          <w:szCs w:val="24"/>
        </w:rPr>
      </w:pPr>
      <w:r w:rsidRPr="00B9587D">
        <w:rPr>
          <w:color w:val="000000"/>
          <w:sz w:val="24"/>
          <w:szCs w:val="24"/>
        </w:rPr>
        <w:lastRenderedPageBreak/>
        <w:t>Alter the objects in such a way that undermines or works against the previous objects of the Society.</w:t>
      </w:r>
    </w:p>
    <w:p w14:paraId="6D5D42F3" w14:textId="77777777" w:rsidR="002A6C00" w:rsidRPr="00B9587D" w:rsidRDefault="002A6C00" w:rsidP="00DE72C4">
      <w:pPr>
        <w:pStyle w:val="ListParagraph"/>
        <w:numPr>
          <w:ilvl w:val="0"/>
          <w:numId w:val="46"/>
        </w:numPr>
        <w:spacing w:line="360" w:lineRule="auto"/>
        <w:rPr>
          <w:color w:val="000000"/>
          <w:sz w:val="24"/>
          <w:szCs w:val="24"/>
        </w:rPr>
      </w:pPr>
      <w:r w:rsidRPr="00B9587D">
        <w:rPr>
          <w:color w:val="000000"/>
          <w:sz w:val="24"/>
          <w:szCs w:val="24"/>
        </w:rPr>
        <w:t xml:space="preserve">Retrospectively invalidate any prior act of the Members in General Meeting or a Meeting of the Committee; </w:t>
      </w:r>
    </w:p>
    <w:p w14:paraId="2DDE5AE4" w14:textId="77777777" w:rsidR="002A6C00" w:rsidRPr="00B9587D" w:rsidRDefault="002A6C00" w:rsidP="00DE72C4">
      <w:pPr>
        <w:pStyle w:val="ListParagraph"/>
        <w:numPr>
          <w:ilvl w:val="0"/>
          <w:numId w:val="45"/>
        </w:numPr>
        <w:spacing w:line="360" w:lineRule="auto"/>
        <w:rPr>
          <w:color w:val="000000"/>
          <w:sz w:val="24"/>
          <w:szCs w:val="24"/>
        </w:rPr>
      </w:pPr>
      <w:r w:rsidRPr="00B9587D">
        <w:rPr>
          <w:color w:val="000000"/>
          <w:sz w:val="24"/>
          <w:szCs w:val="24"/>
        </w:rPr>
        <w:t>A resolution to amend a provision of this Constitution is passed by at least a two-thirds majority of the Full Members present at a General Meeting;</w:t>
      </w:r>
    </w:p>
    <w:p w14:paraId="4651A4FC" w14:textId="77777777" w:rsidR="002A6C00" w:rsidRPr="00B9587D" w:rsidRDefault="002A6C00" w:rsidP="00DE72C4">
      <w:pPr>
        <w:pStyle w:val="ListParagraph"/>
        <w:numPr>
          <w:ilvl w:val="0"/>
          <w:numId w:val="45"/>
        </w:numPr>
        <w:spacing w:line="360" w:lineRule="auto"/>
        <w:rPr>
          <w:color w:val="000000"/>
          <w:sz w:val="24"/>
          <w:szCs w:val="24"/>
        </w:rPr>
      </w:pPr>
      <w:r w:rsidRPr="00B9587D">
        <w:rPr>
          <w:color w:val="000000"/>
          <w:sz w:val="24"/>
          <w:szCs w:val="24"/>
        </w:rPr>
        <w:t>A copy of the resolution amending this Constitution is sent to the Students’ Union within seven days of it being passed;</w:t>
      </w:r>
    </w:p>
    <w:p w14:paraId="45332E50" w14:textId="77777777" w:rsidR="002A6C00" w:rsidRPr="00B9587D" w:rsidRDefault="002A6C00" w:rsidP="00DE72C4">
      <w:pPr>
        <w:pStyle w:val="ListParagraph"/>
        <w:numPr>
          <w:ilvl w:val="0"/>
          <w:numId w:val="45"/>
        </w:numPr>
        <w:spacing w:line="360" w:lineRule="auto"/>
        <w:rPr>
          <w:color w:val="000000"/>
          <w:sz w:val="24"/>
          <w:szCs w:val="24"/>
        </w:rPr>
      </w:pPr>
      <w:r w:rsidRPr="00B9587D">
        <w:rPr>
          <w:color w:val="000000"/>
          <w:sz w:val="24"/>
          <w:szCs w:val="24"/>
        </w:rPr>
        <w:t xml:space="preserve">The resolution is ratified by the Students’ Union’s Student Groups Committee. </w:t>
      </w:r>
    </w:p>
    <w:p w14:paraId="578499F0" w14:textId="77777777" w:rsidR="002A6C00" w:rsidRPr="00B9587D" w:rsidRDefault="002A6C00" w:rsidP="002A6C00">
      <w:pPr>
        <w:pStyle w:val="ListParagraph"/>
        <w:spacing w:line="360" w:lineRule="auto"/>
        <w:ind w:left="1080"/>
        <w:rPr>
          <w:color w:val="000000"/>
          <w:sz w:val="24"/>
          <w:szCs w:val="24"/>
        </w:rPr>
      </w:pPr>
    </w:p>
    <w:p w14:paraId="15127517" w14:textId="77777777" w:rsidR="002A6C00" w:rsidRPr="00B9587D" w:rsidRDefault="002A6C00" w:rsidP="00DE72C4">
      <w:pPr>
        <w:pStyle w:val="ListParagraph"/>
        <w:numPr>
          <w:ilvl w:val="0"/>
          <w:numId w:val="44"/>
        </w:numPr>
        <w:spacing w:line="360" w:lineRule="auto"/>
        <w:rPr>
          <w:color w:val="000000"/>
          <w:sz w:val="24"/>
          <w:szCs w:val="24"/>
        </w:rPr>
      </w:pPr>
      <w:r w:rsidRPr="00B9587D">
        <w:rPr>
          <w:color w:val="000000"/>
          <w:sz w:val="24"/>
          <w:szCs w:val="24"/>
        </w:rPr>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 </w:t>
      </w:r>
    </w:p>
    <w:p w14:paraId="0022B239" w14:textId="77777777" w:rsidR="002A6C00" w:rsidRPr="00B9587D" w:rsidRDefault="002A6C00" w:rsidP="00DE72C4">
      <w:pPr>
        <w:pStyle w:val="ListParagraph"/>
        <w:numPr>
          <w:ilvl w:val="0"/>
          <w:numId w:val="44"/>
        </w:numPr>
        <w:spacing w:line="360" w:lineRule="auto"/>
        <w:rPr>
          <w:color w:val="000000"/>
          <w:sz w:val="24"/>
          <w:szCs w:val="24"/>
        </w:rPr>
      </w:pPr>
      <w:r w:rsidRPr="00B9587D">
        <w:rPr>
          <w:color w:val="000000"/>
          <w:sz w:val="24"/>
          <w:szCs w:val="24"/>
        </w:rPr>
        <w:t xml:space="preserve">The Provisions of this Constitution shall be subordinate to those of the Articles, Rules, By-Laws and Policies of the Students’ Union. </w:t>
      </w:r>
    </w:p>
    <w:p w14:paraId="4E1BF765" w14:textId="77777777" w:rsidR="002A6C00" w:rsidRPr="00B9587D" w:rsidRDefault="002A6C00" w:rsidP="00DE72C4">
      <w:pPr>
        <w:pStyle w:val="ListParagraph"/>
        <w:numPr>
          <w:ilvl w:val="0"/>
          <w:numId w:val="44"/>
        </w:numPr>
        <w:spacing w:line="360" w:lineRule="auto"/>
        <w:rPr>
          <w:color w:val="000000"/>
          <w:sz w:val="24"/>
          <w:szCs w:val="24"/>
        </w:rPr>
      </w:pPr>
      <w:r w:rsidRPr="00B9587D">
        <w:rPr>
          <w:color w:val="000000"/>
          <w:sz w:val="24"/>
          <w:szCs w:val="24"/>
        </w:rPr>
        <w:t xml:space="preserve">The Committee and the Students’ Union shall retain a copy of this Constitution, which the Committee must make available to Members upon request. </w:t>
      </w:r>
    </w:p>
    <w:p w14:paraId="21EEAA7F" w14:textId="77777777" w:rsidR="002A6C00" w:rsidRPr="002A6C00" w:rsidRDefault="002A6C00" w:rsidP="002A6C00">
      <w:pPr>
        <w:spacing w:line="360" w:lineRule="auto"/>
        <w:rPr>
          <w:color w:val="92D050"/>
          <w:sz w:val="24"/>
          <w:szCs w:val="24"/>
        </w:rPr>
      </w:pPr>
    </w:p>
    <w:p w14:paraId="5C0F92F7" w14:textId="77777777" w:rsidR="002A6C00" w:rsidRPr="008A3C60" w:rsidRDefault="002A6C00" w:rsidP="00DE72C4">
      <w:pPr>
        <w:pStyle w:val="Heading1"/>
        <w:numPr>
          <w:ilvl w:val="0"/>
          <w:numId w:val="2"/>
        </w:numPr>
        <w:rPr>
          <w:color w:val="950B0B" w:themeColor="accent1" w:themeShade="80"/>
        </w:rPr>
      </w:pPr>
      <w:r w:rsidRPr="008A3C60">
        <w:rPr>
          <w:color w:val="950B0B" w:themeColor="accent1" w:themeShade="80"/>
        </w:rPr>
        <w:t>Dissolution</w:t>
      </w:r>
    </w:p>
    <w:p w14:paraId="5C85FCD9" w14:textId="77777777" w:rsidR="002A6C00" w:rsidRPr="00B9587D" w:rsidRDefault="002A6C00" w:rsidP="00DE72C4">
      <w:pPr>
        <w:pStyle w:val="ListParagraph"/>
        <w:numPr>
          <w:ilvl w:val="0"/>
          <w:numId w:val="47"/>
        </w:numPr>
        <w:spacing w:line="360" w:lineRule="auto"/>
        <w:rPr>
          <w:color w:val="000000"/>
          <w:sz w:val="24"/>
          <w:szCs w:val="24"/>
        </w:rPr>
      </w:pPr>
      <w:r w:rsidRPr="00B9587D">
        <w:rPr>
          <w:color w:val="000000"/>
          <w:sz w:val="24"/>
          <w:szCs w:val="24"/>
        </w:rPr>
        <w:t>If the members resolve to dissolve the Society, the Committee will remain in office and be responsible for winding up the affairs of the Society in accordance with this Clause.</w:t>
      </w:r>
    </w:p>
    <w:p w14:paraId="1B41F8FC" w14:textId="77777777" w:rsidR="002A6C00" w:rsidRPr="00B9587D" w:rsidRDefault="002A6C00" w:rsidP="00DE72C4">
      <w:pPr>
        <w:pStyle w:val="ListParagraph"/>
        <w:numPr>
          <w:ilvl w:val="0"/>
          <w:numId w:val="47"/>
        </w:numPr>
        <w:spacing w:line="360" w:lineRule="auto"/>
        <w:rPr>
          <w:color w:val="000000"/>
          <w:sz w:val="24"/>
          <w:szCs w:val="24"/>
        </w:rPr>
      </w:pPr>
      <w:r w:rsidRPr="00B9587D">
        <w:rPr>
          <w:color w:val="000000"/>
          <w:sz w:val="24"/>
          <w:szCs w:val="24"/>
        </w:rPr>
        <w:t>A resolution to dissolve the Society must be passed by at least two-thirds majority of the Full Members present at a General Meeting;</w:t>
      </w:r>
    </w:p>
    <w:p w14:paraId="4CF9A174" w14:textId="77777777" w:rsidR="002A6C00" w:rsidRPr="00B9587D" w:rsidRDefault="002A6C00" w:rsidP="00DE72C4">
      <w:pPr>
        <w:pStyle w:val="ListParagraph"/>
        <w:numPr>
          <w:ilvl w:val="0"/>
          <w:numId w:val="47"/>
        </w:numPr>
        <w:spacing w:line="360" w:lineRule="auto"/>
        <w:rPr>
          <w:color w:val="000000"/>
          <w:sz w:val="24"/>
          <w:szCs w:val="24"/>
        </w:rPr>
      </w:pPr>
      <w:r w:rsidRPr="00B9587D">
        <w:rPr>
          <w:color w:val="000000"/>
          <w:sz w:val="24"/>
          <w:szCs w:val="24"/>
        </w:rPr>
        <w:t xml:space="preserve">The Committee must collect in all the assets </w:t>
      </w:r>
      <w:r w:rsidR="006605BC" w:rsidRPr="00B9587D">
        <w:rPr>
          <w:color w:val="000000"/>
          <w:sz w:val="24"/>
          <w:szCs w:val="24"/>
        </w:rPr>
        <w:t xml:space="preserve">of the Society and must pay or make provisions for all the liabilities of the society. </w:t>
      </w:r>
    </w:p>
    <w:p w14:paraId="1FB3CB0A" w14:textId="77777777" w:rsidR="006605BC" w:rsidRPr="00B9587D" w:rsidRDefault="006605BC" w:rsidP="00DE72C4">
      <w:pPr>
        <w:pStyle w:val="ListParagraph"/>
        <w:numPr>
          <w:ilvl w:val="0"/>
          <w:numId w:val="47"/>
        </w:numPr>
        <w:spacing w:line="360" w:lineRule="auto"/>
        <w:rPr>
          <w:color w:val="000000"/>
          <w:sz w:val="24"/>
          <w:szCs w:val="24"/>
        </w:rPr>
      </w:pPr>
      <w:r w:rsidRPr="00B9587D">
        <w:rPr>
          <w:color w:val="000000"/>
          <w:sz w:val="24"/>
          <w:szCs w:val="24"/>
        </w:rPr>
        <w:t>The committee must apply any remaining property or money:</w:t>
      </w:r>
    </w:p>
    <w:p w14:paraId="4F8107B0" w14:textId="77777777" w:rsidR="006605BC" w:rsidRPr="00B9587D" w:rsidRDefault="006605BC" w:rsidP="00DE72C4">
      <w:pPr>
        <w:pStyle w:val="ListParagraph"/>
        <w:numPr>
          <w:ilvl w:val="0"/>
          <w:numId w:val="48"/>
        </w:numPr>
        <w:spacing w:line="360" w:lineRule="auto"/>
        <w:rPr>
          <w:color w:val="000000"/>
          <w:sz w:val="24"/>
          <w:szCs w:val="24"/>
        </w:rPr>
      </w:pPr>
      <w:r w:rsidRPr="00B9587D">
        <w:rPr>
          <w:color w:val="000000"/>
          <w:sz w:val="24"/>
          <w:szCs w:val="24"/>
        </w:rPr>
        <w:t>Directly for the objects;</w:t>
      </w:r>
    </w:p>
    <w:p w14:paraId="2410C89A" w14:textId="77777777" w:rsidR="006605BC" w:rsidRPr="00B9587D" w:rsidRDefault="006605BC" w:rsidP="00DE72C4">
      <w:pPr>
        <w:pStyle w:val="ListParagraph"/>
        <w:numPr>
          <w:ilvl w:val="0"/>
          <w:numId w:val="48"/>
        </w:numPr>
        <w:spacing w:line="360" w:lineRule="auto"/>
        <w:rPr>
          <w:color w:val="000000"/>
          <w:sz w:val="24"/>
          <w:szCs w:val="24"/>
        </w:rPr>
      </w:pPr>
      <w:r w:rsidRPr="00B9587D">
        <w:rPr>
          <w:color w:val="000000"/>
          <w:sz w:val="24"/>
          <w:szCs w:val="24"/>
        </w:rPr>
        <w:t xml:space="preserve">By transfer to any Group or Societies for purposes the same as or </w:t>
      </w:r>
      <w:proofErr w:type="gramStart"/>
      <w:r w:rsidRPr="00B9587D">
        <w:rPr>
          <w:color w:val="000000"/>
          <w:sz w:val="24"/>
          <w:szCs w:val="24"/>
        </w:rPr>
        <w:t>similar to</w:t>
      </w:r>
      <w:proofErr w:type="gramEnd"/>
      <w:r w:rsidRPr="00B9587D">
        <w:rPr>
          <w:color w:val="000000"/>
          <w:sz w:val="24"/>
          <w:szCs w:val="24"/>
        </w:rPr>
        <w:t xml:space="preserve"> the Society;</w:t>
      </w:r>
    </w:p>
    <w:p w14:paraId="32EC715F" w14:textId="77777777" w:rsidR="006605BC" w:rsidRPr="00B9587D" w:rsidRDefault="006605BC" w:rsidP="00DE72C4">
      <w:pPr>
        <w:pStyle w:val="ListParagraph"/>
        <w:numPr>
          <w:ilvl w:val="0"/>
          <w:numId w:val="48"/>
        </w:numPr>
        <w:spacing w:line="360" w:lineRule="auto"/>
        <w:rPr>
          <w:color w:val="000000"/>
          <w:sz w:val="24"/>
          <w:szCs w:val="24"/>
        </w:rPr>
      </w:pPr>
      <w:r w:rsidRPr="00B9587D">
        <w:rPr>
          <w:color w:val="000000"/>
          <w:sz w:val="24"/>
          <w:szCs w:val="24"/>
        </w:rPr>
        <w:t xml:space="preserve">In such other manner as the Students’ Union’s Student Groups Committee may approve in writing in advance. </w:t>
      </w:r>
    </w:p>
    <w:p w14:paraId="33C6108B" w14:textId="77777777" w:rsidR="006605BC" w:rsidRPr="00B9587D" w:rsidRDefault="006605BC" w:rsidP="006605BC">
      <w:pPr>
        <w:pStyle w:val="ListParagraph"/>
        <w:spacing w:line="360" w:lineRule="auto"/>
        <w:ind w:left="1080"/>
        <w:rPr>
          <w:color w:val="000000"/>
          <w:sz w:val="24"/>
          <w:szCs w:val="24"/>
        </w:rPr>
      </w:pPr>
    </w:p>
    <w:p w14:paraId="507585D4" w14:textId="77777777" w:rsidR="006605BC" w:rsidRPr="00B9587D" w:rsidRDefault="006605BC" w:rsidP="00DE72C4">
      <w:pPr>
        <w:pStyle w:val="ListParagraph"/>
        <w:numPr>
          <w:ilvl w:val="0"/>
          <w:numId w:val="47"/>
        </w:numPr>
        <w:spacing w:line="360" w:lineRule="auto"/>
        <w:rPr>
          <w:color w:val="000000"/>
          <w:sz w:val="24"/>
          <w:szCs w:val="24"/>
        </w:rPr>
      </w:pPr>
      <w:r w:rsidRPr="00B9587D">
        <w:rPr>
          <w:color w:val="000000"/>
          <w:sz w:val="24"/>
          <w:szCs w:val="24"/>
        </w:rPr>
        <w:t xml:space="preserve">The Members may pass a resolution before or at the same time as the resolution to dissolve the Society, specifying the </w:t>
      </w:r>
      <w:proofErr w:type="gramStart"/>
      <w:r w:rsidRPr="00B9587D">
        <w:rPr>
          <w:color w:val="000000"/>
          <w:sz w:val="24"/>
          <w:szCs w:val="24"/>
        </w:rPr>
        <w:t>manner in which</w:t>
      </w:r>
      <w:proofErr w:type="gramEnd"/>
      <w:r w:rsidRPr="00B9587D">
        <w:rPr>
          <w:color w:val="000000"/>
          <w:sz w:val="24"/>
          <w:szCs w:val="24"/>
        </w:rPr>
        <w:t xml:space="preserve"> the Committee are to apply the remaining property or assets of the Society. The Committee must comply with such a resolution if it is consistent with the provisions of this Clause. </w:t>
      </w:r>
    </w:p>
    <w:p w14:paraId="479BEDFB" w14:textId="77777777" w:rsidR="006605BC" w:rsidRPr="00B9587D" w:rsidRDefault="006605BC" w:rsidP="00DE72C4">
      <w:pPr>
        <w:pStyle w:val="ListParagraph"/>
        <w:numPr>
          <w:ilvl w:val="0"/>
          <w:numId w:val="47"/>
        </w:numPr>
        <w:spacing w:line="360" w:lineRule="auto"/>
        <w:rPr>
          <w:color w:val="000000"/>
          <w:sz w:val="24"/>
          <w:szCs w:val="24"/>
        </w:rPr>
      </w:pPr>
      <w:r w:rsidRPr="00B9587D">
        <w:rPr>
          <w:color w:val="000000"/>
          <w:sz w:val="24"/>
          <w:szCs w:val="24"/>
        </w:rPr>
        <w:t xml:space="preserve">In no circumstances shall the net assets of the Society be paid to or distributed among the Members of the Society. </w:t>
      </w:r>
    </w:p>
    <w:p w14:paraId="44059977" w14:textId="77777777" w:rsidR="006605BC" w:rsidRPr="00B9587D" w:rsidRDefault="006605BC" w:rsidP="00DE72C4">
      <w:pPr>
        <w:pStyle w:val="ListParagraph"/>
        <w:numPr>
          <w:ilvl w:val="0"/>
          <w:numId w:val="47"/>
        </w:numPr>
        <w:spacing w:line="360" w:lineRule="auto"/>
        <w:rPr>
          <w:color w:val="000000"/>
          <w:sz w:val="24"/>
          <w:szCs w:val="24"/>
        </w:rPr>
      </w:pPr>
      <w:r w:rsidRPr="00B9587D">
        <w:rPr>
          <w:color w:val="000000"/>
          <w:sz w:val="24"/>
          <w:szCs w:val="24"/>
        </w:rPr>
        <w:t xml:space="preserve">The Committee must ensure the register and all other data held by the Society are securely destroyed upon the dissolution of the Society. </w:t>
      </w:r>
    </w:p>
    <w:p w14:paraId="25DD378F" w14:textId="77777777" w:rsidR="006605BC" w:rsidRPr="00B9587D" w:rsidRDefault="006605BC" w:rsidP="00DE72C4">
      <w:pPr>
        <w:pStyle w:val="ListParagraph"/>
        <w:numPr>
          <w:ilvl w:val="0"/>
          <w:numId w:val="47"/>
        </w:numPr>
        <w:spacing w:line="360" w:lineRule="auto"/>
        <w:rPr>
          <w:color w:val="000000"/>
          <w:sz w:val="24"/>
          <w:szCs w:val="24"/>
        </w:rPr>
      </w:pPr>
      <w:r w:rsidRPr="00B9587D">
        <w:rPr>
          <w:color w:val="000000"/>
          <w:sz w:val="24"/>
          <w:szCs w:val="24"/>
        </w:rPr>
        <w:t xml:space="preserve">The Committee must notify the Students’ Union within seven days of the Society has been dissolved. If the Committee are obliged to send the Society’s accounts to the Students’ Union for the accounting period which ended before its dissolution, they must send the Students’ Union the Society’s final accounts. </w:t>
      </w:r>
    </w:p>
    <w:p w14:paraId="32A92DCF" w14:textId="77777777" w:rsidR="00BE6981" w:rsidRDefault="00BE6981" w:rsidP="00BE6981">
      <w:pPr>
        <w:pStyle w:val="ListParagraph"/>
        <w:spacing w:line="360" w:lineRule="auto"/>
        <w:rPr>
          <w:sz w:val="24"/>
          <w:szCs w:val="24"/>
        </w:rPr>
      </w:pPr>
    </w:p>
    <w:p w14:paraId="1F4F3545" w14:textId="77777777" w:rsidR="006605BC" w:rsidRPr="008A3C60" w:rsidRDefault="00561780" w:rsidP="00DE72C4">
      <w:pPr>
        <w:pStyle w:val="Heading1"/>
        <w:numPr>
          <w:ilvl w:val="0"/>
          <w:numId w:val="2"/>
        </w:numPr>
        <w:rPr>
          <w:color w:val="950B0B" w:themeColor="accent1" w:themeShade="80"/>
        </w:rPr>
      </w:pPr>
      <w:r w:rsidRPr="008A3C60">
        <w:rPr>
          <w:color w:val="950B0B" w:themeColor="accent1" w:themeShade="80"/>
        </w:rPr>
        <w:t xml:space="preserve">Interpretation </w:t>
      </w:r>
    </w:p>
    <w:p w14:paraId="3CBB4E17" w14:textId="77777777" w:rsidR="00AE6889" w:rsidRPr="00B9587D" w:rsidRDefault="00BE6981" w:rsidP="00BE6981">
      <w:pPr>
        <w:spacing w:line="360" w:lineRule="auto"/>
        <w:rPr>
          <w:color w:val="000000"/>
          <w:sz w:val="24"/>
          <w:szCs w:val="24"/>
        </w:rPr>
      </w:pPr>
      <w:r w:rsidRPr="00B9587D">
        <w:rPr>
          <w:color w:val="000000"/>
          <w:sz w:val="24"/>
          <w:szCs w:val="24"/>
        </w:rPr>
        <w:t xml:space="preserve">In this Constitution: </w:t>
      </w:r>
    </w:p>
    <w:p w14:paraId="78AFA0C5" w14:textId="77777777" w:rsidR="00BE6981" w:rsidRPr="00B9587D" w:rsidRDefault="00BE6981" w:rsidP="00DE72C4">
      <w:pPr>
        <w:pStyle w:val="ListParagraph"/>
        <w:numPr>
          <w:ilvl w:val="0"/>
          <w:numId w:val="49"/>
        </w:numPr>
        <w:spacing w:line="360" w:lineRule="auto"/>
        <w:rPr>
          <w:color w:val="000000"/>
          <w:sz w:val="24"/>
          <w:szCs w:val="24"/>
        </w:rPr>
      </w:pPr>
      <w:r w:rsidRPr="00B9587D">
        <w:rPr>
          <w:color w:val="000000"/>
          <w:sz w:val="24"/>
          <w:szCs w:val="24"/>
        </w:rPr>
        <w:t>‘The University’ means ‘the University of Southampton’.</w:t>
      </w:r>
    </w:p>
    <w:p w14:paraId="04B78C4C" w14:textId="77777777" w:rsidR="00BE6981" w:rsidRPr="00B9587D" w:rsidRDefault="00BE6981" w:rsidP="00DE72C4">
      <w:pPr>
        <w:pStyle w:val="ListParagraph"/>
        <w:numPr>
          <w:ilvl w:val="0"/>
          <w:numId w:val="50"/>
        </w:numPr>
        <w:spacing w:line="360" w:lineRule="auto"/>
        <w:rPr>
          <w:color w:val="000000"/>
          <w:sz w:val="24"/>
          <w:szCs w:val="24"/>
        </w:rPr>
      </w:pPr>
      <w:r w:rsidRPr="00B9587D">
        <w:rPr>
          <w:color w:val="000000"/>
          <w:sz w:val="24"/>
          <w:szCs w:val="24"/>
        </w:rPr>
        <w:t xml:space="preserve">‘University term’ and ‘academic year’ have the definitions set out in the University Calendar and Almanac. </w:t>
      </w:r>
    </w:p>
    <w:p w14:paraId="108DF44A" w14:textId="77777777" w:rsidR="00BE6981" w:rsidRPr="00B9587D" w:rsidRDefault="00BE6981" w:rsidP="00DE72C4">
      <w:pPr>
        <w:pStyle w:val="ListParagraph"/>
        <w:numPr>
          <w:ilvl w:val="0"/>
          <w:numId w:val="49"/>
        </w:numPr>
        <w:spacing w:line="360" w:lineRule="auto"/>
        <w:rPr>
          <w:color w:val="000000"/>
          <w:sz w:val="24"/>
          <w:szCs w:val="24"/>
        </w:rPr>
      </w:pPr>
      <w:r w:rsidRPr="00B9587D">
        <w:rPr>
          <w:color w:val="000000"/>
          <w:sz w:val="24"/>
          <w:szCs w:val="24"/>
        </w:rPr>
        <w:t xml:space="preserve">‘Financial benefit’ means a benefit, direct or indirect, which is either money or has a monetary value. </w:t>
      </w:r>
    </w:p>
    <w:p w14:paraId="30E16299" w14:textId="77777777" w:rsidR="00BE6981" w:rsidRPr="00B9587D" w:rsidRDefault="00BE6981" w:rsidP="00DE72C4">
      <w:pPr>
        <w:pStyle w:val="ListParagraph"/>
        <w:numPr>
          <w:ilvl w:val="0"/>
          <w:numId w:val="49"/>
        </w:numPr>
        <w:spacing w:line="360" w:lineRule="auto"/>
        <w:rPr>
          <w:color w:val="000000"/>
          <w:sz w:val="24"/>
          <w:szCs w:val="24"/>
        </w:rPr>
      </w:pPr>
      <w:r w:rsidRPr="00B9587D">
        <w:rPr>
          <w:color w:val="000000"/>
          <w:sz w:val="24"/>
          <w:szCs w:val="24"/>
        </w:rPr>
        <w:t>‘The Students’ Union’ means ‘The University of Southampton Students’ Union’.</w:t>
      </w:r>
    </w:p>
    <w:p w14:paraId="51904566" w14:textId="77777777" w:rsidR="00BE6981" w:rsidRPr="00B9587D" w:rsidRDefault="00BE6981" w:rsidP="00DE72C4">
      <w:pPr>
        <w:pStyle w:val="ListParagraph"/>
        <w:numPr>
          <w:ilvl w:val="0"/>
          <w:numId w:val="51"/>
        </w:numPr>
        <w:spacing w:line="360" w:lineRule="auto"/>
        <w:rPr>
          <w:color w:val="000000"/>
          <w:sz w:val="24"/>
          <w:szCs w:val="24"/>
        </w:rPr>
      </w:pPr>
      <w:r w:rsidRPr="00B9587D">
        <w:rPr>
          <w:color w:val="000000"/>
          <w:sz w:val="24"/>
          <w:szCs w:val="24"/>
        </w:rPr>
        <w:t xml:space="preserve">‘Articles’ or ‘Articles of the Students’ Union’ means the Students’ Union’s Articles of Association. ‘Rules’ and ‘Policies’ have the definitions set out in the Articles. ‘By-laws’ has the definition set out in the Rules. </w:t>
      </w:r>
    </w:p>
    <w:p w14:paraId="26C32E47" w14:textId="77777777" w:rsidR="00BE6981" w:rsidRDefault="00BE6981" w:rsidP="00BE6981">
      <w:pPr>
        <w:spacing w:line="360" w:lineRule="auto"/>
        <w:rPr>
          <w:sz w:val="24"/>
          <w:szCs w:val="24"/>
        </w:rPr>
      </w:pPr>
    </w:p>
    <w:p w14:paraId="28D31390" w14:textId="77777777" w:rsidR="00BE6981" w:rsidRPr="00B9587D" w:rsidRDefault="00BE6981" w:rsidP="00BE6981">
      <w:pPr>
        <w:spacing w:line="360" w:lineRule="auto"/>
        <w:rPr>
          <w:color w:val="000000"/>
          <w:sz w:val="28"/>
          <w:szCs w:val="28"/>
        </w:rPr>
      </w:pPr>
      <w:r w:rsidRPr="00B9587D">
        <w:rPr>
          <w:color w:val="000000"/>
          <w:sz w:val="28"/>
          <w:szCs w:val="28"/>
        </w:rPr>
        <w:t xml:space="preserve">The members of the Society in General Meeting Adopted this Constitution: </w:t>
      </w:r>
    </w:p>
    <w:p w14:paraId="44A256E0" w14:textId="0B332246" w:rsidR="00BE6981" w:rsidRPr="00B9587D" w:rsidRDefault="00BE6981" w:rsidP="00BE6981">
      <w:pPr>
        <w:spacing w:line="360" w:lineRule="auto"/>
        <w:rPr>
          <w:color w:val="000000"/>
          <w:sz w:val="28"/>
          <w:szCs w:val="28"/>
        </w:rPr>
      </w:pPr>
      <w:r w:rsidRPr="00B9587D">
        <w:rPr>
          <w:color w:val="000000"/>
          <w:sz w:val="28"/>
          <w:szCs w:val="28"/>
        </w:rPr>
        <w:t>Date:</w:t>
      </w:r>
      <w:r w:rsidR="00946219">
        <w:rPr>
          <w:color w:val="000000"/>
          <w:sz w:val="28"/>
          <w:szCs w:val="28"/>
        </w:rPr>
        <w:t xml:space="preserve"> 02/05/2018</w:t>
      </w:r>
    </w:p>
    <w:p w14:paraId="22EBA7DE" w14:textId="77777777" w:rsidR="00BE6981" w:rsidRPr="00B9587D" w:rsidRDefault="00BE6981" w:rsidP="00BE6981">
      <w:pPr>
        <w:spacing w:line="360" w:lineRule="auto"/>
        <w:rPr>
          <w:color w:val="000000"/>
          <w:sz w:val="28"/>
          <w:szCs w:val="28"/>
        </w:rPr>
      </w:pPr>
    </w:p>
    <w:p w14:paraId="66DF70F5" w14:textId="2C4EEB02" w:rsidR="00BE6981" w:rsidRDefault="00946219" w:rsidP="00BE6981">
      <w:pPr>
        <w:spacing w:line="360" w:lineRule="auto"/>
        <w:rPr>
          <w:color w:val="000000"/>
          <w:sz w:val="28"/>
          <w:szCs w:val="28"/>
        </w:rPr>
      </w:pPr>
      <w:r>
        <w:rPr>
          <w:color w:val="000000"/>
          <w:sz w:val="28"/>
          <w:szCs w:val="28"/>
        </w:rPr>
        <w:t>President: Cassidy Harvard-Davies</w:t>
      </w:r>
    </w:p>
    <w:p w14:paraId="6A9A6D70" w14:textId="6B710AFC" w:rsidR="00946219" w:rsidRPr="00B9587D" w:rsidRDefault="00946219" w:rsidP="00BE6981">
      <w:pPr>
        <w:spacing w:line="360" w:lineRule="auto"/>
        <w:rPr>
          <w:color w:val="000000"/>
          <w:sz w:val="28"/>
          <w:szCs w:val="28"/>
        </w:rPr>
      </w:pPr>
      <w:r>
        <w:rPr>
          <w:color w:val="000000"/>
          <w:sz w:val="28"/>
          <w:szCs w:val="28"/>
        </w:rPr>
        <w:t xml:space="preserve">Secretary: Jenna </w:t>
      </w:r>
      <w:proofErr w:type="spellStart"/>
      <w:r>
        <w:rPr>
          <w:color w:val="000000"/>
          <w:sz w:val="28"/>
          <w:szCs w:val="28"/>
        </w:rPr>
        <w:t>Ransome</w:t>
      </w:r>
      <w:proofErr w:type="spellEnd"/>
      <w:r>
        <w:rPr>
          <w:color w:val="000000"/>
          <w:sz w:val="28"/>
          <w:szCs w:val="28"/>
        </w:rPr>
        <w:t xml:space="preserve"> </w:t>
      </w:r>
    </w:p>
    <w:p w14:paraId="24FD4CAF" w14:textId="77777777" w:rsidR="00BE6981" w:rsidRPr="00B9587D" w:rsidRDefault="00BE6981" w:rsidP="00BE6981">
      <w:pPr>
        <w:spacing w:line="360" w:lineRule="auto"/>
        <w:rPr>
          <w:color w:val="000000"/>
          <w:sz w:val="28"/>
          <w:szCs w:val="28"/>
        </w:rPr>
      </w:pPr>
    </w:p>
    <w:p w14:paraId="24739BB6" w14:textId="77777777" w:rsidR="00BE6981" w:rsidRPr="00B9587D" w:rsidRDefault="00BE6981" w:rsidP="00BE6981">
      <w:pPr>
        <w:spacing w:line="360" w:lineRule="auto"/>
        <w:rPr>
          <w:color w:val="000000"/>
          <w:sz w:val="28"/>
          <w:szCs w:val="28"/>
        </w:rPr>
      </w:pPr>
      <w:r w:rsidRPr="00B9587D">
        <w:rPr>
          <w:color w:val="000000"/>
          <w:sz w:val="28"/>
          <w:szCs w:val="28"/>
        </w:rPr>
        <w:t xml:space="preserve">The Students’ Union Approved this Constitution: </w:t>
      </w:r>
    </w:p>
    <w:p w14:paraId="02294932" w14:textId="77777777" w:rsidR="00BE6981" w:rsidRPr="00B9587D" w:rsidRDefault="00BE6981" w:rsidP="00BE6981">
      <w:pPr>
        <w:spacing w:line="360" w:lineRule="auto"/>
        <w:rPr>
          <w:color w:val="000000"/>
          <w:sz w:val="28"/>
          <w:szCs w:val="28"/>
        </w:rPr>
      </w:pPr>
      <w:r w:rsidRPr="00B9587D">
        <w:rPr>
          <w:color w:val="000000"/>
          <w:sz w:val="28"/>
          <w:szCs w:val="28"/>
        </w:rPr>
        <w:t>Date:</w:t>
      </w:r>
    </w:p>
    <w:p w14:paraId="04E9BFDC" w14:textId="77777777" w:rsidR="00BE6981" w:rsidRPr="00B9587D" w:rsidRDefault="00BE6981" w:rsidP="00BE6981">
      <w:pPr>
        <w:spacing w:line="360" w:lineRule="auto"/>
        <w:rPr>
          <w:color w:val="000000"/>
          <w:sz w:val="28"/>
          <w:szCs w:val="28"/>
        </w:rPr>
      </w:pPr>
    </w:p>
    <w:p w14:paraId="16721359" w14:textId="77777777" w:rsidR="00BE6981" w:rsidRPr="00B9587D" w:rsidRDefault="00BE6981" w:rsidP="00BE6981">
      <w:pPr>
        <w:spacing w:line="360" w:lineRule="auto"/>
        <w:rPr>
          <w:color w:val="000000"/>
          <w:sz w:val="28"/>
          <w:szCs w:val="28"/>
        </w:rPr>
      </w:pPr>
      <w:r w:rsidRPr="00B9587D">
        <w:rPr>
          <w:color w:val="000000"/>
          <w:sz w:val="28"/>
          <w:szCs w:val="28"/>
        </w:rPr>
        <w:t xml:space="preserve">Student Groups Officer: </w:t>
      </w:r>
    </w:p>
    <w:p w14:paraId="315CFF30" w14:textId="77777777" w:rsidR="00BE6981" w:rsidRDefault="00BE6981" w:rsidP="00BE6981">
      <w:pPr>
        <w:spacing w:line="360" w:lineRule="auto"/>
        <w:rPr>
          <w:sz w:val="28"/>
          <w:szCs w:val="28"/>
        </w:rPr>
      </w:pPr>
    </w:p>
    <w:p w14:paraId="57B69211" w14:textId="77777777" w:rsidR="00BE6981" w:rsidRDefault="00BE6981" w:rsidP="00BE6981">
      <w:pPr>
        <w:spacing w:line="360" w:lineRule="auto"/>
        <w:rPr>
          <w:sz w:val="28"/>
          <w:szCs w:val="28"/>
        </w:rPr>
      </w:pPr>
    </w:p>
    <w:p w14:paraId="120E6C29" w14:textId="4736BB0C" w:rsidR="00BE6981" w:rsidRDefault="00842064" w:rsidP="00BE6981">
      <w:pPr>
        <w:spacing w:line="360" w:lineRule="auto"/>
        <w:rPr>
          <w:sz w:val="28"/>
          <w:szCs w:val="28"/>
        </w:rPr>
      </w:pPr>
      <w:r>
        <w:rPr>
          <w:sz w:val="28"/>
          <w:szCs w:val="28"/>
        </w:rPr>
        <w:t>This constitution was also adopted by the following committee in General Meeting (01/0</w:t>
      </w:r>
      <w:bookmarkStart w:id="2" w:name="_GoBack"/>
      <w:bookmarkEnd w:id="2"/>
      <w:r>
        <w:rPr>
          <w:sz w:val="28"/>
          <w:szCs w:val="28"/>
        </w:rPr>
        <w:t>5/19)</w:t>
      </w:r>
    </w:p>
    <w:p w14:paraId="7422A93C" w14:textId="77113679" w:rsidR="00842064" w:rsidRDefault="00842064" w:rsidP="00BE6981">
      <w:pPr>
        <w:spacing w:line="360" w:lineRule="auto"/>
        <w:rPr>
          <w:sz w:val="28"/>
          <w:szCs w:val="28"/>
        </w:rPr>
      </w:pPr>
      <w:r>
        <w:rPr>
          <w:sz w:val="28"/>
          <w:szCs w:val="28"/>
        </w:rPr>
        <w:t>President: Morwenna Smart</w:t>
      </w:r>
    </w:p>
    <w:p w14:paraId="6A63A748" w14:textId="2A28E13A" w:rsidR="00842064" w:rsidRPr="00BE6981" w:rsidRDefault="00842064" w:rsidP="00BE6981">
      <w:pPr>
        <w:spacing w:line="360" w:lineRule="auto"/>
        <w:rPr>
          <w:sz w:val="28"/>
          <w:szCs w:val="28"/>
        </w:rPr>
      </w:pPr>
      <w:r>
        <w:rPr>
          <w:sz w:val="28"/>
          <w:szCs w:val="28"/>
        </w:rPr>
        <w:t xml:space="preserve">Secretary: Anna </w:t>
      </w:r>
      <w:proofErr w:type="spellStart"/>
      <w:r>
        <w:rPr>
          <w:sz w:val="28"/>
          <w:szCs w:val="28"/>
        </w:rPr>
        <w:t>Mussard</w:t>
      </w:r>
      <w:proofErr w:type="spellEnd"/>
      <w:r>
        <w:rPr>
          <w:sz w:val="28"/>
          <w:szCs w:val="28"/>
        </w:rPr>
        <w:t xml:space="preserve"> </w:t>
      </w:r>
    </w:p>
    <w:p w14:paraId="4E5811BF" w14:textId="77777777" w:rsidR="00BE6981" w:rsidRPr="00BE6981" w:rsidRDefault="00BE6981" w:rsidP="00BE6981">
      <w:pPr>
        <w:spacing w:line="360" w:lineRule="auto"/>
        <w:rPr>
          <w:sz w:val="24"/>
          <w:szCs w:val="24"/>
        </w:rPr>
      </w:pPr>
    </w:p>
    <w:p w14:paraId="23ADB6B6" w14:textId="77777777" w:rsidR="005F0E74" w:rsidRPr="005F0E74" w:rsidRDefault="005F0E74" w:rsidP="005F0E74">
      <w:pPr>
        <w:pStyle w:val="ListParagraph"/>
        <w:spacing w:line="360" w:lineRule="auto"/>
        <w:ind w:left="1800"/>
        <w:rPr>
          <w:sz w:val="24"/>
          <w:szCs w:val="24"/>
        </w:rPr>
      </w:pPr>
    </w:p>
    <w:p w14:paraId="5A47344A" w14:textId="77777777" w:rsidR="00172194" w:rsidRPr="00172194" w:rsidRDefault="00172194" w:rsidP="00172194">
      <w:pPr>
        <w:spacing w:line="360" w:lineRule="auto"/>
        <w:ind w:left="720"/>
        <w:rPr>
          <w:sz w:val="24"/>
          <w:szCs w:val="24"/>
        </w:rPr>
      </w:pPr>
    </w:p>
    <w:p w14:paraId="25736F3B" w14:textId="705F0308" w:rsidR="00E740FD" w:rsidRPr="007E28CC" w:rsidRDefault="00E740FD" w:rsidP="007E28CC">
      <w:pPr>
        <w:rPr>
          <w:sz w:val="24"/>
          <w:szCs w:val="24"/>
        </w:rPr>
      </w:pPr>
    </w:p>
    <w:p w14:paraId="587EF01E" w14:textId="77777777" w:rsidR="00E740FD" w:rsidRDefault="00E740FD" w:rsidP="00E740FD">
      <w:pPr>
        <w:pStyle w:val="ListParagraph"/>
        <w:ind w:left="1380"/>
        <w:rPr>
          <w:sz w:val="24"/>
          <w:szCs w:val="24"/>
        </w:rPr>
      </w:pPr>
    </w:p>
    <w:p w14:paraId="18CE85E5" w14:textId="77777777" w:rsidR="00E740FD" w:rsidRDefault="00E740FD" w:rsidP="00E740FD">
      <w:pPr>
        <w:pStyle w:val="ListParagraph"/>
        <w:ind w:left="1380"/>
        <w:rPr>
          <w:sz w:val="24"/>
          <w:szCs w:val="24"/>
        </w:rPr>
      </w:pPr>
    </w:p>
    <w:p w14:paraId="45F3513F" w14:textId="77777777" w:rsidR="00E740FD" w:rsidRDefault="00E740FD" w:rsidP="00E740FD">
      <w:pPr>
        <w:pStyle w:val="ListParagraph"/>
        <w:ind w:left="1380"/>
        <w:rPr>
          <w:sz w:val="24"/>
          <w:szCs w:val="24"/>
        </w:rPr>
      </w:pPr>
    </w:p>
    <w:p w14:paraId="2280BA6D" w14:textId="77777777" w:rsidR="00E740FD" w:rsidRDefault="00E740FD" w:rsidP="00E740FD">
      <w:pPr>
        <w:pStyle w:val="ListParagraph"/>
        <w:ind w:left="1380"/>
        <w:rPr>
          <w:sz w:val="24"/>
          <w:szCs w:val="24"/>
        </w:rPr>
      </w:pPr>
    </w:p>
    <w:p w14:paraId="3F7CA796" w14:textId="77777777" w:rsidR="00E740FD" w:rsidRPr="00E740FD" w:rsidRDefault="00E740FD" w:rsidP="00E740FD">
      <w:pPr>
        <w:pStyle w:val="ListParagraph"/>
        <w:ind w:left="1380"/>
        <w:rPr>
          <w:sz w:val="24"/>
          <w:szCs w:val="24"/>
        </w:rPr>
      </w:pPr>
    </w:p>
    <w:p w14:paraId="2C3603FA" w14:textId="77777777" w:rsidR="00E740FD" w:rsidRPr="00E740FD" w:rsidRDefault="00E740FD" w:rsidP="00E740FD">
      <w:pPr>
        <w:rPr>
          <w:sz w:val="24"/>
          <w:szCs w:val="24"/>
        </w:rPr>
      </w:pPr>
    </w:p>
    <w:sectPr w:rsidR="00E740FD" w:rsidRPr="00E740FD">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61FE" w14:textId="77777777" w:rsidR="00C94461" w:rsidRDefault="00C94461">
      <w:pPr>
        <w:spacing w:after="0" w:line="240" w:lineRule="auto"/>
      </w:pPr>
      <w:r>
        <w:separator/>
      </w:r>
    </w:p>
  </w:endnote>
  <w:endnote w:type="continuationSeparator" w:id="0">
    <w:p w14:paraId="47EF27A1" w14:textId="77777777" w:rsidR="00C94461" w:rsidRDefault="00C9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40EC" w14:textId="56A4DFA7" w:rsidR="006B3506" w:rsidRDefault="006B3506">
    <w:pPr>
      <w:pStyle w:val="Footer"/>
    </w:pPr>
    <w:r>
      <w:rPr>
        <w:noProof/>
        <w:lang w:eastAsia="en-US"/>
      </w:rPr>
      <mc:AlternateContent>
        <mc:Choice Requires="wps">
          <w:drawing>
            <wp:anchor distT="0" distB="0" distL="114300" distR="114300" simplePos="0" relativeHeight="251660288" behindDoc="0" locked="0" layoutInCell="1" allowOverlap="1" wp14:anchorId="5CC9DF5C" wp14:editId="50F4B3DC">
              <wp:simplePos x="0" y="0"/>
              <wp:positionH relativeFrom="page">
                <wp:posOffset>3608070</wp:posOffset>
              </wp:positionH>
              <wp:positionV relativeFrom="page">
                <wp:posOffset>9596755</wp:posOffset>
              </wp:positionV>
              <wp:extent cx="555625" cy="238760"/>
              <wp:effectExtent l="19050" t="19050" r="15875" b="27940"/>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14:paraId="57A541B9" w14:textId="7E200C97" w:rsidR="006B3506" w:rsidRDefault="006B3506">
                          <w:pPr>
                            <w:jc w:val="center"/>
                          </w:pPr>
                          <w:r>
                            <w:fldChar w:fldCharType="begin"/>
                          </w:r>
                          <w:r>
                            <w:instrText xml:space="preserve"> PAGE    \* MERGEFORMAT </w:instrText>
                          </w:r>
                          <w:r>
                            <w:fldChar w:fldCharType="separate"/>
                          </w:r>
                          <w:r>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5CC9DF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7" type="#_x0000_t185" style="position:absolute;margin-left:284.1pt;margin-top:755.65pt;width:43.75pt;height:1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" filled="t" strokecolor="gray" strokeweight="2.25pt">
              <v:textbox inset=",0,,0">
                <w:txbxContent>
                  <w:p w14:paraId="57A541B9" w14:textId="7E200C97" w:rsidR="006B3506" w:rsidRDefault="006B3506">
                    <w:pPr>
                      <w:jc w:val="center"/>
                    </w:pPr>
                    <w:r>
                      <w:fldChar w:fldCharType="begin"/>
                    </w:r>
                    <w:r>
                      <w:instrText xml:space="preserve"> PAGE    \* MERGEFORMAT </w:instrText>
                    </w:r>
                    <w:r>
                      <w:fldChar w:fldCharType="separate"/>
                    </w:r>
                    <w:r>
                      <w:rPr>
                        <w:noProof/>
                      </w:rPr>
                      <w:t>6</w:t>
                    </w:r>
                    <w:r>
                      <w:rPr>
                        <w:noProof/>
                      </w:rPr>
                      <w:fldChar w:fldCharType="end"/>
                    </w:r>
                  </w:p>
                </w:txbxContent>
              </v:textbox>
              <w10:wrap anchorx="page" anchory="page"/>
            </v:shape>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76AA46F3" wp14:editId="6AF18307">
              <wp:simplePos x="0" y="0"/>
              <wp:positionH relativeFrom="page">
                <wp:posOffset>1129030</wp:posOffset>
              </wp:positionH>
              <wp:positionV relativeFrom="page">
                <wp:posOffset>9715499</wp:posOffset>
              </wp:positionV>
              <wp:extent cx="55181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C3415DA" id="_x0000_t32" coordsize="21600,21600" o:spt="32" o:oned="t" path="m,l21600,21600e" filled="f">
              <v:path arrowok="t" fillok="f" o:connecttype="none"/>
              <o:lock v:ext="edit" shapetype="t"/>
            </v:shapetype>
            <v:shape id="Straight Arrow Connector 1" o:spid="_x0000_s1026" type="#_x0000_t32" style="position:absolute;margin-left:88.9pt;margin-top:765pt;width:434.5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4D58" w14:textId="77777777" w:rsidR="00C94461" w:rsidRDefault="00C94461">
      <w:pPr>
        <w:spacing w:after="0" w:line="240" w:lineRule="auto"/>
      </w:pPr>
      <w:r>
        <w:separator/>
      </w:r>
    </w:p>
  </w:footnote>
  <w:footnote w:type="continuationSeparator" w:id="0">
    <w:p w14:paraId="4E230F43" w14:textId="77777777" w:rsidR="00C94461" w:rsidRDefault="00C9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7C5"/>
    <w:multiLevelType w:val="hybridMultilevel"/>
    <w:tmpl w:val="BA3E8BBC"/>
    <w:lvl w:ilvl="0" w:tplc="D9B80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C3F14"/>
    <w:multiLevelType w:val="hybridMultilevel"/>
    <w:tmpl w:val="32180976"/>
    <w:lvl w:ilvl="0" w:tplc="52AAC2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79478C"/>
    <w:multiLevelType w:val="hybridMultilevel"/>
    <w:tmpl w:val="F1E81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B469A0"/>
    <w:multiLevelType w:val="hybridMultilevel"/>
    <w:tmpl w:val="6D781B58"/>
    <w:lvl w:ilvl="0" w:tplc="AB1855D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46800D4"/>
    <w:multiLevelType w:val="hybridMultilevel"/>
    <w:tmpl w:val="E506CA08"/>
    <w:lvl w:ilvl="0" w:tplc="581694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AB6FE8"/>
    <w:multiLevelType w:val="hybridMultilevel"/>
    <w:tmpl w:val="5B36BCAA"/>
    <w:lvl w:ilvl="0" w:tplc="A56A87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164C49"/>
    <w:multiLevelType w:val="hybridMultilevel"/>
    <w:tmpl w:val="B4E655DA"/>
    <w:lvl w:ilvl="0" w:tplc="08090011">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71F3F04"/>
    <w:multiLevelType w:val="hybridMultilevel"/>
    <w:tmpl w:val="84A4FE0E"/>
    <w:lvl w:ilvl="0" w:tplc="161C8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6594C"/>
    <w:multiLevelType w:val="hybridMultilevel"/>
    <w:tmpl w:val="03F8AB5A"/>
    <w:lvl w:ilvl="0" w:tplc="36ACEAB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534B75"/>
    <w:multiLevelType w:val="hybridMultilevel"/>
    <w:tmpl w:val="9E78F9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2A061E"/>
    <w:multiLevelType w:val="hybridMultilevel"/>
    <w:tmpl w:val="0FF8E798"/>
    <w:lvl w:ilvl="0" w:tplc="4DD09D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500FCA"/>
    <w:multiLevelType w:val="hybridMultilevel"/>
    <w:tmpl w:val="4FDC0AB6"/>
    <w:lvl w:ilvl="0" w:tplc="E55E08D0">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2" w15:restartNumberingAfterBreak="0">
    <w:nsid w:val="2A1177A2"/>
    <w:multiLevelType w:val="hybridMultilevel"/>
    <w:tmpl w:val="11425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C1BFA"/>
    <w:multiLevelType w:val="hybridMultilevel"/>
    <w:tmpl w:val="FE48CD76"/>
    <w:lvl w:ilvl="0" w:tplc="17F8E5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3607F6"/>
    <w:multiLevelType w:val="hybridMultilevel"/>
    <w:tmpl w:val="D85E209C"/>
    <w:lvl w:ilvl="0" w:tplc="BED69F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A861BC8"/>
    <w:multiLevelType w:val="hybridMultilevel"/>
    <w:tmpl w:val="85AECA70"/>
    <w:lvl w:ilvl="0" w:tplc="66903A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415A12"/>
    <w:multiLevelType w:val="hybridMultilevel"/>
    <w:tmpl w:val="316EC8CA"/>
    <w:lvl w:ilvl="0" w:tplc="42AE5AA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1E963C7"/>
    <w:multiLevelType w:val="hybridMultilevel"/>
    <w:tmpl w:val="320A1EE8"/>
    <w:lvl w:ilvl="0" w:tplc="54F8043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947901"/>
    <w:multiLevelType w:val="hybridMultilevel"/>
    <w:tmpl w:val="4EE28EE2"/>
    <w:lvl w:ilvl="0" w:tplc="DB6C6782">
      <w:start w:val="1"/>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9" w15:restartNumberingAfterBreak="0">
    <w:nsid w:val="33D05E7C"/>
    <w:multiLevelType w:val="hybridMultilevel"/>
    <w:tmpl w:val="1F9858BA"/>
    <w:lvl w:ilvl="0" w:tplc="C3D2F88A">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C2588"/>
    <w:multiLevelType w:val="hybridMultilevel"/>
    <w:tmpl w:val="3FDC3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6F5588"/>
    <w:multiLevelType w:val="hybridMultilevel"/>
    <w:tmpl w:val="178CBF70"/>
    <w:lvl w:ilvl="0" w:tplc="D2A249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B3D40FE"/>
    <w:multiLevelType w:val="hybridMultilevel"/>
    <w:tmpl w:val="89368586"/>
    <w:lvl w:ilvl="0" w:tplc="C3D2F88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C553706"/>
    <w:multiLevelType w:val="hybridMultilevel"/>
    <w:tmpl w:val="05780D7E"/>
    <w:lvl w:ilvl="0" w:tplc="E2D21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7E498F"/>
    <w:multiLevelType w:val="hybridMultilevel"/>
    <w:tmpl w:val="E00E3EC6"/>
    <w:lvl w:ilvl="0" w:tplc="7DFCBE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D867F06"/>
    <w:multiLevelType w:val="hybridMultilevel"/>
    <w:tmpl w:val="31028EC4"/>
    <w:lvl w:ilvl="0" w:tplc="0F5483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E451970"/>
    <w:multiLevelType w:val="hybridMultilevel"/>
    <w:tmpl w:val="9126F902"/>
    <w:lvl w:ilvl="0" w:tplc="C14E3E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18455C"/>
    <w:multiLevelType w:val="hybridMultilevel"/>
    <w:tmpl w:val="233C0632"/>
    <w:lvl w:ilvl="0" w:tplc="6D7A4082">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486465A6"/>
    <w:multiLevelType w:val="hybridMultilevel"/>
    <w:tmpl w:val="1E109AA6"/>
    <w:lvl w:ilvl="0" w:tplc="B9D6F6F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4AE56C24"/>
    <w:multiLevelType w:val="hybridMultilevel"/>
    <w:tmpl w:val="E00E14C2"/>
    <w:lvl w:ilvl="0" w:tplc="AACE54F6">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C2D15"/>
    <w:multiLevelType w:val="hybridMultilevel"/>
    <w:tmpl w:val="D90054FC"/>
    <w:lvl w:ilvl="0" w:tplc="DE8426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D1C6A"/>
    <w:multiLevelType w:val="hybridMultilevel"/>
    <w:tmpl w:val="531821BA"/>
    <w:lvl w:ilvl="0" w:tplc="4C72277E">
      <w:start w:val="1"/>
      <w:numFmt w:val="lowerLetter"/>
      <w:lvlText w:val="(%1)"/>
      <w:lvlJc w:val="left"/>
      <w:pPr>
        <w:ind w:left="121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2" w15:restartNumberingAfterBreak="0">
    <w:nsid w:val="50F93044"/>
    <w:multiLevelType w:val="hybridMultilevel"/>
    <w:tmpl w:val="2916757E"/>
    <w:lvl w:ilvl="0" w:tplc="A64424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1061B32"/>
    <w:multiLevelType w:val="hybridMultilevel"/>
    <w:tmpl w:val="C65A17FC"/>
    <w:lvl w:ilvl="0" w:tplc="32FEAB0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15F5E19"/>
    <w:multiLevelType w:val="hybridMultilevel"/>
    <w:tmpl w:val="259C3F6C"/>
    <w:lvl w:ilvl="0" w:tplc="613C9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24C0142"/>
    <w:multiLevelType w:val="hybridMultilevel"/>
    <w:tmpl w:val="C2FCEA3A"/>
    <w:lvl w:ilvl="0" w:tplc="161C8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8256E0"/>
    <w:multiLevelType w:val="hybridMultilevel"/>
    <w:tmpl w:val="B972F2EE"/>
    <w:lvl w:ilvl="0" w:tplc="933A9BC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7" w15:restartNumberingAfterBreak="0">
    <w:nsid w:val="593D3578"/>
    <w:multiLevelType w:val="hybridMultilevel"/>
    <w:tmpl w:val="AA70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ED10CB"/>
    <w:multiLevelType w:val="hybridMultilevel"/>
    <w:tmpl w:val="C71E3BCC"/>
    <w:lvl w:ilvl="0" w:tplc="DFE052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DE9770B"/>
    <w:multiLevelType w:val="hybridMultilevel"/>
    <w:tmpl w:val="AF12FBE0"/>
    <w:lvl w:ilvl="0" w:tplc="7928902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0" w15:restartNumberingAfterBreak="0">
    <w:nsid w:val="5F120225"/>
    <w:multiLevelType w:val="hybridMultilevel"/>
    <w:tmpl w:val="3996816A"/>
    <w:lvl w:ilvl="0" w:tplc="27C61FC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36277DD"/>
    <w:multiLevelType w:val="hybridMultilevel"/>
    <w:tmpl w:val="4202A9E8"/>
    <w:lvl w:ilvl="0" w:tplc="BB146E1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67312CD"/>
    <w:multiLevelType w:val="hybridMultilevel"/>
    <w:tmpl w:val="EC787338"/>
    <w:lvl w:ilvl="0" w:tplc="595A28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AFC00DD"/>
    <w:multiLevelType w:val="hybridMultilevel"/>
    <w:tmpl w:val="89AE5856"/>
    <w:lvl w:ilvl="0" w:tplc="15E409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D581EEF"/>
    <w:multiLevelType w:val="hybridMultilevel"/>
    <w:tmpl w:val="AADC5A3E"/>
    <w:lvl w:ilvl="0" w:tplc="FFD09B8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5" w15:restartNumberingAfterBreak="0">
    <w:nsid w:val="6D745B7A"/>
    <w:multiLevelType w:val="multilevel"/>
    <w:tmpl w:val="89368586"/>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71372915"/>
    <w:multiLevelType w:val="hybridMultilevel"/>
    <w:tmpl w:val="7330557A"/>
    <w:lvl w:ilvl="0" w:tplc="0809000F">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B35E3F"/>
    <w:multiLevelType w:val="hybridMultilevel"/>
    <w:tmpl w:val="5AB8CA38"/>
    <w:lvl w:ilvl="0" w:tplc="D6400F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7F07CFE"/>
    <w:multiLevelType w:val="hybridMultilevel"/>
    <w:tmpl w:val="111E05FE"/>
    <w:lvl w:ilvl="0" w:tplc="3486616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DD356C6"/>
    <w:multiLevelType w:val="hybridMultilevel"/>
    <w:tmpl w:val="ED687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DB10DC"/>
    <w:multiLevelType w:val="hybridMultilevel"/>
    <w:tmpl w:val="722EC4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DED34E4"/>
    <w:multiLevelType w:val="hybridMultilevel"/>
    <w:tmpl w:val="6D1C6772"/>
    <w:lvl w:ilvl="0" w:tplc="161C8116">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2" w15:restartNumberingAfterBreak="0">
    <w:nsid w:val="7EBD7368"/>
    <w:multiLevelType w:val="hybridMultilevel"/>
    <w:tmpl w:val="A96E77D6"/>
    <w:lvl w:ilvl="0" w:tplc="5E14B60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9"/>
  </w:num>
  <w:num w:numId="2">
    <w:abstractNumId w:val="12"/>
  </w:num>
  <w:num w:numId="3">
    <w:abstractNumId w:val="46"/>
  </w:num>
  <w:num w:numId="4">
    <w:abstractNumId w:val="26"/>
  </w:num>
  <w:num w:numId="5">
    <w:abstractNumId w:val="13"/>
  </w:num>
  <w:num w:numId="6">
    <w:abstractNumId w:val="51"/>
  </w:num>
  <w:num w:numId="7">
    <w:abstractNumId w:val="11"/>
  </w:num>
  <w:num w:numId="8">
    <w:abstractNumId w:val="0"/>
  </w:num>
  <w:num w:numId="9">
    <w:abstractNumId w:val="18"/>
  </w:num>
  <w:num w:numId="10">
    <w:abstractNumId w:val="36"/>
  </w:num>
  <w:num w:numId="11">
    <w:abstractNumId w:val="28"/>
  </w:num>
  <w:num w:numId="12">
    <w:abstractNumId w:val="39"/>
  </w:num>
  <w:num w:numId="13">
    <w:abstractNumId w:val="44"/>
  </w:num>
  <w:num w:numId="14">
    <w:abstractNumId w:val="52"/>
  </w:num>
  <w:num w:numId="15">
    <w:abstractNumId w:val="16"/>
  </w:num>
  <w:num w:numId="16">
    <w:abstractNumId w:val="31"/>
  </w:num>
  <w:num w:numId="17">
    <w:abstractNumId w:val="30"/>
  </w:num>
  <w:num w:numId="18">
    <w:abstractNumId w:val="43"/>
  </w:num>
  <w:num w:numId="19">
    <w:abstractNumId w:val="42"/>
  </w:num>
  <w:num w:numId="20">
    <w:abstractNumId w:val="40"/>
  </w:num>
  <w:num w:numId="21">
    <w:abstractNumId w:val="48"/>
  </w:num>
  <w:num w:numId="22">
    <w:abstractNumId w:val="33"/>
  </w:num>
  <w:num w:numId="23">
    <w:abstractNumId w:val="41"/>
  </w:num>
  <w:num w:numId="24">
    <w:abstractNumId w:val="21"/>
  </w:num>
  <w:num w:numId="25">
    <w:abstractNumId w:val="8"/>
  </w:num>
  <w:num w:numId="26">
    <w:abstractNumId w:val="22"/>
  </w:num>
  <w:num w:numId="27">
    <w:abstractNumId w:val="7"/>
  </w:num>
  <w:num w:numId="28">
    <w:abstractNumId w:val="35"/>
  </w:num>
  <w:num w:numId="29">
    <w:abstractNumId w:val="14"/>
  </w:num>
  <w:num w:numId="30">
    <w:abstractNumId w:val="9"/>
  </w:num>
  <w:num w:numId="31">
    <w:abstractNumId w:val="4"/>
  </w:num>
  <w:num w:numId="32">
    <w:abstractNumId w:val="37"/>
  </w:num>
  <w:num w:numId="33">
    <w:abstractNumId w:val="6"/>
  </w:num>
  <w:num w:numId="34">
    <w:abstractNumId w:val="3"/>
  </w:num>
  <w:num w:numId="35">
    <w:abstractNumId w:val="27"/>
  </w:num>
  <w:num w:numId="36">
    <w:abstractNumId w:val="50"/>
  </w:num>
  <w:num w:numId="37">
    <w:abstractNumId w:val="38"/>
  </w:num>
  <w:num w:numId="38">
    <w:abstractNumId w:val="2"/>
  </w:num>
  <w:num w:numId="39">
    <w:abstractNumId w:val="15"/>
  </w:num>
  <w:num w:numId="40">
    <w:abstractNumId w:val="24"/>
  </w:num>
  <w:num w:numId="41">
    <w:abstractNumId w:val="49"/>
  </w:num>
  <w:num w:numId="42">
    <w:abstractNumId w:val="1"/>
  </w:num>
  <w:num w:numId="43">
    <w:abstractNumId w:val="34"/>
  </w:num>
  <w:num w:numId="44">
    <w:abstractNumId w:val="20"/>
  </w:num>
  <w:num w:numId="45">
    <w:abstractNumId w:val="5"/>
  </w:num>
  <w:num w:numId="46">
    <w:abstractNumId w:val="17"/>
  </w:num>
  <w:num w:numId="47">
    <w:abstractNumId w:val="23"/>
  </w:num>
  <w:num w:numId="48">
    <w:abstractNumId w:val="10"/>
  </w:num>
  <w:num w:numId="49">
    <w:abstractNumId w:val="47"/>
  </w:num>
  <w:num w:numId="50">
    <w:abstractNumId w:val="32"/>
  </w:num>
  <w:num w:numId="51">
    <w:abstractNumId w:val="25"/>
  </w:num>
  <w:num w:numId="52">
    <w:abstractNumId w:val="45"/>
  </w:num>
  <w:num w:numId="5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99"/>
    <w:rsid w:val="000262BB"/>
    <w:rsid w:val="00054C33"/>
    <w:rsid w:val="00087DAB"/>
    <w:rsid w:val="000937AF"/>
    <w:rsid w:val="000D0075"/>
    <w:rsid w:val="0012783A"/>
    <w:rsid w:val="00172194"/>
    <w:rsid w:val="001818F0"/>
    <w:rsid w:val="001A3A7F"/>
    <w:rsid w:val="001D3748"/>
    <w:rsid w:val="001F1616"/>
    <w:rsid w:val="002712EF"/>
    <w:rsid w:val="002A5189"/>
    <w:rsid w:val="002A6C00"/>
    <w:rsid w:val="00325DBB"/>
    <w:rsid w:val="00352B83"/>
    <w:rsid w:val="003B654D"/>
    <w:rsid w:val="003E0D96"/>
    <w:rsid w:val="003E1812"/>
    <w:rsid w:val="00417BD5"/>
    <w:rsid w:val="00550299"/>
    <w:rsid w:val="00561780"/>
    <w:rsid w:val="005C3BBB"/>
    <w:rsid w:val="005F0A35"/>
    <w:rsid w:val="005F0E74"/>
    <w:rsid w:val="00605B5F"/>
    <w:rsid w:val="006605BC"/>
    <w:rsid w:val="006A1B27"/>
    <w:rsid w:val="006B093B"/>
    <w:rsid w:val="006B3506"/>
    <w:rsid w:val="00732525"/>
    <w:rsid w:val="00750DBA"/>
    <w:rsid w:val="007B3519"/>
    <w:rsid w:val="007B4572"/>
    <w:rsid w:val="007C7018"/>
    <w:rsid w:val="007E28CC"/>
    <w:rsid w:val="00814BF2"/>
    <w:rsid w:val="00834EB3"/>
    <w:rsid w:val="00842064"/>
    <w:rsid w:val="008461C2"/>
    <w:rsid w:val="00863C60"/>
    <w:rsid w:val="00874727"/>
    <w:rsid w:val="008A3C60"/>
    <w:rsid w:val="0093062F"/>
    <w:rsid w:val="00946219"/>
    <w:rsid w:val="009549A8"/>
    <w:rsid w:val="009C5519"/>
    <w:rsid w:val="009F5FDC"/>
    <w:rsid w:val="00A25C12"/>
    <w:rsid w:val="00A7210C"/>
    <w:rsid w:val="00AD3D36"/>
    <w:rsid w:val="00AE6889"/>
    <w:rsid w:val="00B03E3C"/>
    <w:rsid w:val="00B1342F"/>
    <w:rsid w:val="00B37B70"/>
    <w:rsid w:val="00B70218"/>
    <w:rsid w:val="00B9587D"/>
    <w:rsid w:val="00BE6981"/>
    <w:rsid w:val="00C32402"/>
    <w:rsid w:val="00C904B9"/>
    <w:rsid w:val="00C94461"/>
    <w:rsid w:val="00CA4C4C"/>
    <w:rsid w:val="00CB1A21"/>
    <w:rsid w:val="00D10A9A"/>
    <w:rsid w:val="00D22D8F"/>
    <w:rsid w:val="00D33901"/>
    <w:rsid w:val="00D844EC"/>
    <w:rsid w:val="00DD0D2D"/>
    <w:rsid w:val="00DD22A8"/>
    <w:rsid w:val="00DE72C4"/>
    <w:rsid w:val="00E05594"/>
    <w:rsid w:val="00E70F8A"/>
    <w:rsid w:val="00E740FD"/>
    <w:rsid w:val="00E75645"/>
    <w:rsid w:val="00EA5891"/>
    <w:rsid w:val="00EF3450"/>
    <w:rsid w:val="00F075AB"/>
    <w:rsid w:val="00F108DC"/>
    <w:rsid w:val="00F3126B"/>
    <w:rsid w:val="00F3496E"/>
    <w:rsid w:val="00F9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4989A8"/>
  <w15:docId w15:val="{3937407C-C84C-4619-AFE5-5EC6C804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MS Mincho" w:hAnsi="Garamond"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0" w:line="300" w:lineRule="auto"/>
    </w:pPr>
    <w:rPr>
      <w:color w:val="4C483D"/>
      <w:lang w:val="en-US" w:eastAsia="ja-JP"/>
    </w:rPr>
  </w:style>
  <w:style w:type="paragraph" w:styleId="Heading1">
    <w:name w:val="heading 1"/>
    <w:basedOn w:val="Normal"/>
    <w:next w:val="Normal"/>
    <w:link w:val="Heading1Char"/>
    <w:uiPriority w:val="9"/>
    <w:qFormat/>
    <w:pPr>
      <w:keepNext/>
      <w:keepLines/>
      <w:pBdr>
        <w:bottom w:val="single" w:sz="8" w:space="0" w:color="FCDBDB"/>
      </w:pBdr>
      <w:spacing w:after="200"/>
      <w:outlineLvl w:val="0"/>
    </w:pPr>
    <w:rPr>
      <w:rFonts w:ascii="Century Gothic" w:hAnsi="Century Gothic"/>
      <w:color w:val="F24F4F"/>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color w:val="4C483D" w:themeColor="text2"/>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color w:val="4C483D"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Century Gothic" w:hAnsi="Century Gothic"/>
      <w:i/>
      <w:iCs/>
      <w:color w:val="DF10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Century Gothic" w:hAnsi="Century Gothic"/>
      <w:color w:val="F24F4F"/>
      <w:kern w:val="28"/>
      <w:sz w:val="96"/>
      <w:szCs w:val="96"/>
    </w:rPr>
  </w:style>
  <w:style w:type="character" w:customStyle="1" w:styleId="TitleChar">
    <w:name w:val="Title Char"/>
    <w:link w:val="Title"/>
    <w:uiPriority w:val="10"/>
    <w:rPr>
      <w:rFonts w:ascii="Century Gothic" w:eastAsia="MS Mincho" w:hAnsi="Century Gothic" w:cs="Times New Roman"/>
      <w:color w:val="F24F4F"/>
      <w:kern w:val="28"/>
      <w:sz w:val="96"/>
      <w:szCs w:val="96"/>
    </w:rPr>
  </w:style>
  <w:style w:type="paragraph" w:styleId="Subtitle">
    <w:name w:val="Subtitle"/>
    <w:basedOn w:val="Normal"/>
    <w:next w:val="Normal"/>
    <w:link w:val="SubtitleChar"/>
    <w:uiPriority w:val="11"/>
    <w:qFormat/>
    <w:pPr>
      <w:numPr>
        <w:ilvl w:val="1"/>
      </w:numPr>
      <w:spacing w:after="0" w:line="240" w:lineRule="auto"/>
    </w:pPr>
    <w:rPr>
      <w:color w:val="4C483D" w:themeColor="text2"/>
      <w:sz w:val="32"/>
      <w:szCs w:val="32"/>
    </w:rPr>
  </w:style>
  <w:style w:type="character" w:customStyle="1" w:styleId="SubtitleChar">
    <w:name w:val="Subtitle Char"/>
    <w:link w:val="Subtitle"/>
    <w:uiPriority w:val="11"/>
    <w:rPr>
      <w:sz w:val="32"/>
      <w:szCs w:val="32"/>
    </w:rPr>
  </w:style>
  <w:style w:type="paragraph" w:styleId="NoSpacing">
    <w:name w:val="No Spacing"/>
    <w:uiPriority w:val="1"/>
    <w:qFormat/>
    <w:rPr>
      <w:color w:val="4C483D"/>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Century Gothic" w:hAnsi="Century Gothic"/>
      <w:caps/>
      <w:color w:val="F24F4F"/>
      <w:sz w:val="16"/>
      <w:szCs w:val="16"/>
    </w:rPr>
  </w:style>
  <w:style w:type="character" w:customStyle="1" w:styleId="FooterChar">
    <w:name w:val="Footer Char"/>
    <w:link w:val="Footer"/>
    <w:uiPriority w:val="99"/>
    <w:rPr>
      <w:rFonts w:ascii="Century Gothic" w:eastAsia="MS Mincho" w:hAnsi="Century Gothic" w:cs="Times New Roman"/>
      <w:caps/>
      <w:color w:val="F24F4F"/>
      <w:sz w:val="16"/>
      <w:szCs w:val="16"/>
    </w:rPr>
  </w:style>
  <w:style w:type="character" w:customStyle="1" w:styleId="Heading1Char">
    <w:name w:val="Heading 1 Char"/>
    <w:link w:val="Heading1"/>
    <w:uiPriority w:val="9"/>
    <w:rPr>
      <w:rFonts w:ascii="Century Gothic" w:eastAsia="MS Mincho" w:hAnsi="Century Gothic" w:cs="Times New Roman"/>
      <w:color w:val="F24F4F"/>
      <w:sz w:val="36"/>
      <w:szCs w:val="36"/>
    </w:rPr>
  </w:style>
  <w:style w:type="character" w:customStyle="1" w:styleId="Heading2Char">
    <w:name w:val="Heading 2 Char"/>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sz w:val="72"/>
      <w:szCs w:val="72"/>
    </w:rPr>
  </w:style>
  <w:style w:type="paragraph" w:styleId="TOC1">
    <w:name w:val="toc 1"/>
    <w:basedOn w:val="Normal"/>
    <w:next w:val="Normal"/>
    <w:autoRedefine/>
    <w:uiPriority w:val="39"/>
    <w:unhideWhenUsed/>
    <w:rsid w:val="00054C33"/>
    <w:pPr>
      <w:numPr>
        <w:numId w:val="1"/>
      </w:numPr>
      <w:spacing w:after="140" w:line="240" w:lineRule="auto"/>
      <w:ind w:right="3240"/>
    </w:pPr>
    <w:rPr>
      <w:b/>
      <w:bCs/>
      <w:color w:val="4C483D" w:themeColor="text2"/>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color w:val="4C483D" w:themeColor="text2"/>
      <w:sz w:val="22"/>
      <w:szCs w:val="22"/>
    </w:rPr>
  </w:style>
  <w:style w:type="character" w:styleId="Hyperlink">
    <w:name w:val="Hyperlink"/>
    <w:uiPriority w:val="99"/>
    <w:unhideWhenUsed/>
    <w:rPr>
      <w:color w:val="4C483D"/>
      <w:u w:val="single"/>
    </w:rPr>
  </w:style>
  <w:style w:type="character" w:customStyle="1" w:styleId="Heading3Char">
    <w:name w:val="Heading 3 Char"/>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color w:val="4C483D" w:themeColor="text2"/>
      <w:sz w:val="18"/>
      <w:szCs w:val="18"/>
    </w:rPr>
  </w:style>
  <w:style w:type="table" w:customStyle="1" w:styleId="TipTable">
    <w:name w:val="Tip Table"/>
    <w:basedOn w:val="TableNormal"/>
    <w:uiPriority w:val="99"/>
    <w:rPr>
      <w:color w:val="404040"/>
      <w:sz w:val="18"/>
      <w:szCs w:val="18"/>
    </w:rPr>
    <w:tblPr>
      <w:tblCellMar>
        <w:top w:w="144" w:type="dxa"/>
        <w:left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Century Gothic" w:hAnsi="Century Gothic"/>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link w:val="Heading4"/>
    <w:uiPriority w:val="9"/>
    <w:semiHidden/>
    <w:rPr>
      <w:rFonts w:ascii="Century Gothic" w:eastAsia="MS Mincho" w:hAnsi="Century Gothic" w:cs="Times New Roman"/>
      <w:i/>
      <w:iCs/>
      <w:color w:val="DF1010"/>
    </w:rPr>
  </w:style>
  <w:style w:type="table" w:customStyle="1" w:styleId="FinancialTable">
    <w:name w:val="Financial Table"/>
    <w:basedOn w:val="TableNormal"/>
    <w:uiPriority w:val="99"/>
    <w:pPr>
      <w:spacing w:before="60" w:after="60"/>
    </w:pPr>
    <w:tblPr>
      <w:tblStyleRowBandSize w:val="1"/>
      <w:tblBorders>
        <w:top w:val="single" w:sz="4" w:space="0" w:color="BCB8AC"/>
        <w:left w:val="single" w:sz="4" w:space="0" w:color="BCB8AC"/>
        <w:bottom w:val="single" w:sz="4" w:space="0" w:color="BCB8AC"/>
        <w:right w:val="single" w:sz="4" w:space="0" w:color="BCB8AC"/>
        <w:insideV w:val="single" w:sz="4" w:space="0" w:color="BCB8AC"/>
      </w:tblBorders>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054C33"/>
    <w:pPr>
      <w:ind w:left="720"/>
      <w:contextualSpacing/>
    </w:pPr>
  </w:style>
  <w:style w:type="paragraph" w:styleId="BalloonText">
    <w:name w:val="Balloon Text"/>
    <w:basedOn w:val="Normal"/>
    <w:link w:val="BalloonTextChar"/>
    <w:uiPriority w:val="99"/>
    <w:semiHidden/>
    <w:unhideWhenUsed/>
    <w:rsid w:val="00C904B9"/>
    <w:pPr>
      <w:spacing w:after="0" w:line="240" w:lineRule="auto"/>
    </w:pPr>
    <w:rPr>
      <w:rFonts w:ascii="Segoe UI" w:hAnsi="Segoe UI" w:cs="Segoe UI"/>
      <w:color w:val="4C483D" w:themeColor="text2"/>
      <w:sz w:val="18"/>
      <w:szCs w:val="18"/>
    </w:rPr>
  </w:style>
  <w:style w:type="character" w:customStyle="1" w:styleId="BalloonTextChar">
    <w:name w:val="Balloon Text Char"/>
    <w:link w:val="BalloonText"/>
    <w:uiPriority w:val="99"/>
    <w:semiHidden/>
    <w:rsid w:val="00C90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su.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usu.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2.xml><?xml version="1.0" encoding="utf-8"?>
<ds:datastoreItem xmlns:ds="http://schemas.openxmlformats.org/officeDocument/2006/customXml" ds:itemID="{2ECDE5D3-3C69-4F9A-873E-EDBB964B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18</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University of Southampton Students’ union Constitution of:                                          The University of Southampton English Society</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 Students’ union Constitution of:                                          The University of Southampton English Society</dc:title>
  <dc:subject/>
  <dc:creator>Connie Suggitt</dc:creator>
  <cp:keywords/>
  <dc:description/>
  <cp:lastModifiedBy>smart m. (ms8g17)</cp:lastModifiedBy>
  <cp:revision>2</cp:revision>
  <cp:lastPrinted>2015-09-29T18:22:00Z</cp:lastPrinted>
  <dcterms:created xsi:type="dcterms:W3CDTF">2019-07-10T08:47:00Z</dcterms:created>
  <dcterms:modified xsi:type="dcterms:W3CDTF">2019-07-10T08:47:00Z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